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5A" w:rsidRPr="009F5ACC" w:rsidRDefault="009F5ACC" w:rsidP="009F5ACC">
      <w:pPr>
        <w:spacing w:line="360" w:lineRule="auto"/>
        <w:jc w:val="right"/>
        <w:rPr>
          <w:b/>
          <w:i/>
        </w:rPr>
      </w:pPr>
      <w:r w:rsidRPr="009F5ACC">
        <w:rPr>
          <w:b/>
          <w:i/>
        </w:rPr>
        <w:t>Załącznik nr 2</w:t>
      </w:r>
    </w:p>
    <w:p w:rsidR="009F5ACC" w:rsidRPr="00FE754D" w:rsidRDefault="009F5ACC">
      <w:pPr>
        <w:spacing w:line="360" w:lineRule="auto"/>
        <w:jc w:val="center"/>
        <w:rPr>
          <w:b/>
          <w:u w:val="single"/>
        </w:rPr>
      </w:pPr>
    </w:p>
    <w:p w:rsidR="009F5ACC" w:rsidRPr="00A84A89" w:rsidRDefault="009F5ACC" w:rsidP="009F5ACC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9F5ACC" w:rsidRPr="00A84A89" w:rsidRDefault="009F5ACC" w:rsidP="009F5AC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Pr="00902778">
        <w:rPr>
          <w:rFonts w:ascii="Arial" w:hAnsi="Arial" w:cs="Arial"/>
          <w:sz w:val="28"/>
          <w:szCs w:val="28"/>
          <w:u w:val="single"/>
        </w:rPr>
        <w:t>Dostawy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9F5ACC" w:rsidRPr="00A40632" w:rsidRDefault="009F5ACC" w:rsidP="009F5ACC">
      <w:pPr>
        <w:jc w:val="center"/>
        <w:rPr>
          <w:rFonts w:ascii="Arial" w:hAnsi="Arial" w:cs="Arial"/>
          <w:b/>
          <w:sz w:val="22"/>
          <w:szCs w:val="22"/>
        </w:rPr>
      </w:pPr>
    </w:p>
    <w:p w:rsidR="009F5ACC" w:rsidRPr="00A40632" w:rsidRDefault="009F5ACC" w:rsidP="009F5ACC">
      <w:pPr>
        <w:rPr>
          <w:rFonts w:ascii="Arial" w:hAnsi="Arial" w:cs="Arial"/>
          <w:sz w:val="22"/>
          <w:szCs w:val="22"/>
        </w:rPr>
      </w:pPr>
    </w:p>
    <w:p w:rsidR="009F5ACC" w:rsidRPr="00A40632" w:rsidRDefault="009F5ACC" w:rsidP="009F5ACC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9F5ACC" w:rsidRPr="00A40632" w:rsidRDefault="009F5ACC" w:rsidP="009F5ACC">
      <w:pPr>
        <w:pStyle w:val="Tekstpodstawowy"/>
        <w:ind w:left="360"/>
        <w:jc w:val="center"/>
        <w:rPr>
          <w:rFonts w:ascii="Arial" w:hAnsi="Arial" w:cs="Arial"/>
        </w:rPr>
      </w:pPr>
      <w:r w:rsidRPr="00902778">
        <w:rPr>
          <w:rFonts w:ascii="Arial" w:hAnsi="Arial" w:cs="Arial"/>
        </w:rPr>
        <w:t>POLITECHNIKA RZESZOWSKA</w:t>
      </w:r>
    </w:p>
    <w:p w:rsidR="009F5ACC" w:rsidRPr="00A40632" w:rsidRDefault="009F5ACC" w:rsidP="009F5ACC">
      <w:pPr>
        <w:pStyle w:val="Tekstpodstawowy"/>
        <w:ind w:left="360"/>
        <w:jc w:val="center"/>
        <w:rPr>
          <w:rFonts w:ascii="Arial" w:hAnsi="Arial" w:cs="Arial"/>
        </w:rPr>
      </w:pPr>
      <w:r w:rsidRPr="00902778">
        <w:rPr>
          <w:rFonts w:ascii="Arial" w:hAnsi="Arial" w:cs="Arial"/>
        </w:rPr>
        <w:t>Al. Powstańców Warszawy</w:t>
      </w:r>
      <w:r w:rsidRPr="00A40632">
        <w:rPr>
          <w:rFonts w:ascii="Arial" w:hAnsi="Arial" w:cs="Arial"/>
        </w:rPr>
        <w:t xml:space="preserve"> </w:t>
      </w:r>
      <w:r w:rsidRPr="00902778">
        <w:rPr>
          <w:rFonts w:ascii="Arial" w:hAnsi="Arial" w:cs="Arial"/>
        </w:rPr>
        <w:t>12</w:t>
      </w:r>
      <w:r w:rsidRPr="00A40632">
        <w:rPr>
          <w:rFonts w:ascii="Arial" w:hAnsi="Arial" w:cs="Arial"/>
        </w:rPr>
        <w:t xml:space="preserve"> </w:t>
      </w:r>
    </w:p>
    <w:p w:rsidR="009F5ACC" w:rsidRPr="00A40632" w:rsidRDefault="009F5ACC" w:rsidP="009F5ACC">
      <w:pPr>
        <w:pStyle w:val="Tekstpodstawowy"/>
        <w:ind w:left="360"/>
        <w:jc w:val="center"/>
        <w:rPr>
          <w:rFonts w:ascii="Arial" w:hAnsi="Arial" w:cs="Arial"/>
        </w:rPr>
      </w:pPr>
      <w:r w:rsidRPr="00902778">
        <w:rPr>
          <w:rFonts w:ascii="Arial" w:hAnsi="Arial" w:cs="Arial"/>
        </w:rPr>
        <w:t>35-959</w:t>
      </w:r>
      <w:r w:rsidRPr="00A40632">
        <w:rPr>
          <w:rFonts w:ascii="Arial" w:hAnsi="Arial" w:cs="Arial"/>
        </w:rPr>
        <w:t xml:space="preserve"> </w:t>
      </w:r>
      <w:r w:rsidRPr="00902778">
        <w:rPr>
          <w:rFonts w:ascii="Arial" w:hAnsi="Arial" w:cs="Arial"/>
        </w:rPr>
        <w:t>Rzeszów</w:t>
      </w:r>
    </w:p>
    <w:p w:rsidR="009F5ACC" w:rsidRPr="00A40632" w:rsidRDefault="009F5ACC" w:rsidP="009F5ACC">
      <w:pPr>
        <w:ind w:left="708"/>
        <w:rPr>
          <w:rFonts w:ascii="Arial" w:hAnsi="Arial" w:cs="Arial"/>
          <w:u w:val="single"/>
        </w:rPr>
      </w:pPr>
    </w:p>
    <w:p w:rsidR="009F5ACC" w:rsidRPr="00A40632" w:rsidRDefault="009F5ACC" w:rsidP="009F5ACC">
      <w:pPr>
        <w:spacing w:before="240"/>
        <w:ind w:left="181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Sprawę prowadzi:  </w:t>
      </w:r>
      <w:r w:rsidRPr="009F5ACC">
        <w:rPr>
          <w:rFonts w:ascii="Arial" w:hAnsi="Arial" w:cs="Arial"/>
        </w:rPr>
        <w:t>Magdalena</w:t>
      </w:r>
      <w:r w:rsidRPr="00A40632">
        <w:rPr>
          <w:rFonts w:ascii="Arial" w:hAnsi="Arial" w:cs="Arial"/>
        </w:rPr>
        <w:t xml:space="preserve"> </w:t>
      </w:r>
      <w:r w:rsidRPr="00902778">
        <w:rPr>
          <w:rFonts w:ascii="Arial" w:hAnsi="Arial" w:cs="Arial"/>
        </w:rPr>
        <w:t>Podgórska</w:t>
      </w:r>
    </w:p>
    <w:p w:rsidR="009F5ACC" w:rsidRPr="00A40632" w:rsidRDefault="009F5ACC" w:rsidP="009F5ACC">
      <w:pPr>
        <w:rPr>
          <w:rFonts w:ascii="Arial" w:hAnsi="Arial" w:cs="Arial"/>
          <w:b/>
        </w:rPr>
      </w:pPr>
    </w:p>
    <w:p w:rsidR="009F5ACC" w:rsidRPr="00A40632" w:rsidRDefault="009F5ACC" w:rsidP="009F5ACC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9F5ACC" w:rsidRPr="00A40632" w:rsidRDefault="009F5ACC" w:rsidP="009F5ACC">
      <w:pPr>
        <w:ind w:left="142"/>
        <w:jc w:val="both"/>
        <w:rPr>
          <w:rFonts w:ascii="Arial" w:hAnsi="Arial" w:cs="Arial"/>
        </w:rPr>
      </w:pPr>
    </w:p>
    <w:p w:rsidR="009F5ACC" w:rsidRPr="00A40632" w:rsidRDefault="009F5ACC" w:rsidP="009F5ACC">
      <w:pPr>
        <w:ind w:left="142"/>
        <w:jc w:val="center"/>
        <w:rPr>
          <w:rFonts w:ascii="Arial" w:hAnsi="Arial" w:cs="Arial"/>
        </w:rPr>
      </w:pPr>
      <w:r w:rsidRPr="00902778">
        <w:rPr>
          <w:rFonts w:ascii="Arial" w:hAnsi="Arial" w:cs="Arial"/>
          <w:b/>
        </w:rPr>
        <w:t>Dostawa materiałów grafitowych. Dostawa materiałów do metalografii.</w:t>
      </w:r>
    </w:p>
    <w:p w:rsidR="009F5ACC" w:rsidRPr="00A40632" w:rsidRDefault="009F5ACC" w:rsidP="009F5ACC">
      <w:pPr>
        <w:rPr>
          <w:rFonts w:ascii="Arial" w:hAnsi="Arial" w:cs="Arial"/>
        </w:rPr>
      </w:pPr>
    </w:p>
    <w:p w:rsidR="009F5ACC" w:rsidRPr="00A40632" w:rsidRDefault="009F5ACC" w:rsidP="009F5ACC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9F5ACC" w:rsidRPr="00A40632" w:rsidRDefault="009F5ACC" w:rsidP="009F5ACC">
      <w:pPr>
        <w:rPr>
          <w:rFonts w:ascii="Arial" w:hAnsi="Arial" w:cs="Arial"/>
        </w:rPr>
      </w:pPr>
    </w:p>
    <w:p w:rsidR="009F5ACC" w:rsidRPr="00A40632" w:rsidRDefault="009F5ACC" w:rsidP="009F5ACC">
      <w:pPr>
        <w:rPr>
          <w:rFonts w:ascii="Arial" w:hAnsi="Arial" w:cs="Arial"/>
          <w:b/>
        </w:rPr>
      </w:pPr>
      <w:r w:rsidRPr="00A40632">
        <w:rPr>
          <w:rFonts w:ascii="Arial" w:hAnsi="Arial" w:cs="Arial"/>
          <w:noProof/>
        </w:rPr>
        <w:pict>
          <v:rect id="_x0000_s1028" style="position:absolute;margin-left:266.15pt;margin-top:5.35pt;width:189pt;height:90pt;z-index:251660288"/>
        </w:pict>
      </w:r>
      <w:r w:rsidRPr="00A40632">
        <w:rPr>
          <w:rFonts w:ascii="Arial" w:hAnsi="Arial" w:cs="Arial"/>
          <w:b/>
        </w:rPr>
        <w:t>IV. Nazwa i adres WYKONAWCY</w:t>
      </w:r>
    </w:p>
    <w:p w:rsidR="009F5ACC" w:rsidRPr="00A40632" w:rsidRDefault="009F5ACC" w:rsidP="009F5ACC">
      <w:pPr>
        <w:rPr>
          <w:rFonts w:ascii="Arial" w:hAnsi="Arial" w:cs="Arial"/>
        </w:rPr>
      </w:pPr>
    </w:p>
    <w:p w:rsidR="009F5ACC" w:rsidRPr="00A40632" w:rsidRDefault="009F5ACC" w:rsidP="009F5ACC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</w:t>
      </w:r>
    </w:p>
    <w:p w:rsidR="009F5ACC" w:rsidRPr="00A40632" w:rsidRDefault="009F5ACC" w:rsidP="009F5ACC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</w:t>
      </w:r>
    </w:p>
    <w:p w:rsidR="009F5ACC" w:rsidRPr="00A40632" w:rsidRDefault="009F5ACC" w:rsidP="009F5ACC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:rsidR="009F5ACC" w:rsidRPr="00A40632" w:rsidRDefault="009F5ACC" w:rsidP="009F5A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Pr="00A40632">
        <w:rPr>
          <w:rFonts w:ascii="Arial" w:hAnsi="Arial" w:cs="Arial"/>
        </w:rPr>
        <w:t>................................................................</w:t>
      </w:r>
    </w:p>
    <w:p w:rsidR="009F5ACC" w:rsidRPr="00A40632" w:rsidRDefault="009F5ACC" w:rsidP="009F5ACC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: </w:t>
      </w:r>
      <w:r w:rsidRPr="00A40632">
        <w:rPr>
          <w:rFonts w:ascii="Arial" w:hAnsi="Arial" w:cs="Arial"/>
        </w:rPr>
        <w:t>.......................................................................</w:t>
      </w:r>
    </w:p>
    <w:p w:rsidR="009F5ACC" w:rsidRPr="00A84A89" w:rsidRDefault="009F5ACC" w:rsidP="009F5ACC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9F5ACC" w:rsidRDefault="009F5ACC" w:rsidP="009F5ACC">
      <w:pPr>
        <w:rPr>
          <w:rFonts w:ascii="Arial" w:hAnsi="Arial" w:cs="Arial"/>
        </w:rPr>
      </w:pPr>
    </w:p>
    <w:p w:rsidR="009F5ACC" w:rsidRDefault="009F5ACC" w:rsidP="009F5ACC">
      <w:pPr>
        <w:rPr>
          <w:rFonts w:ascii="Arial" w:hAnsi="Arial" w:cs="Arial"/>
        </w:rPr>
      </w:pPr>
    </w:p>
    <w:p w:rsidR="009F5ACC" w:rsidRDefault="009F5ACC" w:rsidP="009F5ACC">
      <w:pPr>
        <w:numPr>
          <w:ilvl w:val="0"/>
          <w:numId w:val="38"/>
        </w:num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Oferuję wykonanie przedmiotu zamówienia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7864"/>
      </w:tblGrid>
      <w:tr w:rsidR="009F5ACC" w:rsidTr="009F5ACC">
        <w:tblPrEx>
          <w:tblCellMar>
            <w:top w:w="0" w:type="dxa"/>
            <w:bottom w:w="0" w:type="dxa"/>
          </w:tblCellMar>
        </w:tblPrEx>
        <w:tc>
          <w:tcPr>
            <w:tcW w:w="1346" w:type="dxa"/>
            <w:shd w:val="clear" w:color="auto" w:fill="F3F3F3"/>
            <w:vAlign w:val="center"/>
          </w:tcPr>
          <w:p w:rsidR="009F5ACC" w:rsidRPr="00CA0351" w:rsidRDefault="009F5ACC" w:rsidP="0091581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7864" w:type="dxa"/>
            <w:shd w:val="clear" w:color="auto" w:fill="F3F3F3"/>
            <w:vAlign w:val="center"/>
          </w:tcPr>
          <w:p w:rsidR="009F5ACC" w:rsidRPr="00CA0351" w:rsidRDefault="009F5ACC" w:rsidP="0091581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5ACC" w:rsidTr="009F5ACC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center"/>
          </w:tcPr>
          <w:p w:rsidR="009F5ACC" w:rsidRDefault="009F5ACC" w:rsidP="0091581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7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64" w:type="dxa"/>
          </w:tcPr>
          <w:p w:rsidR="009F5ACC" w:rsidRDefault="009F5ACC" w:rsidP="0091581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02778">
              <w:rPr>
                <w:rFonts w:ascii="Arial" w:hAnsi="Arial" w:cs="Arial"/>
                <w:b/>
                <w:sz w:val="22"/>
                <w:szCs w:val="22"/>
              </w:rPr>
              <w:t>Materiały grafitowe</w:t>
            </w:r>
          </w:p>
          <w:p w:rsidR="009F5ACC" w:rsidRPr="002661CA" w:rsidRDefault="009F5ACC" w:rsidP="0091581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5ACC" w:rsidRPr="009F5ACC" w:rsidRDefault="009F5ACC" w:rsidP="0091581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ACC">
              <w:rPr>
                <w:rFonts w:ascii="Arial" w:hAnsi="Arial" w:cs="Arial"/>
                <w:sz w:val="22"/>
                <w:szCs w:val="22"/>
              </w:rPr>
              <w:t>cenę netto:....................................zł.</w:t>
            </w:r>
          </w:p>
          <w:p w:rsidR="009F5ACC" w:rsidRPr="009F5ACC" w:rsidRDefault="009F5ACC" w:rsidP="0091581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ACC">
              <w:rPr>
                <w:rFonts w:ascii="Arial" w:hAnsi="Arial" w:cs="Arial"/>
                <w:sz w:val="22"/>
                <w:szCs w:val="22"/>
              </w:rPr>
              <w:t>słownie netto: .....................</w:t>
            </w:r>
            <w:r>
              <w:rPr>
                <w:rFonts w:ascii="Arial" w:hAnsi="Arial" w:cs="Arial"/>
                <w:sz w:val="22"/>
                <w:szCs w:val="22"/>
              </w:rPr>
              <w:t>...</w:t>
            </w:r>
            <w:r w:rsidRPr="009F5ACC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........................................................................zł.</w:t>
            </w:r>
          </w:p>
          <w:p w:rsidR="009F5ACC" w:rsidRPr="009F5ACC" w:rsidRDefault="009F5ACC" w:rsidP="0091581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ACC">
              <w:rPr>
                <w:rFonts w:ascii="Arial" w:hAnsi="Arial" w:cs="Arial"/>
                <w:sz w:val="22"/>
                <w:szCs w:val="22"/>
              </w:rPr>
              <w:t>cenę brutto:..................................zł.</w:t>
            </w:r>
          </w:p>
          <w:p w:rsidR="009F5ACC" w:rsidRPr="009F5ACC" w:rsidRDefault="009F5ACC" w:rsidP="0091581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 brutto: .</w:t>
            </w:r>
            <w:r w:rsidRPr="009F5ACC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................................................................................................zł.</w:t>
            </w:r>
          </w:p>
          <w:p w:rsidR="009F5ACC" w:rsidRPr="009F5ACC" w:rsidRDefault="009F5ACC" w:rsidP="0091581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ACC">
              <w:rPr>
                <w:rFonts w:ascii="Arial" w:hAnsi="Arial" w:cs="Arial"/>
                <w:sz w:val="22"/>
                <w:szCs w:val="22"/>
              </w:rPr>
              <w:t>podatek VAT:...............................zł.</w:t>
            </w:r>
          </w:p>
          <w:p w:rsidR="009F5ACC" w:rsidRDefault="009F5ACC" w:rsidP="009F5AC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ACC">
              <w:rPr>
                <w:rFonts w:cs="Arial"/>
                <w:szCs w:val="22"/>
              </w:rPr>
              <w:t>słownie podatek VAT:.......................................................................................zł.</w:t>
            </w:r>
          </w:p>
        </w:tc>
      </w:tr>
      <w:tr w:rsidR="009F5ACC" w:rsidTr="009F5ACC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center"/>
          </w:tcPr>
          <w:p w:rsidR="009F5ACC" w:rsidRDefault="009F5ACC" w:rsidP="0091581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7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864" w:type="dxa"/>
          </w:tcPr>
          <w:p w:rsidR="009F5ACC" w:rsidRPr="002661CA" w:rsidRDefault="009F5ACC" w:rsidP="0091581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02778">
              <w:rPr>
                <w:rFonts w:ascii="Arial" w:hAnsi="Arial" w:cs="Arial"/>
                <w:b/>
                <w:sz w:val="22"/>
                <w:szCs w:val="22"/>
              </w:rPr>
              <w:t>Materiały do metalografii</w:t>
            </w:r>
          </w:p>
          <w:p w:rsidR="009F5ACC" w:rsidRPr="009F5ACC" w:rsidRDefault="009F5ACC" w:rsidP="009F5AC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ACC">
              <w:rPr>
                <w:rFonts w:ascii="Arial" w:hAnsi="Arial" w:cs="Arial"/>
                <w:sz w:val="22"/>
                <w:szCs w:val="22"/>
              </w:rPr>
              <w:t>cenę netto:....................................zł.</w:t>
            </w:r>
          </w:p>
          <w:p w:rsidR="009F5ACC" w:rsidRPr="009F5ACC" w:rsidRDefault="009F5ACC" w:rsidP="009F5AC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ACC">
              <w:rPr>
                <w:rFonts w:ascii="Arial" w:hAnsi="Arial" w:cs="Arial"/>
                <w:sz w:val="22"/>
                <w:szCs w:val="22"/>
              </w:rPr>
              <w:t>słownie netto: .....................</w:t>
            </w:r>
            <w:r>
              <w:rPr>
                <w:rFonts w:ascii="Arial" w:hAnsi="Arial" w:cs="Arial"/>
                <w:sz w:val="22"/>
                <w:szCs w:val="22"/>
              </w:rPr>
              <w:t>...</w:t>
            </w:r>
            <w:r w:rsidRPr="009F5ACC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........................................................................zł.</w:t>
            </w:r>
          </w:p>
          <w:p w:rsidR="009F5ACC" w:rsidRPr="009F5ACC" w:rsidRDefault="009F5ACC" w:rsidP="009F5AC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ACC">
              <w:rPr>
                <w:rFonts w:ascii="Arial" w:hAnsi="Arial" w:cs="Arial"/>
                <w:sz w:val="22"/>
                <w:szCs w:val="22"/>
              </w:rPr>
              <w:t>cenę brutto:..................................zł.</w:t>
            </w:r>
          </w:p>
          <w:p w:rsidR="009F5ACC" w:rsidRPr="009F5ACC" w:rsidRDefault="009F5ACC" w:rsidP="009F5AC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 brutto: .</w:t>
            </w:r>
            <w:r w:rsidRPr="009F5ACC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................................................................................................zł.</w:t>
            </w:r>
          </w:p>
          <w:p w:rsidR="009F5ACC" w:rsidRPr="009F5ACC" w:rsidRDefault="009F5ACC" w:rsidP="009F5AC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F5ACC">
              <w:rPr>
                <w:rFonts w:ascii="Arial" w:hAnsi="Arial" w:cs="Arial"/>
                <w:sz w:val="22"/>
                <w:szCs w:val="22"/>
              </w:rPr>
              <w:t>podatek VAT:...............................zł.</w:t>
            </w:r>
          </w:p>
          <w:p w:rsidR="009F5ACC" w:rsidRDefault="009F5ACC" w:rsidP="009F5AC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ACC">
              <w:rPr>
                <w:rFonts w:cs="Arial"/>
                <w:szCs w:val="22"/>
              </w:rPr>
              <w:t>słownie podatek VAT:.......................................................................................zł.</w:t>
            </w:r>
          </w:p>
        </w:tc>
      </w:tr>
    </w:tbl>
    <w:p w:rsidR="009F5ACC" w:rsidRPr="009F5ACC" w:rsidRDefault="009F5ACC" w:rsidP="009F5ACC">
      <w:pPr>
        <w:spacing w:line="360" w:lineRule="auto"/>
        <w:rPr>
          <w:b/>
          <w:color w:val="0070C0"/>
          <w:sz w:val="22"/>
        </w:rPr>
      </w:pPr>
      <w:r w:rsidRPr="009F5ACC">
        <w:rPr>
          <w:b/>
          <w:color w:val="0070C0"/>
          <w:sz w:val="22"/>
        </w:rPr>
        <w:t>*zgodnie z wypełnionym formularzem cenowym.</w:t>
      </w:r>
    </w:p>
    <w:p w:rsidR="009F5ACC" w:rsidRPr="00A40632" w:rsidRDefault="009F5ACC" w:rsidP="009F5ACC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</w:p>
    <w:p w:rsidR="009F5ACC" w:rsidRPr="00A40632" w:rsidRDefault="009F5ACC" w:rsidP="009F5ACC">
      <w:pPr>
        <w:numPr>
          <w:ilvl w:val="0"/>
          <w:numId w:val="37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  <w:r>
        <w:rPr>
          <w:rFonts w:ascii="Arial" w:hAnsi="Arial" w:cs="Arial"/>
        </w:rPr>
        <w:t>………….</w:t>
      </w:r>
      <w:r w:rsidRPr="00902778">
        <w:rPr>
          <w:rFonts w:ascii="Arial" w:hAnsi="Arial" w:cs="Arial"/>
        </w:rPr>
        <w:t xml:space="preserve"> od daty udzielenia zamówienia</w:t>
      </w:r>
      <w:r w:rsidRPr="00A40632">
        <w:rPr>
          <w:rFonts w:ascii="Arial" w:hAnsi="Arial" w:cs="Arial"/>
        </w:rPr>
        <w:t>,</w:t>
      </w:r>
    </w:p>
    <w:p w:rsidR="009F5ACC" w:rsidRPr="00A40632" w:rsidRDefault="009F5ACC" w:rsidP="009F5ACC">
      <w:pPr>
        <w:numPr>
          <w:ilvl w:val="0"/>
          <w:numId w:val="37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okres gwarancji.............................................................,</w:t>
      </w:r>
    </w:p>
    <w:p w:rsidR="009F5ACC" w:rsidRPr="00A40632" w:rsidRDefault="009F5ACC" w:rsidP="009F5ACC">
      <w:pPr>
        <w:numPr>
          <w:ilvl w:val="0"/>
          <w:numId w:val="37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...................................................................,</w:t>
      </w:r>
    </w:p>
    <w:p w:rsidR="009F5ACC" w:rsidRPr="00A40632" w:rsidRDefault="009F5ACC" w:rsidP="009F5ACC">
      <w:pPr>
        <w:spacing w:line="360" w:lineRule="auto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:rsidR="009F5ACC" w:rsidRPr="00A40632" w:rsidRDefault="009F5ACC" w:rsidP="009F5ACC">
      <w:pPr>
        <w:numPr>
          <w:ilvl w:val="0"/>
          <w:numId w:val="35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z opisem przedmiotu zamówienia i nie wnoszę do niego zastrzeżeń.  </w:t>
      </w:r>
    </w:p>
    <w:p w:rsidR="009F5ACC" w:rsidRPr="00A40632" w:rsidRDefault="009F5ACC" w:rsidP="009F5ACC">
      <w:pPr>
        <w:numPr>
          <w:ilvl w:val="0"/>
          <w:numId w:val="35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zapoznaliśmy się z projektem umowy i nie wnosimy do niego uwag</w:t>
      </w:r>
    </w:p>
    <w:p w:rsidR="009F5ACC" w:rsidRPr="00A40632" w:rsidRDefault="009F5ACC" w:rsidP="009F5ACC">
      <w:pPr>
        <w:numPr>
          <w:ilvl w:val="0"/>
          <w:numId w:val="35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Pr="00902778">
        <w:rPr>
          <w:rFonts w:ascii="Arial" w:hAnsi="Arial" w:cs="Arial"/>
          <w:b/>
        </w:rPr>
        <w:t>2020-06-13</w:t>
      </w:r>
    </w:p>
    <w:p w:rsidR="009F5ACC" w:rsidRPr="00A40632" w:rsidRDefault="009F5ACC" w:rsidP="009F5ACC">
      <w:pPr>
        <w:numPr>
          <w:ilvl w:val="0"/>
          <w:numId w:val="35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w razie wybrania naszej oferty zobowiązujemy się do podpisania umowy na warunkach zawartych w specyfikacji, w miejscu i terminie określonym przez Zamawiającego.</w:t>
      </w:r>
    </w:p>
    <w:p w:rsidR="009F5ACC" w:rsidRPr="00A40632" w:rsidRDefault="009F5ACC" w:rsidP="009F5ACC">
      <w:pPr>
        <w:spacing w:line="360" w:lineRule="auto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:rsidR="009F5ACC" w:rsidRPr="00A40632" w:rsidRDefault="009F5ACC" w:rsidP="009F5ACC">
      <w:pPr>
        <w:spacing w:line="360" w:lineRule="auto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5. Załącznikami do niniejszego formularza stanowiącymi integralną część oferty są:</w:t>
      </w:r>
    </w:p>
    <w:p w:rsidR="009F5ACC" w:rsidRPr="00A40632" w:rsidRDefault="009F5ACC" w:rsidP="009F5ACC">
      <w:pPr>
        <w:jc w:val="both"/>
        <w:rPr>
          <w:rFonts w:ascii="Arial" w:hAnsi="Arial" w:cs="Arial"/>
        </w:rPr>
      </w:pPr>
    </w:p>
    <w:p w:rsidR="009F5ACC" w:rsidRPr="00A40632" w:rsidRDefault="009F5ACC" w:rsidP="009F5ACC">
      <w:pPr>
        <w:numPr>
          <w:ilvl w:val="0"/>
          <w:numId w:val="36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9F5ACC" w:rsidRPr="00A40632" w:rsidRDefault="009F5ACC" w:rsidP="009F5ACC">
      <w:pPr>
        <w:numPr>
          <w:ilvl w:val="0"/>
          <w:numId w:val="36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9F5ACC" w:rsidRPr="00A40632" w:rsidRDefault="009F5ACC" w:rsidP="009F5ACC">
      <w:pPr>
        <w:numPr>
          <w:ilvl w:val="0"/>
          <w:numId w:val="36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9F5ACC" w:rsidRPr="00A84A89" w:rsidRDefault="009F5ACC" w:rsidP="009F5AC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t>*) niepotrzebne skreślić</w:t>
      </w:r>
    </w:p>
    <w:p w:rsidR="009F5ACC" w:rsidRPr="00A40632" w:rsidRDefault="009F5ACC" w:rsidP="009F5ACC">
      <w:pPr>
        <w:rPr>
          <w:rFonts w:ascii="Arial" w:hAnsi="Arial" w:cs="Arial"/>
        </w:rPr>
      </w:pPr>
    </w:p>
    <w:p w:rsidR="009F5ACC" w:rsidRPr="00A40632" w:rsidRDefault="009F5ACC" w:rsidP="009F5ACC">
      <w:pPr>
        <w:rPr>
          <w:rFonts w:ascii="Arial" w:hAnsi="Arial" w:cs="Arial"/>
        </w:rPr>
      </w:pPr>
    </w:p>
    <w:p w:rsidR="009F5ACC" w:rsidRPr="00A40632" w:rsidRDefault="009F5ACC" w:rsidP="009F5ACC">
      <w:pPr>
        <w:rPr>
          <w:rFonts w:ascii="Arial" w:hAnsi="Arial" w:cs="Arial"/>
        </w:rPr>
      </w:pPr>
    </w:p>
    <w:p w:rsidR="009F5ACC" w:rsidRDefault="009F5ACC" w:rsidP="009F5ACC">
      <w:pPr>
        <w:jc w:val="right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................................dn. ............................  </w:t>
      </w:r>
      <w:r>
        <w:rPr>
          <w:rFonts w:ascii="Arial" w:hAnsi="Arial" w:cs="Arial"/>
        </w:rPr>
        <w:t xml:space="preserve">         </w:t>
      </w:r>
    </w:p>
    <w:p w:rsidR="009F5ACC" w:rsidRDefault="009F5ACC" w:rsidP="009F5ACC">
      <w:pPr>
        <w:jc w:val="right"/>
        <w:rPr>
          <w:rFonts w:ascii="Arial" w:hAnsi="Arial" w:cs="Arial"/>
        </w:rPr>
      </w:pPr>
    </w:p>
    <w:p w:rsidR="009F5ACC" w:rsidRDefault="009F5ACC" w:rsidP="009F5ACC">
      <w:pPr>
        <w:rPr>
          <w:rFonts w:ascii="Arial" w:hAnsi="Arial" w:cs="Arial"/>
        </w:rPr>
      </w:pPr>
    </w:p>
    <w:p w:rsidR="009F5ACC" w:rsidRPr="00A40632" w:rsidRDefault="009F5ACC" w:rsidP="009F5ACC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 xml:space="preserve">           </w:t>
      </w:r>
    </w:p>
    <w:p w:rsidR="009F5ACC" w:rsidRPr="009F5ACC" w:rsidRDefault="009F5ACC" w:rsidP="009F5ACC">
      <w:pPr>
        <w:pStyle w:val="Tekstpodstawowywcity"/>
        <w:rPr>
          <w:rFonts w:ascii="Arial" w:hAnsi="Arial" w:cs="Arial"/>
          <w:sz w:val="16"/>
        </w:rPr>
      </w:pPr>
      <w:r w:rsidRPr="009F5ACC">
        <w:rPr>
          <w:rFonts w:ascii="Arial" w:hAnsi="Arial" w:cs="Arial"/>
          <w:sz w:val="16"/>
        </w:rPr>
        <w:t>podpisy i pieczęcie osób upoważnionych</w:t>
      </w:r>
    </w:p>
    <w:p w:rsidR="009F5ACC" w:rsidRPr="009F5ACC" w:rsidRDefault="009F5ACC" w:rsidP="009F5ACC">
      <w:pPr>
        <w:pStyle w:val="Tekstpodstawowywcity"/>
        <w:rPr>
          <w:rFonts w:ascii="Arial" w:hAnsi="Arial" w:cs="Arial"/>
          <w:sz w:val="16"/>
        </w:rPr>
      </w:pPr>
      <w:r w:rsidRPr="009F5ACC">
        <w:rPr>
          <w:rFonts w:ascii="Arial" w:hAnsi="Arial" w:cs="Arial"/>
          <w:sz w:val="16"/>
        </w:rPr>
        <w:t>do reprezentowania Wykonawcy</w:t>
      </w:r>
    </w:p>
    <w:sectPr w:rsidR="009F5ACC" w:rsidRPr="009F5ACC" w:rsidSect="006872E9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DD6" w:rsidRDefault="00EE2DD6">
      <w:r>
        <w:separator/>
      </w:r>
    </w:p>
  </w:endnote>
  <w:endnote w:type="continuationSeparator" w:id="0">
    <w:p w:rsidR="00EE2DD6" w:rsidRDefault="00EE2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5A" w:rsidRDefault="004946D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5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5AC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DD6" w:rsidRDefault="00EE2DD6">
      <w:r>
        <w:separator/>
      </w:r>
    </w:p>
  </w:footnote>
  <w:footnote w:type="continuationSeparator" w:id="0">
    <w:p w:rsidR="00EE2DD6" w:rsidRDefault="00EE2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BB" w:rsidRDefault="003D5632">
    <w:pPr>
      <w:pStyle w:val="Nagwek"/>
    </w:pPr>
    <w:r w:rsidRPr="003D5632">
      <w:rPr>
        <w:noProof/>
      </w:rPr>
      <w:drawing>
        <wp:inline distT="0" distB="0" distL="0" distR="0">
          <wp:extent cx="5759450" cy="420370"/>
          <wp:effectExtent l="19050" t="0" r="0" b="0"/>
          <wp:docPr id="1" name="Obraz 1" descr="Pasek logotypów: Fundusze Europejskie Program Regionalny, Rzeczpospolita Polska, Podkarpackie,  Unia Europejska 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asek logotypów: Fundusze Europejskie Program Regionalny, Rzeczpospolita Polska, Podkarpackie,  Unia Europejska EFRR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8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>
    <w:nsid w:val="5C3E7AEB"/>
    <w:multiLevelType w:val="hybridMultilevel"/>
    <w:tmpl w:val="E03E2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1"/>
  </w:num>
  <w:num w:numId="2">
    <w:abstractNumId w:val="23"/>
  </w:num>
  <w:num w:numId="3">
    <w:abstractNumId w:val="25"/>
  </w:num>
  <w:num w:numId="4">
    <w:abstractNumId w:val="7"/>
  </w:num>
  <w:num w:numId="5">
    <w:abstractNumId w:val="28"/>
  </w:num>
  <w:num w:numId="6">
    <w:abstractNumId w:val="8"/>
  </w:num>
  <w:num w:numId="7">
    <w:abstractNumId w:val="9"/>
  </w:num>
  <w:num w:numId="8">
    <w:abstractNumId w:val="32"/>
  </w:num>
  <w:num w:numId="9">
    <w:abstractNumId w:val="5"/>
  </w:num>
  <w:num w:numId="10">
    <w:abstractNumId w:val="30"/>
  </w:num>
  <w:num w:numId="11">
    <w:abstractNumId w:val="27"/>
  </w:num>
  <w:num w:numId="12">
    <w:abstractNumId w:val="14"/>
  </w:num>
  <w:num w:numId="13">
    <w:abstractNumId w:val="26"/>
  </w:num>
  <w:num w:numId="14">
    <w:abstractNumId w:val="36"/>
  </w:num>
  <w:num w:numId="15">
    <w:abstractNumId w:val="24"/>
  </w:num>
  <w:num w:numId="16">
    <w:abstractNumId w:val="35"/>
  </w:num>
  <w:num w:numId="17">
    <w:abstractNumId w:val="12"/>
  </w:num>
  <w:num w:numId="18">
    <w:abstractNumId w:val="17"/>
  </w:num>
  <w:num w:numId="19">
    <w:abstractNumId w:val="34"/>
  </w:num>
  <w:num w:numId="20">
    <w:abstractNumId w:val="2"/>
  </w:num>
  <w:num w:numId="21">
    <w:abstractNumId w:val="29"/>
  </w:num>
  <w:num w:numId="22">
    <w:abstractNumId w:val="3"/>
  </w:num>
  <w:num w:numId="23">
    <w:abstractNumId w:val="15"/>
  </w:num>
  <w:num w:numId="24">
    <w:abstractNumId w:val="33"/>
  </w:num>
  <w:num w:numId="25">
    <w:abstractNumId w:val="10"/>
  </w:num>
  <w:num w:numId="26">
    <w:abstractNumId w:val="16"/>
  </w:num>
  <w:num w:numId="27">
    <w:abstractNumId w:val="21"/>
  </w:num>
  <w:num w:numId="28">
    <w:abstractNumId w:val="18"/>
  </w:num>
  <w:num w:numId="29">
    <w:abstractNumId w:val="4"/>
  </w:num>
  <w:num w:numId="30">
    <w:abstractNumId w:val="19"/>
  </w:num>
  <w:num w:numId="31">
    <w:abstractNumId w:val="1"/>
  </w:num>
  <w:num w:numId="32">
    <w:abstractNumId w:val="37"/>
  </w:num>
  <w:num w:numId="33">
    <w:abstractNumId w:val="20"/>
  </w:num>
  <w:num w:numId="34">
    <w:abstractNumId w:val="0"/>
  </w:num>
  <w:num w:numId="35">
    <w:abstractNumId w:val="22"/>
  </w:num>
  <w:num w:numId="36">
    <w:abstractNumId w:val="13"/>
  </w:num>
  <w:num w:numId="37">
    <w:abstractNumId w:val="6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1BB"/>
    <w:rsid w:val="000F18FA"/>
    <w:rsid w:val="002D4A22"/>
    <w:rsid w:val="00306360"/>
    <w:rsid w:val="00354AC4"/>
    <w:rsid w:val="003D5632"/>
    <w:rsid w:val="004946D1"/>
    <w:rsid w:val="006035E8"/>
    <w:rsid w:val="00637863"/>
    <w:rsid w:val="006703E0"/>
    <w:rsid w:val="006872E9"/>
    <w:rsid w:val="00703495"/>
    <w:rsid w:val="00733F44"/>
    <w:rsid w:val="007621BB"/>
    <w:rsid w:val="008931B8"/>
    <w:rsid w:val="0097248A"/>
    <w:rsid w:val="009F5ACC"/>
    <w:rsid w:val="00B17278"/>
    <w:rsid w:val="00B21345"/>
    <w:rsid w:val="00B50E0E"/>
    <w:rsid w:val="00B766A0"/>
    <w:rsid w:val="00C33979"/>
    <w:rsid w:val="00C57DDD"/>
    <w:rsid w:val="00E54E5A"/>
    <w:rsid w:val="00EB3C67"/>
    <w:rsid w:val="00EE2DD6"/>
    <w:rsid w:val="00F46EEC"/>
    <w:rsid w:val="00F52B87"/>
    <w:rsid w:val="00FD502C"/>
    <w:rsid w:val="00FE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5AC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872E9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6872E9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6872E9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872E9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6872E9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6872E9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6872E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6872E9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6872E9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6872E9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6872E9"/>
  </w:style>
  <w:style w:type="paragraph" w:styleId="Stopka">
    <w:name w:val="footer"/>
    <w:basedOn w:val="Normalny"/>
    <w:rsid w:val="006872E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6872E9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6872E9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E754D"/>
    <w:rPr>
      <w:rFonts w:eastAsia="Calibri"/>
    </w:rPr>
  </w:style>
  <w:style w:type="paragraph" w:styleId="Tekstdymka">
    <w:name w:val="Balloon Text"/>
    <w:basedOn w:val="Normalny"/>
    <w:link w:val="TekstdymkaZnak"/>
    <w:rsid w:val="003D56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5632"/>
    <w:rPr>
      <w:rFonts w:ascii="Tahoma" w:hAnsi="Tahoma" w:cs="Tahoma"/>
      <w:sz w:val="16"/>
      <w:szCs w:val="16"/>
    </w:rPr>
  </w:style>
  <w:style w:type="paragraph" w:customStyle="1" w:styleId="ProPublico">
    <w:name w:val="ProPublico"/>
    <w:rsid w:val="009F5ACC"/>
    <w:pPr>
      <w:spacing w:line="360" w:lineRule="auto"/>
    </w:pPr>
    <w:rPr>
      <w:rFonts w:ascii="Arial" w:hAnsi="Arial"/>
      <w:noProof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C6CB.5242D4F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2</Pages>
  <Words>225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magdap</dc:creator>
  <cp:lastModifiedBy>magdap</cp:lastModifiedBy>
  <cp:revision>4</cp:revision>
  <cp:lastPrinted>2001-01-24T12:21:00Z</cp:lastPrinted>
  <dcterms:created xsi:type="dcterms:W3CDTF">2020-05-04T15:18:00Z</dcterms:created>
  <dcterms:modified xsi:type="dcterms:W3CDTF">2020-05-07T14:35:00Z</dcterms:modified>
</cp:coreProperties>
</file>