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091FAF">
        <w:rPr>
          <w:b/>
          <w:i w:val="0"/>
        </w:rPr>
        <w:t>2</w:t>
      </w:r>
      <w:r w:rsidR="00A52E68">
        <w:rPr>
          <w:b/>
          <w:i w:val="0"/>
        </w:rPr>
        <w:t xml:space="preserve"> do </w:t>
      </w:r>
      <w:r w:rsidR="006346D6">
        <w:rPr>
          <w:b/>
          <w:i w:val="0"/>
        </w:rPr>
        <w:t xml:space="preserve">zapytania ofertowego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091FAF">
        <w:rPr>
          <w:rFonts w:ascii="Times New Roman" w:eastAsia="Times New Roman" w:hAnsi="Times New Roman"/>
          <w:b/>
          <w:sz w:val="24"/>
          <w:szCs w:val="20"/>
          <w:lang w:eastAsia="pl-PL"/>
        </w:rPr>
        <w:t>276/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C77AAA" w:rsidRDefault="00B96F6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96F62">
        <w:rPr>
          <w:rFonts w:ascii="Times New Roman" w:hAnsi="Times New Roman"/>
          <w:b/>
          <w:color w:val="000000" w:themeColor="text1"/>
        </w:rPr>
        <w:t>Ochrona osób i mienia w obiektach i na terenach przyległych do obiektów Politechniki Rzeszowskiej, w tym ochrona budynków Osiedla Studenckiego PRz tj. domów studenckich: Alchemik, Akapit, Ikar, Nestor</w:t>
      </w:r>
    </w:p>
    <w:p w:rsidR="00B96F62" w:rsidRDefault="00B96F6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CF" w:rsidRDefault="00060BCF" w:rsidP="00025386">
      <w:pPr>
        <w:spacing w:after="0" w:line="240" w:lineRule="auto"/>
      </w:pPr>
      <w:r>
        <w:separator/>
      </w:r>
    </w:p>
  </w:endnote>
  <w:endnote w:type="continuationSeparator" w:id="0">
    <w:p w:rsidR="00060BCF" w:rsidRDefault="00060B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A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A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CF" w:rsidRDefault="00060BCF" w:rsidP="00025386">
      <w:pPr>
        <w:spacing w:after="0" w:line="240" w:lineRule="auto"/>
      </w:pPr>
      <w:r>
        <w:separator/>
      </w:r>
    </w:p>
  </w:footnote>
  <w:footnote w:type="continuationSeparator" w:id="0">
    <w:p w:rsidR="00060BCF" w:rsidRDefault="00060B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5386"/>
    <w:rsid w:val="000423B9"/>
    <w:rsid w:val="00060BCF"/>
    <w:rsid w:val="00084786"/>
    <w:rsid w:val="00091FAF"/>
    <w:rsid w:val="0009750E"/>
    <w:rsid w:val="000F243F"/>
    <w:rsid w:val="00111895"/>
    <w:rsid w:val="001C2314"/>
    <w:rsid w:val="00325BE6"/>
    <w:rsid w:val="003306C6"/>
    <w:rsid w:val="003C42C6"/>
    <w:rsid w:val="0040289B"/>
    <w:rsid w:val="004374F2"/>
    <w:rsid w:val="00460705"/>
    <w:rsid w:val="00485239"/>
    <w:rsid w:val="004B2DDD"/>
    <w:rsid w:val="00535F33"/>
    <w:rsid w:val="0055145C"/>
    <w:rsid w:val="005624D8"/>
    <w:rsid w:val="006346D6"/>
    <w:rsid w:val="00657A47"/>
    <w:rsid w:val="006F5098"/>
    <w:rsid w:val="00721011"/>
    <w:rsid w:val="00745A44"/>
    <w:rsid w:val="008B797E"/>
    <w:rsid w:val="008F2498"/>
    <w:rsid w:val="00A06389"/>
    <w:rsid w:val="00A52E2F"/>
    <w:rsid w:val="00A52E68"/>
    <w:rsid w:val="00A56A6F"/>
    <w:rsid w:val="00B33BF9"/>
    <w:rsid w:val="00B77707"/>
    <w:rsid w:val="00B96F62"/>
    <w:rsid w:val="00BC490A"/>
    <w:rsid w:val="00BD0A3E"/>
    <w:rsid w:val="00BE3BCE"/>
    <w:rsid w:val="00C22373"/>
    <w:rsid w:val="00C77AAA"/>
    <w:rsid w:val="00CB57A5"/>
    <w:rsid w:val="00CB61D9"/>
    <w:rsid w:val="00D1337E"/>
    <w:rsid w:val="00D55FC4"/>
    <w:rsid w:val="00D621EC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2019-04-24T09:07:00Z</cp:lastPrinted>
  <dcterms:created xsi:type="dcterms:W3CDTF">2019-09-19T10:13:00Z</dcterms:created>
  <dcterms:modified xsi:type="dcterms:W3CDTF">2019-09-19T10:13:00Z</dcterms:modified>
</cp:coreProperties>
</file>