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8863BC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</w:t>
      </w:r>
      <w:r w:rsidR="00D0775B">
        <w:rPr>
          <w:szCs w:val="24"/>
        </w:rPr>
        <w:t>OFERTY</w:t>
      </w:r>
      <w:r w:rsidRPr="00D0775B">
        <w:rPr>
          <w:szCs w:val="24"/>
        </w:rPr>
        <w:t xml:space="preserve"> ZAŁ</w:t>
      </w:r>
      <w:r w:rsidR="00D0775B">
        <w:rPr>
          <w:szCs w:val="24"/>
        </w:rPr>
        <w:t>. NR</w:t>
      </w:r>
      <w:r w:rsidRPr="00D0775B">
        <w:rPr>
          <w:szCs w:val="24"/>
        </w:rPr>
        <w:t xml:space="preserve"> </w:t>
      </w:r>
      <w:r w:rsidR="00EB44DC" w:rsidRPr="00D0775B">
        <w:rPr>
          <w:szCs w:val="24"/>
        </w:rPr>
        <w:t>2</w:t>
      </w:r>
      <w:r w:rsidR="00D0775B">
        <w:rPr>
          <w:szCs w:val="24"/>
        </w:rPr>
        <w:t xml:space="preserve"> DO OGŁOSZENIA</w:t>
      </w:r>
    </w:p>
    <w:p w:rsidR="006F12F2" w:rsidRPr="00205D5A" w:rsidRDefault="006F12F2" w:rsidP="008863BC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B32C94" w:rsidP="008863BC">
      <w:pPr>
        <w:spacing w:line="360" w:lineRule="auto"/>
        <w:ind w:left="709" w:hanging="425"/>
        <w:jc w:val="center"/>
        <w:rPr>
          <w:b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205D5A" w:rsidRDefault="006F12F2" w:rsidP="008863BC">
      <w:pPr>
        <w:spacing w:line="360" w:lineRule="auto"/>
        <w:ind w:left="709" w:hanging="425"/>
        <w:jc w:val="both"/>
      </w:pPr>
    </w:p>
    <w:p w:rsidR="00D306F0" w:rsidRPr="00D306F0" w:rsidRDefault="00D306F0" w:rsidP="008863BC">
      <w:pPr>
        <w:spacing w:line="360" w:lineRule="auto"/>
        <w:ind w:firstLine="3969"/>
        <w:rPr>
          <w:b/>
        </w:rPr>
      </w:pPr>
      <w:r w:rsidRPr="00D306F0">
        <w:rPr>
          <w:b/>
        </w:rPr>
        <w:t>Politechnika Rzeszowska</w:t>
      </w:r>
    </w:p>
    <w:p w:rsidR="006F12F2" w:rsidRPr="00205D5A" w:rsidRDefault="00D306F0" w:rsidP="008863BC">
      <w:pPr>
        <w:spacing w:line="360" w:lineRule="auto"/>
        <w:ind w:firstLine="3969"/>
        <w:rPr>
          <w:b/>
        </w:rPr>
      </w:pPr>
      <w:r w:rsidRPr="00D306F0">
        <w:rPr>
          <w:b/>
        </w:rPr>
        <w:t>Dział Logistyki i Zamówień Publicznych</w:t>
      </w:r>
    </w:p>
    <w:p w:rsidR="006F12F2" w:rsidRPr="00205D5A" w:rsidRDefault="00D306F0" w:rsidP="008863BC">
      <w:pPr>
        <w:spacing w:line="360" w:lineRule="auto"/>
        <w:ind w:left="3969"/>
        <w:rPr>
          <w:b/>
        </w:rPr>
      </w:pPr>
      <w:r w:rsidRPr="00D306F0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D306F0">
        <w:rPr>
          <w:b/>
        </w:rPr>
        <w:t>12</w:t>
      </w:r>
    </w:p>
    <w:p w:rsidR="006F12F2" w:rsidRPr="00205D5A" w:rsidRDefault="00D306F0" w:rsidP="008863BC">
      <w:pPr>
        <w:spacing w:line="360" w:lineRule="auto"/>
        <w:ind w:firstLine="3969"/>
        <w:rPr>
          <w:b/>
        </w:rPr>
      </w:pPr>
      <w:r w:rsidRPr="00D306F0">
        <w:rPr>
          <w:b/>
        </w:rPr>
        <w:t>35-959</w:t>
      </w:r>
      <w:r w:rsidR="006F12F2" w:rsidRPr="00205D5A">
        <w:rPr>
          <w:b/>
        </w:rPr>
        <w:t xml:space="preserve"> </w:t>
      </w:r>
      <w:r w:rsidRPr="00D306F0">
        <w:rPr>
          <w:b/>
        </w:rPr>
        <w:t>Rzeszów</w:t>
      </w:r>
    </w:p>
    <w:p w:rsidR="006F12F2" w:rsidRPr="00205D5A" w:rsidRDefault="006F12F2" w:rsidP="008863BC">
      <w:pPr>
        <w:spacing w:line="360" w:lineRule="auto"/>
        <w:jc w:val="both"/>
      </w:pPr>
    </w:p>
    <w:p w:rsidR="006F12F2" w:rsidRPr="00205D5A" w:rsidRDefault="006F12F2" w:rsidP="008863BC">
      <w:pPr>
        <w:spacing w:line="360" w:lineRule="auto"/>
        <w:jc w:val="both"/>
      </w:pPr>
    </w:p>
    <w:p w:rsidR="006F12F2" w:rsidRPr="00205D5A" w:rsidRDefault="006F12F2" w:rsidP="008863BC">
      <w:pPr>
        <w:spacing w:line="360" w:lineRule="auto"/>
        <w:jc w:val="both"/>
      </w:pPr>
      <w:r w:rsidRPr="00205D5A">
        <w:t>Nawiązując do ogłoszonego przetargu w trybie „</w:t>
      </w:r>
      <w:r w:rsidR="00D306F0" w:rsidRPr="00D306F0">
        <w:rPr>
          <w:b/>
        </w:rPr>
        <w:t>uproszczone (pozaustawowe)</w:t>
      </w:r>
      <w:r w:rsidRPr="00205D5A">
        <w:t>” na:</w:t>
      </w:r>
      <w:r w:rsidR="00D0775B">
        <w:t xml:space="preserve"> </w:t>
      </w:r>
      <w:r w:rsidRPr="00205D5A">
        <w:t>„</w:t>
      </w:r>
      <w:r w:rsidR="00D306F0" w:rsidRPr="00D306F0">
        <w:rPr>
          <w:b/>
        </w:rPr>
        <w:t>Dostawa spektrometru remanowskiego. Dostawa zasilacza do elektromagnesu. Dostawa formy wtryskowa do wosku przeznaczona do metody odlewu precyzyjnego wosku</w:t>
      </w:r>
      <w:r w:rsidRPr="00205D5A">
        <w:t>”.</w:t>
      </w:r>
    </w:p>
    <w:p w:rsidR="006F12F2" w:rsidRPr="00205D5A" w:rsidRDefault="006F12F2" w:rsidP="008863BC">
      <w:pPr>
        <w:spacing w:line="360" w:lineRule="auto"/>
        <w:jc w:val="both"/>
      </w:pPr>
    </w:p>
    <w:p w:rsidR="006F12F2" w:rsidRPr="00205D5A" w:rsidRDefault="00DA130F" w:rsidP="008863BC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13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117"/>
        <w:gridCol w:w="1721"/>
        <w:gridCol w:w="2464"/>
        <w:gridCol w:w="1495"/>
        <w:gridCol w:w="1160"/>
        <w:gridCol w:w="2662"/>
      </w:tblGrid>
      <w:tr w:rsidR="006F12F2" w:rsidRPr="00205D5A" w:rsidTr="008863BC">
        <w:trPr>
          <w:gridBefore w:val="2"/>
          <w:wBefore w:w="3805" w:type="dxa"/>
          <w:jc w:val="center"/>
        </w:trPr>
        <w:tc>
          <w:tcPr>
            <w:tcW w:w="1721" w:type="dxa"/>
            <w:shd w:val="clear" w:color="auto" w:fill="F3F3F3"/>
            <w:vAlign w:val="center"/>
          </w:tcPr>
          <w:p w:rsidR="006F12F2" w:rsidRPr="00D0775B" w:rsidRDefault="006F12F2" w:rsidP="008863BC">
            <w:pPr>
              <w:pStyle w:val="Tekstpodstawowy"/>
              <w:jc w:val="center"/>
              <w:rPr>
                <w:b/>
              </w:rPr>
            </w:pPr>
            <w:r w:rsidRPr="00D0775B">
              <w:rPr>
                <w:b/>
              </w:rPr>
              <w:t>Zadanie częściowe nr:</w:t>
            </w:r>
          </w:p>
        </w:tc>
        <w:tc>
          <w:tcPr>
            <w:tcW w:w="2464" w:type="dxa"/>
            <w:shd w:val="clear" w:color="auto" w:fill="F3F3F3"/>
            <w:vAlign w:val="center"/>
          </w:tcPr>
          <w:p w:rsidR="006F12F2" w:rsidRPr="00D0775B" w:rsidRDefault="008863BC" w:rsidP="008863BC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>Temat:</w:t>
            </w:r>
          </w:p>
        </w:tc>
        <w:tc>
          <w:tcPr>
            <w:tcW w:w="2655" w:type="dxa"/>
            <w:gridSpan w:val="2"/>
            <w:shd w:val="clear" w:color="auto" w:fill="F3F3F3"/>
            <w:vAlign w:val="center"/>
          </w:tcPr>
          <w:p w:rsidR="006F12F2" w:rsidRPr="00205D5A" w:rsidRDefault="008863BC" w:rsidP="008863BC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Marka i model oferowanego </w:t>
            </w:r>
            <w:r w:rsidR="00B32C94">
              <w:rPr>
                <w:b/>
              </w:rPr>
              <w:t>urządzenia</w:t>
            </w:r>
            <w:bookmarkStart w:id="0" w:name="_GoBack"/>
            <w:bookmarkEnd w:id="0"/>
            <w:r w:rsidR="006F12F2" w:rsidRPr="00205D5A">
              <w:rPr>
                <w:b/>
              </w:rPr>
              <w:t>:</w:t>
            </w:r>
          </w:p>
        </w:tc>
        <w:tc>
          <w:tcPr>
            <w:tcW w:w="2662" w:type="dxa"/>
            <w:shd w:val="clear" w:color="auto" w:fill="F3F3F3"/>
            <w:vAlign w:val="center"/>
          </w:tcPr>
          <w:p w:rsidR="006F12F2" w:rsidRPr="00205D5A" w:rsidRDefault="006F12F2" w:rsidP="008863BC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D306F0" w:rsidRPr="00205D5A" w:rsidTr="008863BC">
        <w:trPr>
          <w:gridBefore w:val="2"/>
          <w:wBefore w:w="3805" w:type="dxa"/>
          <w:jc w:val="center"/>
        </w:trPr>
        <w:tc>
          <w:tcPr>
            <w:tcW w:w="1721" w:type="dxa"/>
          </w:tcPr>
          <w:p w:rsidR="00D306F0" w:rsidRPr="00205D5A" w:rsidRDefault="00D306F0" w:rsidP="008863BC">
            <w:pPr>
              <w:pStyle w:val="Tekstpodstawowy"/>
              <w:jc w:val="right"/>
            </w:pPr>
            <w:r w:rsidRPr="00D306F0">
              <w:t>1</w:t>
            </w:r>
          </w:p>
        </w:tc>
        <w:tc>
          <w:tcPr>
            <w:tcW w:w="2464" w:type="dxa"/>
          </w:tcPr>
          <w:p w:rsidR="00D306F0" w:rsidRPr="00D0775B" w:rsidRDefault="00D306F0" w:rsidP="008863BC">
            <w:pPr>
              <w:pStyle w:val="Tekstpodstawowy"/>
            </w:pPr>
            <w:r w:rsidRPr="00D306F0">
              <w:t>Dostawa spektrometru remanowskiego</w:t>
            </w:r>
            <w:r w:rsidRPr="00205D5A">
              <w:t xml:space="preserve"> </w:t>
            </w:r>
          </w:p>
        </w:tc>
        <w:tc>
          <w:tcPr>
            <w:tcW w:w="2655" w:type="dxa"/>
            <w:gridSpan w:val="2"/>
          </w:tcPr>
          <w:p w:rsidR="00D306F0" w:rsidRPr="00205D5A" w:rsidRDefault="00D306F0" w:rsidP="008863BC">
            <w:pPr>
              <w:pStyle w:val="Tekstpodstawowy"/>
              <w:rPr>
                <w:b/>
              </w:rPr>
            </w:pPr>
          </w:p>
        </w:tc>
        <w:tc>
          <w:tcPr>
            <w:tcW w:w="2662" w:type="dxa"/>
          </w:tcPr>
          <w:p w:rsidR="00D306F0" w:rsidRPr="00205D5A" w:rsidRDefault="00D306F0" w:rsidP="008863BC">
            <w:pPr>
              <w:pStyle w:val="Tekstpodstawowy"/>
              <w:rPr>
                <w:b/>
              </w:rPr>
            </w:pPr>
          </w:p>
        </w:tc>
      </w:tr>
      <w:tr w:rsidR="00D306F0" w:rsidRPr="00205D5A" w:rsidTr="008863BC">
        <w:trPr>
          <w:gridBefore w:val="2"/>
          <w:wBefore w:w="3805" w:type="dxa"/>
          <w:jc w:val="center"/>
        </w:trPr>
        <w:tc>
          <w:tcPr>
            <w:tcW w:w="1721" w:type="dxa"/>
          </w:tcPr>
          <w:p w:rsidR="00D306F0" w:rsidRPr="00205D5A" w:rsidRDefault="00D306F0" w:rsidP="008863BC">
            <w:pPr>
              <w:pStyle w:val="Tekstpodstawowy"/>
              <w:jc w:val="right"/>
            </w:pPr>
            <w:r w:rsidRPr="00D306F0">
              <w:t>2</w:t>
            </w:r>
          </w:p>
        </w:tc>
        <w:tc>
          <w:tcPr>
            <w:tcW w:w="2464" w:type="dxa"/>
          </w:tcPr>
          <w:p w:rsidR="00D306F0" w:rsidRPr="00D0775B" w:rsidRDefault="00D306F0" w:rsidP="008863BC">
            <w:pPr>
              <w:pStyle w:val="Tekstpodstawowy"/>
            </w:pPr>
            <w:r w:rsidRPr="00D306F0">
              <w:t>Dostawa zasilacza do elektromagnesu.</w:t>
            </w:r>
            <w:r w:rsidRPr="00205D5A">
              <w:t xml:space="preserve"> </w:t>
            </w:r>
          </w:p>
        </w:tc>
        <w:tc>
          <w:tcPr>
            <w:tcW w:w="2655" w:type="dxa"/>
            <w:gridSpan w:val="2"/>
          </w:tcPr>
          <w:p w:rsidR="00D306F0" w:rsidRPr="00205D5A" w:rsidRDefault="00D306F0" w:rsidP="008863BC">
            <w:pPr>
              <w:pStyle w:val="Tekstpodstawowy"/>
              <w:rPr>
                <w:b/>
              </w:rPr>
            </w:pPr>
          </w:p>
        </w:tc>
        <w:tc>
          <w:tcPr>
            <w:tcW w:w="2662" w:type="dxa"/>
          </w:tcPr>
          <w:p w:rsidR="00D306F0" w:rsidRPr="00205D5A" w:rsidRDefault="00D306F0" w:rsidP="008863BC">
            <w:pPr>
              <w:pStyle w:val="Tekstpodstawowy"/>
              <w:rPr>
                <w:b/>
              </w:rPr>
            </w:pPr>
          </w:p>
        </w:tc>
      </w:tr>
      <w:tr w:rsidR="00D306F0" w:rsidRPr="00205D5A" w:rsidTr="008863BC">
        <w:trPr>
          <w:gridBefore w:val="2"/>
          <w:wBefore w:w="3805" w:type="dxa"/>
          <w:jc w:val="center"/>
        </w:trPr>
        <w:tc>
          <w:tcPr>
            <w:tcW w:w="1721" w:type="dxa"/>
          </w:tcPr>
          <w:p w:rsidR="00D306F0" w:rsidRPr="00205D5A" w:rsidRDefault="00D306F0" w:rsidP="008863BC">
            <w:pPr>
              <w:pStyle w:val="Tekstpodstawowy"/>
              <w:jc w:val="right"/>
            </w:pPr>
            <w:r w:rsidRPr="00D306F0">
              <w:t>3</w:t>
            </w:r>
          </w:p>
        </w:tc>
        <w:tc>
          <w:tcPr>
            <w:tcW w:w="2464" w:type="dxa"/>
          </w:tcPr>
          <w:p w:rsidR="00D306F0" w:rsidRPr="00D0775B" w:rsidRDefault="00D306F0" w:rsidP="008863BC">
            <w:pPr>
              <w:pStyle w:val="Tekstpodstawowy"/>
            </w:pPr>
            <w:r w:rsidRPr="00D306F0">
              <w:t>Dostawa formy wtryskowa do wosku przeznaczona do metody odlewu precyzyjnego wosku</w:t>
            </w:r>
            <w:r w:rsidRPr="00205D5A">
              <w:t xml:space="preserve"> </w:t>
            </w:r>
          </w:p>
        </w:tc>
        <w:tc>
          <w:tcPr>
            <w:tcW w:w="2655" w:type="dxa"/>
            <w:gridSpan w:val="2"/>
          </w:tcPr>
          <w:p w:rsidR="00D306F0" w:rsidRPr="00205D5A" w:rsidRDefault="00D306F0" w:rsidP="008863BC">
            <w:pPr>
              <w:pStyle w:val="Tekstpodstawowy"/>
              <w:rPr>
                <w:b/>
              </w:rPr>
            </w:pPr>
          </w:p>
        </w:tc>
        <w:tc>
          <w:tcPr>
            <w:tcW w:w="2662" w:type="dxa"/>
          </w:tcPr>
          <w:p w:rsidR="00D306F0" w:rsidRPr="00205D5A" w:rsidRDefault="00D306F0" w:rsidP="008863BC">
            <w:pPr>
              <w:pStyle w:val="Tekstpodstawowy"/>
              <w:rPr>
                <w:b/>
              </w:rPr>
            </w:pPr>
          </w:p>
        </w:tc>
      </w:tr>
      <w:tr w:rsidR="00D306F0" w:rsidRPr="00205D5A" w:rsidTr="008863BC">
        <w:trPr>
          <w:gridAfter w:val="2"/>
          <w:wAfter w:w="3822" w:type="dxa"/>
          <w:jc w:val="center"/>
        </w:trPr>
        <w:tc>
          <w:tcPr>
            <w:tcW w:w="1688" w:type="dxa"/>
          </w:tcPr>
          <w:p w:rsidR="00D306F0" w:rsidRPr="00205D5A" w:rsidRDefault="00D306F0" w:rsidP="008863BC">
            <w:pPr>
              <w:pStyle w:val="Tekstpodstawowy"/>
              <w:jc w:val="right"/>
            </w:pPr>
            <w:r w:rsidRPr="00D306F0">
              <w:t>1</w:t>
            </w:r>
          </w:p>
        </w:tc>
        <w:tc>
          <w:tcPr>
            <w:tcW w:w="7797" w:type="dxa"/>
            <w:gridSpan w:val="4"/>
          </w:tcPr>
          <w:p w:rsidR="00D306F0" w:rsidRPr="00205D5A" w:rsidRDefault="00D306F0" w:rsidP="008863BC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D306F0">
              <w:t>Dostawa spektrometru remanowskiego</w:t>
            </w:r>
            <w:r w:rsidRPr="00205D5A">
              <w:t xml:space="preserve"> </w:t>
            </w:r>
          </w:p>
          <w:p w:rsidR="00D306F0" w:rsidRPr="00205D5A" w:rsidRDefault="00D306F0" w:rsidP="008863BC">
            <w:pPr>
              <w:spacing w:line="360" w:lineRule="auto"/>
              <w:jc w:val="both"/>
            </w:pPr>
            <w:r w:rsidRPr="00205D5A">
              <w:t xml:space="preserve"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</w:t>
            </w:r>
            <w:r w:rsidRPr="00205D5A">
              <w:lastRenderedPageBreak/>
              <w:t>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D306F0" w:rsidRPr="00205D5A" w:rsidTr="008863BC">
        <w:trPr>
          <w:gridAfter w:val="2"/>
          <w:wAfter w:w="3822" w:type="dxa"/>
          <w:jc w:val="center"/>
        </w:trPr>
        <w:tc>
          <w:tcPr>
            <w:tcW w:w="1688" w:type="dxa"/>
          </w:tcPr>
          <w:p w:rsidR="00D306F0" w:rsidRPr="00205D5A" w:rsidRDefault="00D306F0" w:rsidP="008863BC">
            <w:pPr>
              <w:pStyle w:val="Tekstpodstawowy"/>
              <w:jc w:val="right"/>
            </w:pPr>
            <w:r w:rsidRPr="00D306F0">
              <w:lastRenderedPageBreak/>
              <w:t>2</w:t>
            </w:r>
          </w:p>
        </w:tc>
        <w:tc>
          <w:tcPr>
            <w:tcW w:w="7797" w:type="dxa"/>
            <w:gridSpan w:val="4"/>
          </w:tcPr>
          <w:p w:rsidR="00D306F0" w:rsidRPr="00205D5A" w:rsidRDefault="00D306F0" w:rsidP="008863BC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D306F0">
              <w:t>Dostawa zasilacza do elektromagnesu.</w:t>
            </w:r>
            <w:r w:rsidRPr="00205D5A">
              <w:t xml:space="preserve"> </w:t>
            </w:r>
          </w:p>
          <w:p w:rsidR="00D306F0" w:rsidRPr="00205D5A" w:rsidRDefault="00D306F0" w:rsidP="008863BC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D306F0" w:rsidRPr="00205D5A" w:rsidTr="008863BC">
        <w:trPr>
          <w:gridAfter w:val="2"/>
          <w:wAfter w:w="3822" w:type="dxa"/>
          <w:jc w:val="center"/>
        </w:trPr>
        <w:tc>
          <w:tcPr>
            <w:tcW w:w="1688" w:type="dxa"/>
          </w:tcPr>
          <w:p w:rsidR="00D306F0" w:rsidRPr="00205D5A" w:rsidRDefault="00D306F0" w:rsidP="008863BC">
            <w:pPr>
              <w:pStyle w:val="Tekstpodstawowy"/>
              <w:jc w:val="right"/>
            </w:pPr>
            <w:r w:rsidRPr="00D306F0">
              <w:t>3</w:t>
            </w:r>
          </w:p>
        </w:tc>
        <w:tc>
          <w:tcPr>
            <w:tcW w:w="7797" w:type="dxa"/>
            <w:gridSpan w:val="4"/>
          </w:tcPr>
          <w:p w:rsidR="00D306F0" w:rsidRPr="00205D5A" w:rsidRDefault="00D306F0" w:rsidP="008863BC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D306F0">
              <w:t>Dostawa formy wtryskowa do wosku przeznaczona do metody odlewu precyzyjnego wosku</w:t>
            </w:r>
            <w:r w:rsidRPr="00205D5A">
              <w:t xml:space="preserve"> </w:t>
            </w:r>
          </w:p>
          <w:p w:rsidR="00D306F0" w:rsidRPr="00205D5A" w:rsidRDefault="00D306F0" w:rsidP="008863BC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Pr="00205D5A" w:rsidRDefault="00DA130F" w:rsidP="008863BC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831B3D" w:rsidP="008863BC">
      <w:pPr>
        <w:spacing w:line="360" w:lineRule="auto"/>
        <w:jc w:val="both"/>
      </w:pPr>
      <w:r w:rsidRPr="008863BC">
        <w:t>2</w:t>
      </w:r>
      <w:r w:rsidR="00DA130F" w:rsidRPr="008863BC">
        <w:t>) oświ</w:t>
      </w:r>
      <w:r w:rsidR="008863BC" w:rsidRPr="008863BC">
        <w:t xml:space="preserve">adczamy, że zapoznaliśmy się z ogłoszeniem o zamówieniu uznajemy się </w:t>
      </w:r>
      <w:r w:rsidR="00DA130F" w:rsidRPr="008863BC">
        <w:t>z</w:t>
      </w:r>
      <w:r w:rsidR="008863BC" w:rsidRPr="008863BC">
        <w:t xml:space="preserve">a związanych określonymi w nim </w:t>
      </w:r>
      <w:r w:rsidR="00DA130F" w:rsidRPr="008863BC">
        <w:t>zasadami postępowania oraz oświadczamy, że dostarczany sprzęt jest fabrycznie nowy i pochodzi z bieżącej produkcji.</w:t>
      </w:r>
      <w:r w:rsidR="00DA130F" w:rsidRPr="00205D5A">
        <w:t xml:space="preserve"> </w:t>
      </w:r>
    </w:p>
    <w:p w:rsidR="006F12F2" w:rsidRPr="008863BC" w:rsidRDefault="00831B3D" w:rsidP="008863BC">
      <w:pPr>
        <w:spacing w:line="360" w:lineRule="auto"/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 xml:space="preserve">oświadczamy, że uważamy się za związanych niniejszą </w:t>
      </w:r>
      <w:r w:rsidR="00DA130F" w:rsidRPr="008863BC">
        <w:t>ofertą częściową na czas</w:t>
      </w:r>
      <w:r w:rsidR="00DA130F" w:rsidRPr="00205D5A">
        <w:t xml:space="preserve"> wskazany w specyfikacji istotnych warunków zamówienia,</w:t>
      </w:r>
    </w:p>
    <w:p w:rsidR="008863BC" w:rsidRDefault="00831B3D" w:rsidP="008863BC">
      <w:pPr>
        <w:spacing w:line="360" w:lineRule="auto"/>
        <w:jc w:val="both"/>
      </w:pPr>
      <w:r w:rsidRPr="008863BC">
        <w:t>4</w:t>
      </w:r>
      <w:r w:rsidR="006F12F2" w:rsidRPr="008863BC">
        <w:t>) oświadczamy, że udzielamy gwarancji na okres</w:t>
      </w:r>
      <w:r w:rsidR="008863BC">
        <w:t>:</w:t>
      </w:r>
    </w:p>
    <w:p w:rsidR="006F12F2" w:rsidRDefault="008863BC" w:rsidP="008863BC">
      <w:pPr>
        <w:spacing w:line="360" w:lineRule="auto"/>
        <w:jc w:val="both"/>
      </w:pPr>
      <w:r>
        <w:t>Dla zadania częściowego nr 1</w:t>
      </w:r>
      <w:r w:rsidR="006F12F2" w:rsidRPr="008863BC">
        <w:t xml:space="preserve"> .......... miesięcy licząc od daty odbioru końcowego.</w:t>
      </w:r>
    </w:p>
    <w:p w:rsidR="008863BC" w:rsidRDefault="008863BC" w:rsidP="008863BC">
      <w:pPr>
        <w:spacing w:line="360" w:lineRule="auto"/>
        <w:jc w:val="both"/>
      </w:pPr>
      <w:r>
        <w:t>Dla zadania częściowego nr 2</w:t>
      </w:r>
      <w:r w:rsidRPr="008863BC">
        <w:t xml:space="preserve"> .......... miesięcy licząc od daty odbioru końcowego.</w:t>
      </w:r>
    </w:p>
    <w:p w:rsidR="008863BC" w:rsidRPr="008863BC" w:rsidRDefault="008863BC" w:rsidP="008863BC">
      <w:pPr>
        <w:spacing w:line="360" w:lineRule="auto"/>
        <w:jc w:val="both"/>
      </w:pPr>
      <w:r w:rsidRPr="008863BC">
        <w:t>Dla zadania częściowego nr 3 .......... miesięcy licząc od daty odbioru końcowego.</w:t>
      </w:r>
    </w:p>
    <w:p w:rsidR="008863BC" w:rsidRPr="008863BC" w:rsidRDefault="00831B3D" w:rsidP="008863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63BC">
        <w:t xml:space="preserve"> 5</w:t>
      </w:r>
      <w:r w:rsidR="00957E1B" w:rsidRPr="008863BC">
        <w:t>)</w:t>
      </w:r>
      <w:r w:rsidR="00957E1B" w:rsidRPr="008863BC">
        <w:rPr>
          <w:color w:val="000000"/>
        </w:rPr>
        <w:t xml:space="preserve"> oświadczamy, iż oferujemy termin realizacji zamówienia</w:t>
      </w:r>
      <w:r w:rsidR="008863BC" w:rsidRPr="008863BC">
        <w:rPr>
          <w:color w:val="000000"/>
        </w:rPr>
        <w:t>:</w:t>
      </w:r>
    </w:p>
    <w:p w:rsidR="00957E1B" w:rsidRDefault="008863BC" w:rsidP="008863B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863BC">
        <w:rPr>
          <w:color w:val="000000"/>
        </w:rPr>
        <w:t>Dla zadania częściowego nr 1:</w:t>
      </w:r>
      <w:r w:rsidR="00957E1B" w:rsidRPr="008863BC">
        <w:rPr>
          <w:color w:val="000000"/>
        </w:rPr>
        <w:t xml:space="preserve"> </w:t>
      </w:r>
      <w:r w:rsidR="00957E1B" w:rsidRPr="008863BC">
        <w:rPr>
          <w:b/>
          <w:bCs/>
          <w:color w:val="000000"/>
        </w:rPr>
        <w:t>……………</w:t>
      </w:r>
      <w:r w:rsidRPr="008863BC">
        <w:rPr>
          <w:bCs/>
          <w:color w:val="000000"/>
        </w:rPr>
        <w:t>licząc od daty zawarcia umowy</w:t>
      </w:r>
      <w:r>
        <w:rPr>
          <w:bCs/>
          <w:color w:val="000000"/>
        </w:rPr>
        <w:t>.</w:t>
      </w:r>
    </w:p>
    <w:p w:rsidR="008863BC" w:rsidRPr="008863BC" w:rsidRDefault="008863BC" w:rsidP="008863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63BC">
        <w:rPr>
          <w:color w:val="000000"/>
        </w:rPr>
        <w:t xml:space="preserve">Dla zadania częściowego </w:t>
      </w:r>
      <w:r>
        <w:rPr>
          <w:color w:val="000000"/>
        </w:rPr>
        <w:t>nr 2</w:t>
      </w:r>
      <w:r w:rsidRPr="008863BC">
        <w:rPr>
          <w:color w:val="000000"/>
        </w:rPr>
        <w:t xml:space="preserve">: </w:t>
      </w:r>
      <w:r w:rsidRPr="008863BC">
        <w:rPr>
          <w:b/>
          <w:bCs/>
          <w:color w:val="000000"/>
        </w:rPr>
        <w:t>……………</w:t>
      </w:r>
      <w:r w:rsidRPr="008863BC">
        <w:rPr>
          <w:bCs/>
          <w:color w:val="000000"/>
        </w:rPr>
        <w:t>licząc od daty zawarcia umowy</w:t>
      </w:r>
      <w:r>
        <w:rPr>
          <w:bCs/>
          <w:color w:val="000000"/>
        </w:rPr>
        <w:t>.</w:t>
      </w:r>
    </w:p>
    <w:p w:rsidR="00DA130F" w:rsidRPr="00205D5A" w:rsidRDefault="008863BC" w:rsidP="008863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63BC">
        <w:rPr>
          <w:color w:val="000000"/>
        </w:rPr>
        <w:t xml:space="preserve">Dla zadania częściowego </w:t>
      </w:r>
      <w:r>
        <w:rPr>
          <w:color w:val="000000"/>
        </w:rPr>
        <w:t>nr 3</w:t>
      </w:r>
      <w:r w:rsidRPr="008863BC">
        <w:rPr>
          <w:color w:val="000000"/>
        </w:rPr>
        <w:t xml:space="preserve">: </w:t>
      </w:r>
      <w:r w:rsidRPr="008863BC">
        <w:rPr>
          <w:b/>
          <w:bCs/>
          <w:color w:val="000000"/>
        </w:rPr>
        <w:t>……………</w:t>
      </w:r>
      <w:r w:rsidRPr="008863BC">
        <w:rPr>
          <w:bCs/>
          <w:color w:val="000000"/>
        </w:rPr>
        <w:t>licząc od daty zawarcia umowy</w:t>
      </w:r>
      <w:r>
        <w:rPr>
          <w:bCs/>
          <w:color w:val="000000"/>
        </w:rPr>
        <w:t>.</w:t>
      </w:r>
    </w:p>
    <w:p w:rsidR="009A4ABA" w:rsidRPr="008863BC" w:rsidRDefault="00831B3D" w:rsidP="008863BC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05D5A">
        <w:rPr>
          <w:color w:val="000000"/>
        </w:rPr>
        <w:lastRenderedPageBreak/>
        <w:t>6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9A4ABA" w:rsidRPr="00205D5A" w:rsidRDefault="008863BC" w:rsidP="008863BC">
      <w:pPr>
        <w:autoSpaceDE w:val="0"/>
        <w:autoSpaceDN w:val="0"/>
        <w:adjustRightInd w:val="0"/>
        <w:spacing w:line="360" w:lineRule="auto"/>
        <w:jc w:val="both"/>
      </w:pPr>
      <w:r>
        <w:t>7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  <w:r w:rsidRPr="00205D5A">
              <w:t>Lp</w:t>
            </w:r>
          </w:p>
        </w:tc>
        <w:tc>
          <w:tcPr>
            <w:tcW w:w="4189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189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840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189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840" w:type="dxa"/>
          </w:tcPr>
          <w:p w:rsidR="00831B3D" w:rsidRPr="00205D5A" w:rsidRDefault="00831B3D" w:rsidP="008863B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A4ABA" w:rsidRPr="008863BC" w:rsidRDefault="009A4ABA" w:rsidP="008863BC">
      <w:pPr>
        <w:autoSpaceDE w:val="0"/>
        <w:autoSpaceDN w:val="0"/>
        <w:adjustRightInd w:val="0"/>
        <w:spacing w:line="360" w:lineRule="auto"/>
        <w:rPr>
          <w:i/>
        </w:rPr>
      </w:pPr>
      <w:r w:rsidRPr="008863BC">
        <w:rPr>
          <w:i/>
        </w:rPr>
        <w:t xml:space="preserve">* Wypełnić jeżeli Wykonawca zamierza powierzyć podwykonawstwo </w:t>
      </w:r>
    </w:p>
    <w:p w:rsidR="00DA130F" w:rsidRPr="00205D5A" w:rsidRDefault="00DA130F" w:rsidP="008863BC">
      <w:pPr>
        <w:spacing w:line="360" w:lineRule="auto"/>
        <w:jc w:val="both"/>
      </w:pPr>
    </w:p>
    <w:p w:rsidR="00205D5A" w:rsidRPr="00205D5A" w:rsidRDefault="008863BC" w:rsidP="000B6A55">
      <w:pPr>
        <w:spacing w:line="360" w:lineRule="auto"/>
        <w:jc w:val="both"/>
      </w:pPr>
      <w:r>
        <w:t>8</w:t>
      </w:r>
      <w:r w:rsidR="00DA130F" w:rsidRPr="00205D5A">
        <w:t xml:space="preserve">) </w:t>
      </w:r>
      <w:r w:rsidR="006F12F2" w:rsidRPr="00205D5A">
        <w:t xml:space="preserve">oświadczamy, że zapoznaliśmy się z </w:t>
      </w:r>
      <w:r>
        <w:rPr>
          <w:color w:val="000000"/>
        </w:rPr>
        <w:t>wzorem umowy</w:t>
      </w:r>
      <w:r w:rsidR="00957E1B" w:rsidRPr="00205D5A">
        <w:rPr>
          <w:color w:val="000000"/>
        </w:rPr>
        <w:t>,</w:t>
      </w:r>
      <w:r>
        <w:t xml:space="preserve"> który został</w:t>
      </w:r>
      <w:r w:rsidR="006F12F2" w:rsidRPr="00205D5A">
        <w:t xml:space="preserve"> za</w:t>
      </w:r>
      <w:r>
        <w:t>warty</w:t>
      </w:r>
      <w:r w:rsidR="006F12F2" w:rsidRPr="00205D5A">
        <w:t xml:space="preserve"> w</w:t>
      </w:r>
      <w:r>
        <w:t xml:space="preserve"> załączniku nr 3 do ogłoszenia o zamówieniu</w:t>
      </w:r>
      <w:r w:rsidR="006F12F2" w:rsidRPr="00205D5A">
        <w:t xml:space="preserve"> i zobowiązujemy się w przypadku wyboru naszej oferty </w:t>
      </w:r>
      <w:r w:rsidR="006F12F2" w:rsidRPr="000B6A55">
        <w:t>częściowej</w:t>
      </w:r>
      <w:r w:rsidR="006F12F2" w:rsidRPr="00205D5A">
        <w:t xml:space="preserve"> do zawarcia umowy na zawartych tam warunkach w miejscu i terminie wyznaczonym przez Zamawiającego.</w:t>
      </w:r>
    </w:p>
    <w:p w:rsidR="00205D5A" w:rsidRPr="000B6A55" w:rsidRDefault="000B6A55" w:rsidP="000B6A55">
      <w:pPr>
        <w:spacing w:line="360" w:lineRule="auto"/>
        <w:jc w:val="both"/>
      </w:pPr>
      <w:r>
        <w:t>9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</w:t>
      </w:r>
      <w:r w:rsidR="00205D5A" w:rsidRPr="000B6A55">
        <w:rPr>
          <w:color w:val="000000"/>
        </w:rPr>
        <w:t>celu ubiegania się o udzielenie zamówienia publicznego w niniejszym postępowaniu</w:t>
      </w:r>
      <w:r w:rsidR="00205D5A" w:rsidRPr="000B6A55">
        <w:t>.*</w:t>
      </w:r>
      <w:r w:rsidR="00205D5A" w:rsidRPr="000B6A55">
        <w:rPr>
          <w:i/>
          <w:color w:val="000000"/>
        </w:rPr>
        <w:t xml:space="preserve"> /Jeśli nie dotyczy wykreślić/</w:t>
      </w:r>
    </w:p>
    <w:p w:rsidR="00205D5A" w:rsidRPr="000B6A55" w:rsidRDefault="00205D5A" w:rsidP="000B6A55">
      <w:pPr>
        <w:pStyle w:val="NormalnyWeb"/>
        <w:spacing w:line="360" w:lineRule="auto"/>
        <w:jc w:val="both"/>
        <w:rPr>
          <w:i/>
          <w:color w:val="000000"/>
          <w:sz w:val="20"/>
          <w:szCs w:val="20"/>
        </w:rPr>
      </w:pPr>
      <w:r w:rsidRPr="000B6A55">
        <w:rPr>
          <w:i/>
          <w:color w:val="000000"/>
          <w:sz w:val="20"/>
          <w:szCs w:val="20"/>
        </w:rPr>
        <w:t xml:space="preserve">* W przypadku gdy wykonawca </w:t>
      </w:r>
      <w:r w:rsidRPr="000B6A55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B6A55">
        <w:rPr>
          <w:b/>
          <w:i/>
          <w:sz w:val="20"/>
          <w:szCs w:val="20"/>
        </w:rPr>
        <w:t>(usunięcie treści oświadczenia przez jego wykreślenie).</w:t>
      </w:r>
    </w:p>
    <w:p w:rsidR="006F12F2" w:rsidRPr="00205D5A" w:rsidRDefault="000B6A55" w:rsidP="000B6A55">
      <w:pPr>
        <w:spacing w:line="360" w:lineRule="auto"/>
        <w:jc w:val="both"/>
      </w:pPr>
      <w:r>
        <w:t>10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8863BC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8863BC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8863BC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C214D6" w:rsidRPr="000B6A55" w:rsidRDefault="006F12F2" w:rsidP="000B6A55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AA23A4" w:rsidRPr="00205D5A" w:rsidRDefault="009C24E5" w:rsidP="008863B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8863B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8863B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8863B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8863B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8863B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8863BC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0B6A55">
      <w:pPr>
        <w:tabs>
          <w:tab w:val="left" w:pos="1985"/>
          <w:tab w:val="left" w:pos="4820"/>
          <w:tab w:val="left" w:pos="5387"/>
          <w:tab w:val="left" w:pos="8931"/>
        </w:tabs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DA130F" w:rsidRPr="00205D5A" w:rsidRDefault="006F12F2" w:rsidP="000B6A55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26" w:rsidRDefault="00CE0F26">
      <w:r>
        <w:separator/>
      </w:r>
    </w:p>
  </w:endnote>
  <w:endnote w:type="continuationSeparator" w:id="0">
    <w:p w:rsidR="00CE0F26" w:rsidRDefault="00CE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F0" w:rsidRDefault="00D30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C9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F0" w:rsidRDefault="00D30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26" w:rsidRDefault="00CE0F26">
      <w:r>
        <w:separator/>
      </w:r>
    </w:p>
  </w:footnote>
  <w:footnote w:type="continuationSeparator" w:id="0">
    <w:p w:rsidR="00CE0F26" w:rsidRDefault="00CE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F0" w:rsidRDefault="00D30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F0" w:rsidRDefault="00D306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F0" w:rsidRDefault="00D30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F0"/>
    <w:rsid w:val="00016D63"/>
    <w:rsid w:val="000B6A55"/>
    <w:rsid w:val="00205D5A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F12F2"/>
    <w:rsid w:val="006F5451"/>
    <w:rsid w:val="00826F8A"/>
    <w:rsid w:val="00831B3D"/>
    <w:rsid w:val="0085366D"/>
    <w:rsid w:val="008863BC"/>
    <w:rsid w:val="008B0507"/>
    <w:rsid w:val="008B2454"/>
    <w:rsid w:val="00935CA5"/>
    <w:rsid w:val="00957E1B"/>
    <w:rsid w:val="009A4ABA"/>
    <w:rsid w:val="009C24E5"/>
    <w:rsid w:val="00A97DF6"/>
    <w:rsid w:val="00AA23A4"/>
    <w:rsid w:val="00B32C94"/>
    <w:rsid w:val="00B5672E"/>
    <w:rsid w:val="00BC16BF"/>
    <w:rsid w:val="00BD0C7B"/>
    <w:rsid w:val="00C214D6"/>
    <w:rsid w:val="00CE0F26"/>
    <w:rsid w:val="00CE1EC2"/>
    <w:rsid w:val="00D0775B"/>
    <w:rsid w:val="00D21922"/>
    <w:rsid w:val="00D306F0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07E32-FA5F-418C-905A-464466A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6C49-ADE3-49DD-B208-B02299FF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Dominik Orzech</dc:creator>
  <cp:keywords/>
  <dc:description/>
  <cp:lastModifiedBy>Magdalena Salamon</cp:lastModifiedBy>
  <cp:revision>2</cp:revision>
  <cp:lastPrinted>2019-09-03T11:11:00Z</cp:lastPrinted>
  <dcterms:created xsi:type="dcterms:W3CDTF">2019-09-04T07:12:00Z</dcterms:created>
  <dcterms:modified xsi:type="dcterms:W3CDTF">2019-09-04T07:12:00Z</dcterms:modified>
</cp:coreProperties>
</file>