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CD1" w:rsidRPr="00362CD1" w:rsidRDefault="00EF4897" w:rsidP="00362CD1">
      <w:pPr>
        <w:widowControl w:val="0"/>
        <w:ind w:right="36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bidi="pl-PL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>
            <wp:extent cx="5753100" cy="742950"/>
            <wp:effectExtent l="0" t="0" r="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CD1" w:rsidRPr="00362CD1" w:rsidRDefault="00362CD1" w:rsidP="00362CD1">
      <w:pPr>
        <w:widowControl w:val="0"/>
        <w:jc w:val="center"/>
        <w:rPr>
          <w:rFonts w:eastAsia="Arial Unicode MS"/>
          <w:sz w:val="18"/>
          <w:szCs w:val="18"/>
        </w:rPr>
      </w:pPr>
      <w:r w:rsidRPr="00362CD1">
        <w:rPr>
          <w:rFonts w:eastAsia="Arial Unicode MS"/>
          <w:color w:val="000000"/>
          <w:sz w:val="18"/>
          <w:szCs w:val="18"/>
          <w:lang w:bidi="pl-PL"/>
        </w:rPr>
        <w:tab/>
        <w:t xml:space="preserve">Automatycy dla Przemysłu 4.0 – studia dualne </w:t>
      </w:r>
    </w:p>
    <w:p w:rsidR="00362CD1" w:rsidRPr="00362CD1" w:rsidRDefault="00362CD1" w:rsidP="00362CD1">
      <w:pPr>
        <w:widowControl w:val="0"/>
        <w:autoSpaceDE w:val="0"/>
        <w:autoSpaceDN w:val="0"/>
        <w:adjustRightInd w:val="0"/>
        <w:ind w:right="360"/>
        <w:jc w:val="center"/>
        <w:rPr>
          <w:rFonts w:eastAsia="Arial Unicode MS"/>
          <w:color w:val="000000"/>
          <w:sz w:val="18"/>
          <w:szCs w:val="18"/>
          <w:lang w:bidi="pl-PL"/>
        </w:rPr>
      </w:pPr>
      <w:r w:rsidRPr="00362CD1">
        <w:rPr>
          <w:rFonts w:eastAsia="Arial Unicode MS"/>
          <w:color w:val="000000"/>
          <w:sz w:val="18"/>
          <w:szCs w:val="18"/>
          <w:lang w:bidi="pl-PL"/>
        </w:rPr>
        <w:t>Projekt współfinansowany przez Unię Europejską ze środków Europejskiego Funduszu Społecznego w ramach Programu Operacyjnego Wiedza Edukacja Rozwój</w:t>
      </w:r>
    </w:p>
    <w:p w:rsidR="00362CD1" w:rsidRPr="00362CD1" w:rsidRDefault="00EF4897" w:rsidP="00362CD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eastAsia="Arial Unicode MS"/>
          <w:color w:val="000000"/>
          <w:sz w:val="18"/>
          <w:szCs w:val="18"/>
          <w:lang w:bidi="pl-PL"/>
        </w:rPr>
      </w:pPr>
      <w:r>
        <w:rPr>
          <w:rFonts w:eastAsia="Arial Unicode MS"/>
          <w:noProof/>
          <w:color w:val="000000"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177799</wp:posOffset>
                </wp:positionV>
                <wp:extent cx="609600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147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4.25pt;margin-top:14pt;width:480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ByHJXy3AAAAAgBAAAPAAAAAAAAAAAAAAAAAHgEAABkcnMvZG93bnJldi54bWxQ&#10;SwUGAAAAAAQABADzAAAAgQUAAAAA&#10;"/>
            </w:pict>
          </mc:Fallback>
        </mc:AlternateContent>
      </w:r>
      <w:r w:rsidR="00362CD1" w:rsidRPr="00362CD1">
        <w:rPr>
          <w:rFonts w:eastAsia="Arial Unicode MS"/>
          <w:color w:val="000000"/>
          <w:sz w:val="18"/>
          <w:szCs w:val="18"/>
          <w:lang w:bidi="pl-PL"/>
        </w:rPr>
        <w:t>Nr projektu: POWR.03.01.00-00-DU63/18-00).</w:t>
      </w:r>
    </w:p>
    <w:p w:rsidR="00362CD1" w:rsidRDefault="00362CD1" w:rsidP="00362CD1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0034E3" w:rsidRDefault="000034E3" w:rsidP="00362CD1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Default="000034E3" w:rsidP="00362CD1">
      <w:pPr>
        <w:rPr>
          <w:color w:val="000000"/>
          <w:sz w:val="24"/>
        </w:rPr>
      </w:pPr>
    </w:p>
    <w:p w:rsidR="009A3E4D" w:rsidRPr="009A3E4D" w:rsidRDefault="009A3E4D" w:rsidP="00362CD1">
      <w:pPr>
        <w:spacing w:line="276" w:lineRule="auto"/>
        <w:rPr>
          <w:b/>
          <w:bCs/>
          <w:color w:val="000000"/>
          <w:sz w:val="24"/>
        </w:rPr>
      </w:pPr>
      <w:r w:rsidRPr="009A3E4D">
        <w:rPr>
          <w:b/>
          <w:bCs/>
          <w:color w:val="000000"/>
          <w:sz w:val="24"/>
        </w:rPr>
        <w:t>Politechnika Rzeszowska</w:t>
      </w:r>
    </w:p>
    <w:p w:rsidR="000034E3" w:rsidRDefault="009A3E4D" w:rsidP="00362CD1">
      <w:pPr>
        <w:spacing w:line="276" w:lineRule="auto"/>
        <w:rPr>
          <w:b/>
          <w:bCs/>
          <w:color w:val="000000"/>
          <w:sz w:val="24"/>
        </w:rPr>
      </w:pPr>
      <w:r w:rsidRPr="009A3E4D">
        <w:rPr>
          <w:b/>
          <w:bCs/>
          <w:color w:val="000000"/>
          <w:sz w:val="24"/>
        </w:rPr>
        <w:t>Dział Logistyki i Zamówień Publicznych</w:t>
      </w:r>
      <w:r w:rsidR="000034E3">
        <w:rPr>
          <w:b/>
          <w:bCs/>
          <w:color w:val="000000"/>
          <w:sz w:val="24"/>
        </w:rPr>
        <w:t>,</w:t>
      </w:r>
    </w:p>
    <w:p w:rsidR="000034E3" w:rsidRDefault="009A3E4D" w:rsidP="00362CD1">
      <w:pPr>
        <w:spacing w:line="276" w:lineRule="auto"/>
        <w:rPr>
          <w:color w:val="000000"/>
          <w:sz w:val="24"/>
        </w:rPr>
      </w:pPr>
      <w:r w:rsidRPr="009A3E4D">
        <w:rPr>
          <w:color w:val="000000"/>
          <w:sz w:val="24"/>
        </w:rPr>
        <w:t>Al. Powstańców Warszawy</w:t>
      </w:r>
      <w:r w:rsidR="000034E3">
        <w:rPr>
          <w:color w:val="000000"/>
          <w:sz w:val="24"/>
        </w:rPr>
        <w:t xml:space="preserve"> </w:t>
      </w:r>
      <w:r w:rsidRPr="009A3E4D">
        <w:rPr>
          <w:color w:val="000000"/>
          <w:sz w:val="24"/>
        </w:rPr>
        <w:t>12</w:t>
      </w:r>
      <w:r w:rsidR="000034E3">
        <w:rPr>
          <w:color w:val="000000"/>
          <w:sz w:val="24"/>
        </w:rPr>
        <w:t xml:space="preserve"> ,</w:t>
      </w:r>
    </w:p>
    <w:p w:rsidR="000034E3" w:rsidRDefault="009A3E4D" w:rsidP="00362CD1">
      <w:pPr>
        <w:spacing w:line="276" w:lineRule="auto"/>
        <w:rPr>
          <w:color w:val="000000"/>
          <w:sz w:val="24"/>
        </w:rPr>
      </w:pPr>
      <w:r w:rsidRPr="009A3E4D">
        <w:rPr>
          <w:color w:val="000000"/>
          <w:sz w:val="24"/>
        </w:rPr>
        <w:t>35-959</w:t>
      </w:r>
      <w:r w:rsidR="000034E3">
        <w:rPr>
          <w:color w:val="000000"/>
          <w:sz w:val="24"/>
        </w:rPr>
        <w:t xml:space="preserve"> </w:t>
      </w:r>
      <w:r w:rsidRPr="009A3E4D">
        <w:rPr>
          <w:color w:val="000000"/>
          <w:sz w:val="24"/>
        </w:rPr>
        <w:t>Rzeszów</w:t>
      </w:r>
      <w:r w:rsidR="000034E3">
        <w:rPr>
          <w:color w:val="000000"/>
          <w:sz w:val="24"/>
        </w:rPr>
        <w:t xml:space="preserve">, woj. </w:t>
      </w:r>
      <w:r w:rsidRPr="009A3E4D">
        <w:rPr>
          <w:color w:val="000000"/>
          <w:sz w:val="24"/>
        </w:rPr>
        <w:t>podkarpackie</w:t>
      </w:r>
      <w:r w:rsidR="000034E3">
        <w:rPr>
          <w:color w:val="000000"/>
          <w:sz w:val="24"/>
        </w:rPr>
        <w:t>,</w:t>
      </w:r>
    </w:p>
    <w:p w:rsidR="000034E3" w:rsidRDefault="000034E3" w:rsidP="00362CD1">
      <w:pPr>
        <w:spacing w:line="276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9A3E4D" w:rsidRPr="009A3E4D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9A3E4D" w:rsidRPr="009A3E4D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0034E3" w:rsidRDefault="000034E3" w:rsidP="00362CD1">
      <w:pPr>
        <w:spacing w:line="276" w:lineRule="auto"/>
        <w:rPr>
          <w:color w:val="000000"/>
          <w:sz w:val="16"/>
          <w:szCs w:val="16"/>
          <w:lang w:val="en-US"/>
        </w:rPr>
      </w:pPr>
    </w:p>
    <w:p w:rsidR="000034E3" w:rsidRPr="00362CD1" w:rsidRDefault="000034E3" w:rsidP="00362CD1">
      <w:pPr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9A3E4D" w:rsidRPr="009A3E4D">
        <w:rPr>
          <w:b/>
          <w:color w:val="000000"/>
          <w:sz w:val="24"/>
        </w:rPr>
        <w:t xml:space="preserve">Szkolenia on-line dla studentów PRz </w:t>
      </w:r>
      <w:r w:rsidR="00362CD1">
        <w:rPr>
          <w:b/>
          <w:color w:val="000000"/>
          <w:sz w:val="24"/>
        </w:rPr>
        <w:br/>
      </w:r>
      <w:r w:rsidR="009A3E4D" w:rsidRPr="009A3E4D">
        <w:rPr>
          <w:b/>
          <w:color w:val="000000"/>
          <w:sz w:val="24"/>
        </w:rPr>
        <w:t>w ramach projektu POWR.RE .18.003 - Automatycy dla Przemysłu 4.0</w:t>
      </w:r>
      <w:r>
        <w:rPr>
          <w:color w:val="000000"/>
          <w:sz w:val="24"/>
        </w:rPr>
        <w:t>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9A3E4D" w:rsidTr="00362CD1">
        <w:trPr>
          <w:cantSplit/>
          <w:trHeight w:val="1965"/>
        </w:trPr>
        <w:tc>
          <w:tcPr>
            <w:tcW w:w="9526" w:type="dxa"/>
          </w:tcPr>
          <w:p w:rsidR="009A3E4D" w:rsidRDefault="009A3E4D" w:rsidP="00362CD1">
            <w:pPr>
              <w:spacing w:line="276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9A3E4D">
              <w:rPr>
                <w:b/>
                <w:color w:val="000000"/>
                <w:sz w:val="24"/>
              </w:rPr>
              <w:t>1</w:t>
            </w:r>
          </w:p>
          <w:p w:rsidR="009A3E4D" w:rsidRDefault="009A3E4D" w:rsidP="00362CD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9A3E4D" w:rsidRDefault="009A3E4D" w:rsidP="00362CD1">
            <w:pPr>
              <w:spacing w:line="276" w:lineRule="auto"/>
              <w:ind w:firstLine="284"/>
              <w:jc w:val="both"/>
              <w:rPr>
                <w:b/>
                <w:sz w:val="24"/>
              </w:rPr>
            </w:pPr>
            <w:r w:rsidRPr="009A3E4D">
              <w:rPr>
                <w:b/>
                <w:sz w:val="24"/>
              </w:rPr>
              <w:t>Sopocka Asocjacja Trenerska i Konsultingowa Romuald Borkowski</w:t>
            </w:r>
          </w:p>
          <w:p w:rsidR="009A3E4D" w:rsidRDefault="009A3E4D" w:rsidP="00362CD1">
            <w:pPr>
              <w:spacing w:line="276" w:lineRule="auto"/>
              <w:ind w:firstLine="284"/>
              <w:jc w:val="both"/>
              <w:rPr>
                <w:b/>
                <w:sz w:val="24"/>
              </w:rPr>
            </w:pPr>
            <w:r w:rsidRPr="009A3E4D">
              <w:rPr>
                <w:b/>
                <w:sz w:val="24"/>
              </w:rPr>
              <w:t>81-743</w:t>
            </w:r>
            <w:r>
              <w:rPr>
                <w:b/>
                <w:sz w:val="24"/>
              </w:rPr>
              <w:t xml:space="preserve"> </w:t>
            </w:r>
            <w:r w:rsidRPr="009A3E4D">
              <w:rPr>
                <w:b/>
                <w:sz w:val="24"/>
              </w:rPr>
              <w:t>Sopot</w:t>
            </w:r>
          </w:p>
          <w:p w:rsidR="009A3E4D" w:rsidRDefault="009A3E4D" w:rsidP="00362CD1">
            <w:pPr>
              <w:spacing w:line="276" w:lineRule="auto"/>
              <w:ind w:firstLine="284"/>
              <w:jc w:val="both"/>
              <w:rPr>
                <w:b/>
                <w:sz w:val="24"/>
              </w:rPr>
            </w:pPr>
            <w:r w:rsidRPr="009A3E4D">
              <w:rPr>
                <w:b/>
                <w:sz w:val="24"/>
              </w:rPr>
              <w:t>ul. 3 Maja</w:t>
            </w:r>
            <w:r>
              <w:rPr>
                <w:b/>
                <w:sz w:val="24"/>
              </w:rPr>
              <w:t xml:space="preserve"> </w:t>
            </w:r>
            <w:r w:rsidRPr="009A3E4D">
              <w:rPr>
                <w:b/>
                <w:sz w:val="24"/>
              </w:rPr>
              <w:t>34</w:t>
            </w:r>
          </w:p>
          <w:p w:rsidR="009A3E4D" w:rsidRDefault="009A3E4D" w:rsidP="00362CD1">
            <w:pPr>
              <w:spacing w:line="276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9A3E4D">
              <w:rPr>
                <w:b/>
                <w:sz w:val="24"/>
              </w:rPr>
              <w:t>599.00 zł</w:t>
            </w:r>
          </w:p>
        </w:tc>
      </w:tr>
      <w:tr w:rsidR="009A3E4D" w:rsidTr="00362CD1">
        <w:trPr>
          <w:cantSplit/>
          <w:trHeight w:val="1967"/>
        </w:trPr>
        <w:tc>
          <w:tcPr>
            <w:tcW w:w="9526" w:type="dxa"/>
          </w:tcPr>
          <w:p w:rsidR="009A3E4D" w:rsidRDefault="009A3E4D" w:rsidP="00362CD1">
            <w:pPr>
              <w:spacing w:line="276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9A3E4D">
              <w:rPr>
                <w:b/>
                <w:color w:val="000000"/>
                <w:sz w:val="24"/>
              </w:rPr>
              <w:t>2</w:t>
            </w:r>
          </w:p>
          <w:p w:rsidR="009A3E4D" w:rsidRDefault="009A3E4D" w:rsidP="00362CD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9A3E4D" w:rsidRDefault="009A3E4D" w:rsidP="00362CD1">
            <w:pPr>
              <w:spacing w:line="276" w:lineRule="auto"/>
              <w:ind w:firstLine="284"/>
              <w:jc w:val="both"/>
              <w:rPr>
                <w:b/>
                <w:sz w:val="24"/>
              </w:rPr>
            </w:pPr>
            <w:r w:rsidRPr="009A3E4D">
              <w:rPr>
                <w:b/>
                <w:sz w:val="24"/>
              </w:rPr>
              <w:t>Drakkar Sp. z o.o.</w:t>
            </w:r>
          </w:p>
          <w:p w:rsidR="009A3E4D" w:rsidRDefault="009A3E4D" w:rsidP="00362CD1">
            <w:pPr>
              <w:spacing w:line="276" w:lineRule="auto"/>
              <w:ind w:firstLine="284"/>
              <w:jc w:val="both"/>
              <w:rPr>
                <w:b/>
                <w:sz w:val="24"/>
              </w:rPr>
            </w:pPr>
            <w:r w:rsidRPr="009A3E4D">
              <w:rPr>
                <w:b/>
                <w:sz w:val="24"/>
              </w:rPr>
              <w:t>38-460</w:t>
            </w:r>
            <w:r>
              <w:rPr>
                <w:b/>
                <w:sz w:val="24"/>
              </w:rPr>
              <w:t xml:space="preserve"> </w:t>
            </w:r>
            <w:r w:rsidRPr="009A3E4D">
              <w:rPr>
                <w:b/>
                <w:sz w:val="24"/>
              </w:rPr>
              <w:t>Jedlicze</w:t>
            </w:r>
          </w:p>
          <w:p w:rsidR="009A3E4D" w:rsidRDefault="009A3E4D" w:rsidP="00362CD1">
            <w:pPr>
              <w:spacing w:line="276" w:lineRule="auto"/>
              <w:ind w:firstLine="284"/>
              <w:jc w:val="both"/>
              <w:rPr>
                <w:b/>
                <w:sz w:val="24"/>
              </w:rPr>
            </w:pPr>
            <w:r w:rsidRPr="009A3E4D">
              <w:rPr>
                <w:b/>
                <w:sz w:val="24"/>
              </w:rPr>
              <w:t>Moderówka</w:t>
            </w:r>
            <w:r>
              <w:rPr>
                <w:b/>
                <w:sz w:val="24"/>
              </w:rPr>
              <w:t xml:space="preserve">    </w:t>
            </w:r>
            <w:r w:rsidRPr="009A3E4D">
              <w:rPr>
                <w:b/>
                <w:sz w:val="24"/>
              </w:rPr>
              <w:t>307</w:t>
            </w:r>
          </w:p>
          <w:p w:rsidR="009A3E4D" w:rsidRDefault="009A3E4D" w:rsidP="00362CD1">
            <w:pPr>
              <w:spacing w:line="276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9A3E4D">
              <w:rPr>
                <w:b/>
                <w:sz w:val="24"/>
              </w:rPr>
              <w:t>16 000.00 zł</w:t>
            </w:r>
          </w:p>
        </w:tc>
      </w:tr>
      <w:tr w:rsidR="009A3E4D" w:rsidTr="00362CD1">
        <w:trPr>
          <w:cantSplit/>
          <w:trHeight w:val="2030"/>
        </w:trPr>
        <w:tc>
          <w:tcPr>
            <w:tcW w:w="9526" w:type="dxa"/>
          </w:tcPr>
          <w:p w:rsidR="009A3E4D" w:rsidRDefault="009A3E4D" w:rsidP="00362CD1">
            <w:pPr>
              <w:spacing w:line="276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9A3E4D">
              <w:rPr>
                <w:b/>
                <w:color w:val="000000"/>
                <w:sz w:val="24"/>
              </w:rPr>
              <w:t>3</w:t>
            </w:r>
          </w:p>
          <w:p w:rsidR="009A3E4D" w:rsidRDefault="009A3E4D" w:rsidP="00362CD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9A3E4D" w:rsidRDefault="009A3E4D" w:rsidP="00362CD1">
            <w:pPr>
              <w:spacing w:line="276" w:lineRule="auto"/>
              <w:ind w:firstLine="284"/>
              <w:jc w:val="both"/>
              <w:rPr>
                <w:b/>
                <w:sz w:val="24"/>
              </w:rPr>
            </w:pPr>
            <w:r w:rsidRPr="009A3E4D">
              <w:rPr>
                <w:b/>
                <w:sz w:val="24"/>
              </w:rPr>
              <w:t>Drakkar Sp. z o.o.</w:t>
            </w:r>
          </w:p>
          <w:p w:rsidR="009A3E4D" w:rsidRDefault="009A3E4D" w:rsidP="00362CD1">
            <w:pPr>
              <w:spacing w:line="276" w:lineRule="auto"/>
              <w:ind w:firstLine="284"/>
              <w:jc w:val="both"/>
              <w:rPr>
                <w:b/>
                <w:sz w:val="24"/>
              </w:rPr>
            </w:pPr>
            <w:r w:rsidRPr="009A3E4D">
              <w:rPr>
                <w:b/>
                <w:sz w:val="24"/>
              </w:rPr>
              <w:t>38-460</w:t>
            </w:r>
            <w:r>
              <w:rPr>
                <w:b/>
                <w:sz w:val="24"/>
              </w:rPr>
              <w:t xml:space="preserve"> </w:t>
            </w:r>
            <w:r w:rsidRPr="009A3E4D">
              <w:rPr>
                <w:b/>
                <w:sz w:val="24"/>
              </w:rPr>
              <w:t>Jedlicze</w:t>
            </w:r>
          </w:p>
          <w:p w:rsidR="009A3E4D" w:rsidRDefault="009A3E4D" w:rsidP="00362CD1">
            <w:pPr>
              <w:spacing w:line="276" w:lineRule="auto"/>
              <w:ind w:firstLine="284"/>
              <w:jc w:val="both"/>
              <w:rPr>
                <w:b/>
                <w:sz w:val="24"/>
              </w:rPr>
            </w:pPr>
            <w:r w:rsidRPr="009A3E4D">
              <w:rPr>
                <w:b/>
                <w:sz w:val="24"/>
              </w:rPr>
              <w:t>Moderówka</w:t>
            </w:r>
            <w:r>
              <w:rPr>
                <w:b/>
                <w:sz w:val="24"/>
              </w:rPr>
              <w:t xml:space="preserve">    </w:t>
            </w:r>
            <w:r w:rsidRPr="009A3E4D">
              <w:rPr>
                <w:b/>
                <w:sz w:val="24"/>
              </w:rPr>
              <w:t>307</w:t>
            </w:r>
          </w:p>
          <w:p w:rsidR="009A3E4D" w:rsidRDefault="009A3E4D" w:rsidP="00362CD1">
            <w:pPr>
              <w:spacing w:line="276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9A3E4D">
              <w:rPr>
                <w:b/>
                <w:sz w:val="24"/>
              </w:rPr>
              <w:t>6 000.00 zł</w:t>
            </w:r>
          </w:p>
        </w:tc>
      </w:tr>
      <w:tr w:rsidR="009A3E4D" w:rsidTr="00362CD1">
        <w:trPr>
          <w:cantSplit/>
          <w:trHeight w:val="1842"/>
        </w:trPr>
        <w:tc>
          <w:tcPr>
            <w:tcW w:w="9526" w:type="dxa"/>
          </w:tcPr>
          <w:p w:rsidR="009A3E4D" w:rsidRDefault="009A3E4D" w:rsidP="00362CD1">
            <w:pPr>
              <w:spacing w:line="276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9A3E4D">
              <w:rPr>
                <w:b/>
                <w:color w:val="000000"/>
                <w:sz w:val="24"/>
              </w:rPr>
              <w:t>4</w:t>
            </w:r>
          </w:p>
          <w:p w:rsidR="009A3E4D" w:rsidRDefault="009A3E4D" w:rsidP="00362CD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9A3E4D" w:rsidRDefault="009A3E4D" w:rsidP="00362CD1">
            <w:pPr>
              <w:spacing w:line="276" w:lineRule="auto"/>
              <w:ind w:firstLine="284"/>
              <w:jc w:val="both"/>
              <w:rPr>
                <w:b/>
                <w:sz w:val="24"/>
              </w:rPr>
            </w:pPr>
            <w:r w:rsidRPr="009A3E4D">
              <w:rPr>
                <w:b/>
                <w:sz w:val="24"/>
              </w:rPr>
              <w:t>Inprogress</w:t>
            </w:r>
            <w:r w:rsidR="00335BEA">
              <w:rPr>
                <w:b/>
                <w:sz w:val="24"/>
              </w:rPr>
              <w:t xml:space="preserve"> Sp. z o.o.</w:t>
            </w:r>
          </w:p>
          <w:p w:rsidR="009A3E4D" w:rsidRDefault="009A3E4D" w:rsidP="00362CD1">
            <w:pPr>
              <w:spacing w:line="276" w:lineRule="auto"/>
              <w:ind w:firstLine="284"/>
              <w:jc w:val="both"/>
              <w:rPr>
                <w:b/>
                <w:sz w:val="24"/>
              </w:rPr>
            </w:pPr>
            <w:r w:rsidRPr="009A3E4D">
              <w:rPr>
                <w:b/>
                <w:sz w:val="24"/>
              </w:rPr>
              <w:t>30-149</w:t>
            </w:r>
            <w:r>
              <w:rPr>
                <w:b/>
                <w:sz w:val="24"/>
              </w:rPr>
              <w:t xml:space="preserve"> </w:t>
            </w:r>
            <w:r w:rsidRPr="009A3E4D">
              <w:rPr>
                <w:b/>
                <w:sz w:val="24"/>
              </w:rPr>
              <w:t>Kraków</w:t>
            </w:r>
          </w:p>
          <w:p w:rsidR="009A3E4D" w:rsidRDefault="009A3E4D" w:rsidP="00362CD1">
            <w:pPr>
              <w:spacing w:line="276" w:lineRule="auto"/>
              <w:ind w:firstLine="284"/>
              <w:jc w:val="both"/>
              <w:rPr>
                <w:b/>
                <w:sz w:val="24"/>
              </w:rPr>
            </w:pPr>
            <w:r w:rsidRPr="009A3E4D">
              <w:rPr>
                <w:b/>
                <w:sz w:val="24"/>
              </w:rPr>
              <w:t>ul. Balicka</w:t>
            </w:r>
            <w:r>
              <w:rPr>
                <w:b/>
                <w:sz w:val="24"/>
              </w:rPr>
              <w:t xml:space="preserve">    </w:t>
            </w:r>
            <w:r w:rsidRPr="009A3E4D">
              <w:rPr>
                <w:b/>
                <w:sz w:val="24"/>
              </w:rPr>
              <w:t>95</w:t>
            </w:r>
          </w:p>
          <w:p w:rsidR="009A3E4D" w:rsidRDefault="009A3E4D" w:rsidP="00362CD1">
            <w:pPr>
              <w:spacing w:line="276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9A3E4D">
              <w:rPr>
                <w:b/>
                <w:sz w:val="24"/>
              </w:rPr>
              <w:t>16 320.00 zł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A3E4D" w:rsidRPr="008463A1" w:rsidTr="00F57851">
        <w:tc>
          <w:tcPr>
            <w:tcW w:w="9606" w:type="dxa"/>
            <w:shd w:val="clear" w:color="auto" w:fill="auto"/>
          </w:tcPr>
          <w:p w:rsidR="009A3E4D" w:rsidRPr="008463A1" w:rsidRDefault="009A3E4D" w:rsidP="007F3C38">
            <w:pPr>
              <w:spacing w:line="360" w:lineRule="auto"/>
              <w:rPr>
                <w:b/>
                <w:sz w:val="24"/>
                <w:szCs w:val="24"/>
              </w:rPr>
            </w:pPr>
            <w:r w:rsidRPr="009A3E4D">
              <w:rPr>
                <w:b/>
                <w:sz w:val="24"/>
                <w:szCs w:val="24"/>
              </w:rPr>
              <w:lastRenderedPageBreak/>
              <w:t>Drakkar Sp. z o.o.</w:t>
            </w:r>
          </w:p>
          <w:p w:rsidR="009A3E4D" w:rsidRPr="00F57851" w:rsidRDefault="009A3E4D" w:rsidP="00F57851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F57851">
              <w:rPr>
                <w:b/>
                <w:color w:val="000000"/>
                <w:sz w:val="24"/>
                <w:szCs w:val="24"/>
              </w:rPr>
              <w:t>Uzasadnienie wyboru</w:t>
            </w:r>
            <w:r w:rsidRPr="008463A1">
              <w:rPr>
                <w:color w:val="000000"/>
                <w:sz w:val="24"/>
                <w:szCs w:val="24"/>
              </w:rPr>
              <w:t>:</w:t>
            </w:r>
            <w:r w:rsidR="00F57851" w:rsidRPr="009A3E4D">
              <w:rPr>
                <w:sz w:val="24"/>
              </w:rPr>
              <w:t xml:space="preserve"> Najkorzystniejsza oferta w kryterium cena - 100%</w:t>
            </w:r>
          </w:p>
        </w:tc>
      </w:tr>
      <w:tr w:rsidR="009A3E4D" w:rsidRPr="008463A1" w:rsidTr="00F57851">
        <w:tc>
          <w:tcPr>
            <w:tcW w:w="9606" w:type="dxa"/>
            <w:shd w:val="clear" w:color="auto" w:fill="auto"/>
          </w:tcPr>
          <w:p w:rsidR="009A3E4D" w:rsidRPr="008463A1" w:rsidRDefault="009A3E4D" w:rsidP="007F3C38">
            <w:pPr>
              <w:spacing w:line="360" w:lineRule="auto"/>
              <w:rPr>
                <w:b/>
                <w:sz w:val="24"/>
                <w:szCs w:val="24"/>
              </w:rPr>
            </w:pPr>
            <w:r w:rsidRPr="009A3E4D">
              <w:rPr>
                <w:b/>
                <w:sz w:val="24"/>
                <w:szCs w:val="24"/>
              </w:rPr>
              <w:t>Drakkar Sp. z o.o.</w:t>
            </w:r>
          </w:p>
          <w:p w:rsidR="009A3E4D" w:rsidRPr="00F57851" w:rsidRDefault="009A3E4D" w:rsidP="00F57851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F57851">
              <w:rPr>
                <w:b/>
                <w:color w:val="000000"/>
                <w:sz w:val="24"/>
                <w:szCs w:val="24"/>
              </w:rPr>
              <w:t>Uzasadnienie wyboru</w:t>
            </w:r>
            <w:r w:rsidRPr="008463A1">
              <w:rPr>
                <w:color w:val="000000"/>
                <w:sz w:val="24"/>
                <w:szCs w:val="24"/>
              </w:rPr>
              <w:t>:</w:t>
            </w:r>
            <w:r w:rsidR="00F57851" w:rsidRPr="009A3E4D">
              <w:rPr>
                <w:sz w:val="24"/>
              </w:rPr>
              <w:t xml:space="preserve"> Najkorzystniejsza oferta w kryterium cena - 100%</w:t>
            </w:r>
          </w:p>
        </w:tc>
      </w:tr>
      <w:tr w:rsidR="009A3E4D" w:rsidRPr="008463A1" w:rsidTr="00F57851">
        <w:tc>
          <w:tcPr>
            <w:tcW w:w="9606" w:type="dxa"/>
            <w:shd w:val="clear" w:color="auto" w:fill="auto"/>
          </w:tcPr>
          <w:p w:rsidR="009A3E4D" w:rsidRPr="008463A1" w:rsidRDefault="009A3E4D" w:rsidP="007F3C38">
            <w:pPr>
              <w:spacing w:line="360" w:lineRule="auto"/>
              <w:rPr>
                <w:b/>
                <w:sz w:val="24"/>
                <w:szCs w:val="24"/>
              </w:rPr>
            </w:pPr>
            <w:r w:rsidRPr="009A3E4D">
              <w:rPr>
                <w:b/>
                <w:sz w:val="24"/>
                <w:szCs w:val="24"/>
              </w:rPr>
              <w:t>Sopocka Asocjacja Trenerska i Konsultingowa Romuald Borkowski</w:t>
            </w:r>
          </w:p>
          <w:p w:rsidR="009A3E4D" w:rsidRPr="00F57851" w:rsidRDefault="009A3E4D" w:rsidP="00F57851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F57851">
              <w:rPr>
                <w:b/>
                <w:color w:val="000000"/>
                <w:sz w:val="24"/>
                <w:szCs w:val="24"/>
              </w:rPr>
              <w:t>Uzasadnienie wyboru</w:t>
            </w:r>
            <w:r w:rsidRPr="008463A1">
              <w:rPr>
                <w:color w:val="000000"/>
                <w:sz w:val="24"/>
                <w:szCs w:val="24"/>
              </w:rPr>
              <w:t>:</w:t>
            </w:r>
            <w:r w:rsidR="00F57851" w:rsidRPr="009A3E4D">
              <w:rPr>
                <w:sz w:val="24"/>
              </w:rPr>
              <w:t xml:space="preserve"> Najkorzystniejsza oferta w kryterium cena - 100%</w:t>
            </w:r>
          </w:p>
        </w:tc>
      </w:tr>
      <w:tr w:rsidR="009A3E4D" w:rsidRPr="008463A1" w:rsidTr="00F57851">
        <w:tc>
          <w:tcPr>
            <w:tcW w:w="9606" w:type="dxa"/>
            <w:shd w:val="clear" w:color="auto" w:fill="auto"/>
          </w:tcPr>
          <w:p w:rsidR="009A3E4D" w:rsidRPr="008463A1" w:rsidRDefault="009A3E4D" w:rsidP="007F3C38">
            <w:pPr>
              <w:spacing w:line="360" w:lineRule="auto"/>
              <w:rPr>
                <w:b/>
                <w:sz w:val="24"/>
                <w:szCs w:val="24"/>
              </w:rPr>
            </w:pPr>
            <w:r w:rsidRPr="009A3E4D">
              <w:rPr>
                <w:b/>
                <w:sz w:val="24"/>
                <w:szCs w:val="24"/>
              </w:rPr>
              <w:t>Inprogress</w:t>
            </w:r>
            <w:r w:rsidR="00F57851">
              <w:rPr>
                <w:b/>
                <w:sz w:val="24"/>
                <w:szCs w:val="24"/>
              </w:rPr>
              <w:t xml:space="preserve"> Sp. z o.o. </w:t>
            </w:r>
          </w:p>
          <w:p w:rsidR="009A3E4D" w:rsidRPr="00F57851" w:rsidRDefault="009A3E4D" w:rsidP="00F57851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F57851">
              <w:rPr>
                <w:b/>
                <w:color w:val="000000"/>
                <w:sz w:val="24"/>
                <w:szCs w:val="24"/>
              </w:rPr>
              <w:t>Uzasadnienie wyboru</w:t>
            </w:r>
            <w:r w:rsidRPr="008463A1">
              <w:rPr>
                <w:color w:val="000000"/>
                <w:sz w:val="24"/>
                <w:szCs w:val="24"/>
              </w:rPr>
              <w:t>:</w:t>
            </w:r>
            <w:r w:rsidR="00F57851">
              <w:rPr>
                <w:color w:val="000000"/>
                <w:sz w:val="24"/>
                <w:szCs w:val="24"/>
              </w:rPr>
              <w:t xml:space="preserve"> </w:t>
            </w:r>
            <w:r w:rsidRPr="009A3E4D">
              <w:rPr>
                <w:sz w:val="24"/>
              </w:rPr>
              <w:t>Najkorzystniejsza oferta w kryterium cena - 100%</w:t>
            </w:r>
          </w:p>
        </w:tc>
      </w:tr>
    </w:tbl>
    <w:p w:rsidR="00AF25E0" w:rsidRPr="00362CD1" w:rsidRDefault="00AF25E0" w:rsidP="00362CD1">
      <w:pPr>
        <w:rPr>
          <w:color w:val="000000"/>
          <w:sz w:val="16"/>
          <w:szCs w:val="16"/>
        </w:rPr>
      </w:pPr>
    </w:p>
    <w:p w:rsidR="00AF25E0" w:rsidRDefault="00AF25E0" w:rsidP="00362CD1">
      <w:pPr>
        <w:jc w:val="both"/>
        <w:rPr>
          <w:color w:val="000000"/>
          <w:sz w:val="24"/>
          <w:szCs w:val="24"/>
        </w:rPr>
      </w:pPr>
      <w:r w:rsidRPr="00AF25E0">
        <w:rPr>
          <w:color w:val="000000"/>
          <w:sz w:val="24"/>
          <w:szCs w:val="24"/>
        </w:rPr>
        <w:t>Streszczenie oceny i porównania złożonych ofert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019"/>
        <w:gridCol w:w="3969"/>
        <w:gridCol w:w="1701"/>
        <w:gridCol w:w="1984"/>
      </w:tblGrid>
      <w:tr w:rsidR="00CE0943" w:rsidRPr="00080997" w:rsidTr="00CE0943">
        <w:tc>
          <w:tcPr>
            <w:tcW w:w="824" w:type="dxa"/>
            <w:shd w:val="clear" w:color="auto" w:fill="auto"/>
            <w:vAlign w:val="center"/>
          </w:tcPr>
          <w:p w:rsidR="00CE0943" w:rsidRPr="00CE0943" w:rsidRDefault="00CE0943" w:rsidP="00080997">
            <w:pPr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Nr oferty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E0943" w:rsidRPr="00CE0943" w:rsidRDefault="00CE0943" w:rsidP="00080997">
            <w:pPr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Nr</w:t>
            </w:r>
          </w:p>
          <w:p w:rsidR="00CE0943" w:rsidRPr="00CE0943" w:rsidRDefault="00CE0943" w:rsidP="00080997">
            <w:pPr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zadania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0943" w:rsidRPr="00CE0943" w:rsidRDefault="00CE0943" w:rsidP="00080997">
            <w:pPr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 xml:space="preserve">Nazwa (firma) </w:t>
            </w:r>
          </w:p>
          <w:p w:rsidR="00CE0943" w:rsidRPr="00CE0943" w:rsidRDefault="00CE0943" w:rsidP="00080997">
            <w:pPr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0943" w:rsidRPr="00CE0943" w:rsidRDefault="00CE0943" w:rsidP="00080997">
            <w:pPr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Cena oferty</w:t>
            </w:r>
          </w:p>
        </w:tc>
        <w:tc>
          <w:tcPr>
            <w:tcW w:w="1984" w:type="dxa"/>
          </w:tcPr>
          <w:p w:rsidR="00CE0943" w:rsidRPr="00080997" w:rsidRDefault="00CE0943" w:rsidP="00080997">
            <w:pPr>
              <w:jc w:val="center"/>
              <w:rPr>
                <w:sz w:val="22"/>
                <w:szCs w:val="22"/>
              </w:rPr>
            </w:pPr>
            <w:r w:rsidRPr="00080997">
              <w:rPr>
                <w:sz w:val="22"/>
                <w:szCs w:val="22"/>
              </w:rPr>
              <w:t>Uwagi</w:t>
            </w:r>
          </w:p>
        </w:tc>
      </w:tr>
      <w:tr w:rsidR="00CE0943" w:rsidRPr="00080997" w:rsidTr="00CE0943">
        <w:tc>
          <w:tcPr>
            <w:tcW w:w="824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E0943" w:rsidRPr="00CE0943" w:rsidRDefault="00CE0943" w:rsidP="00080997">
            <w:pPr>
              <w:spacing w:before="40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Grupa MPD Sp.z o.o.</w:t>
            </w:r>
          </w:p>
          <w:p w:rsidR="00CE0943" w:rsidRPr="00CE0943" w:rsidRDefault="00CE0943" w:rsidP="00080997">
            <w:pPr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 xml:space="preserve">Bernardyńska 11 </w:t>
            </w:r>
          </w:p>
          <w:p w:rsidR="00CE0943" w:rsidRPr="00CE0943" w:rsidRDefault="00CE0943" w:rsidP="0008099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35-069 Rzeszów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1 700.00 zł</w:t>
            </w:r>
          </w:p>
        </w:tc>
        <w:tc>
          <w:tcPr>
            <w:tcW w:w="1984" w:type="dxa"/>
          </w:tcPr>
          <w:p w:rsidR="00CE0943" w:rsidRPr="00080997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E0943" w:rsidRPr="00080997" w:rsidTr="00CE0943">
        <w:tc>
          <w:tcPr>
            <w:tcW w:w="824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E0943" w:rsidRPr="00CE0943" w:rsidRDefault="00CE0943" w:rsidP="00080997">
            <w:pPr>
              <w:spacing w:before="40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Drakkar Sp. z o.o.</w:t>
            </w:r>
          </w:p>
          <w:p w:rsidR="00CE0943" w:rsidRPr="00CE0943" w:rsidRDefault="00CE0943" w:rsidP="00080997">
            <w:pPr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 xml:space="preserve">Moderówka 307 </w:t>
            </w:r>
          </w:p>
          <w:p w:rsidR="00CE0943" w:rsidRPr="00CE0943" w:rsidRDefault="00CE0943" w:rsidP="0008099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38-460 Jedlicze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1 700.00 zł</w:t>
            </w:r>
          </w:p>
        </w:tc>
        <w:tc>
          <w:tcPr>
            <w:tcW w:w="1984" w:type="dxa"/>
          </w:tcPr>
          <w:p w:rsidR="00CE0943" w:rsidRPr="00080997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E0943" w:rsidRPr="00080997" w:rsidTr="00CE0943">
        <w:tc>
          <w:tcPr>
            <w:tcW w:w="824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CE0943" w:rsidRPr="00CE0943" w:rsidRDefault="00CE0943" w:rsidP="00080997">
            <w:pPr>
              <w:spacing w:before="40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Drakkar Sp. z o.o.</w:t>
            </w:r>
          </w:p>
          <w:p w:rsidR="00CE0943" w:rsidRPr="00CE0943" w:rsidRDefault="00CE0943" w:rsidP="00080997">
            <w:pPr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 xml:space="preserve">Moderówka 307 </w:t>
            </w:r>
          </w:p>
          <w:p w:rsidR="00CE0943" w:rsidRPr="00CE0943" w:rsidRDefault="00CE0943" w:rsidP="0008099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38-460 Jedlicze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16 000.00 zł</w:t>
            </w:r>
          </w:p>
        </w:tc>
        <w:tc>
          <w:tcPr>
            <w:tcW w:w="1984" w:type="dxa"/>
          </w:tcPr>
          <w:p w:rsidR="00CE0943" w:rsidRPr="00080997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E0943" w:rsidRPr="00080997" w:rsidTr="00CE0943">
        <w:tc>
          <w:tcPr>
            <w:tcW w:w="824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CE0943" w:rsidRPr="00CE0943" w:rsidRDefault="00CE0943" w:rsidP="00080997">
            <w:pPr>
              <w:spacing w:before="40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Drakkar Sp. z o.o.</w:t>
            </w:r>
          </w:p>
          <w:p w:rsidR="00CE0943" w:rsidRPr="00CE0943" w:rsidRDefault="00CE0943" w:rsidP="00080997">
            <w:pPr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 xml:space="preserve">Moderówka 307 </w:t>
            </w:r>
          </w:p>
          <w:p w:rsidR="00CE0943" w:rsidRPr="00CE0943" w:rsidRDefault="00CE0943" w:rsidP="0008099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38-460 Jedlicze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6 000.00 zł</w:t>
            </w:r>
          </w:p>
        </w:tc>
        <w:tc>
          <w:tcPr>
            <w:tcW w:w="1984" w:type="dxa"/>
          </w:tcPr>
          <w:p w:rsidR="00CE0943" w:rsidRPr="00080997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E0943" w:rsidRPr="00080997" w:rsidTr="00CE0943">
        <w:tc>
          <w:tcPr>
            <w:tcW w:w="824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E0943" w:rsidRPr="00CE0943" w:rsidRDefault="00CE0943" w:rsidP="00080997">
            <w:pPr>
              <w:spacing w:before="40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Drakkar Sp. z o.o.</w:t>
            </w:r>
          </w:p>
          <w:p w:rsidR="00CE0943" w:rsidRPr="00CE0943" w:rsidRDefault="00CE0943" w:rsidP="00080997">
            <w:pPr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 xml:space="preserve">Moderówka 307 </w:t>
            </w:r>
          </w:p>
          <w:p w:rsidR="00CE0943" w:rsidRPr="00CE0943" w:rsidRDefault="00CE0943" w:rsidP="0008099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38-460 Jedlicze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60 000.00 zł</w:t>
            </w:r>
          </w:p>
        </w:tc>
        <w:tc>
          <w:tcPr>
            <w:tcW w:w="1984" w:type="dxa"/>
          </w:tcPr>
          <w:p w:rsidR="00CE0943" w:rsidRPr="00080997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E0943" w:rsidRPr="00080997" w:rsidTr="00CE0943">
        <w:tc>
          <w:tcPr>
            <w:tcW w:w="824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E0943" w:rsidRPr="00CE0943" w:rsidRDefault="00CE0943" w:rsidP="00080997">
            <w:pPr>
              <w:spacing w:before="40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WroCode Sp. z o.o.</w:t>
            </w:r>
          </w:p>
          <w:p w:rsidR="00CE0943" w:rsidRPr="00CE0943" w:rsidRDefault="00CE0943" w:rsidP="00080997">
            <w:pPr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 xml:space="preserve">ul. Kamienna 43/45 </w:t>
            </w:r>
          </w:p>
          <w:p w:rsidR="00CE0943" w:rsidRPr="00CE0943" w:rsidRDefault="00CE0943" w:rsidP="0008099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53-307 Wrocław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1 200.00 zł</w:t>
            </w:r>
          </w:p>
        </w:tc>
        <w:tc>
          <w:tcPr>
            <w:tcW w:w="1984" w:type="dxa"/>
          </w:tcPr>
          <w:p w:rsidR="00CE0943" w:rsidRPr="00080997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E0943" w:rsidRPr="00080997" w:rsidTr="00CE0943">
        <w:tc>
          <w:tcPr>
            <w:tcW w:w="824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E0943" w:rsidRPr="00CE0943" w:rsidRDefault="00CE0943" w:rsidP="00080997">
            <w:pPr>
              <w:spacing w:before="40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Brainstorm Group Sp. z o.o.</w:t>
            </w:r>
          </w:p>
          <w:p w:rsidR="00CE0943" w:rsidRPr="00CE0943" w:rsidRDefault="00CE0943" w:rsidP="00080997">
            <w:pPr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 xml:space="preserve">ul. Perla 10 </w:t>
            </w:r>
          </w:p>
          <w:p w:rsidR="00CE0943" w:rsidRPr="00CE0943" w:rsidRDefault="00CE0943" w:rsidP="0008099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41-300 Dąbrowa Górnicza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1 800.00 zł</w:t>
            </w:r>
          </w:p>
        </w:tc>
        <w:tc>
          <w:tcPr>
            <w:tcW w:w="1984" w:type="dxa"/>
          </w:tcPr>
          <w:p w:rsidR="00CE0943" w:rsidRPr="00080997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E0943" w:rsidRPr="00080997" w:rsidTr="00CE0943">
        <w:tc>
          <w:tcPr>
            <w:tcW w:w="824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CE0943" w:rsidRPr="00CE0943" w:rsidRDefault="00CE0943" w:rsidP="00080997">
            <w:pPr>
              <w:spacing w:before="40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Brainstorm Group Sp. z o.o.</w:t>
            </w:r>
          </w:p>
          <w:p w:rsidR="00CE0943" w:rsidRPr="00CE0943" w:rsidRDefault="00CE0943" w:rsidP="00080997">
            <w:pPr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 xml:space="preserve">ul. Perla 10 </w:t>
            </w:r>
          </w:p>
          <w:p w:rsidR="00CE0943" w:rsidRPr="00CE0943" w:rsidRDefault="00CE0943" w:rsidP="0008099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41-300 Dąbrowa Górnicza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6 400.00 zł</w:t>
            </w:r>
          </w:p>
        </w:tc>
        <w:tc>
          <w:tcPr>
            <w:tcW w:w="1984" w:type="dxa"/>
          </w:tcPr>
          <w:p w:rsidR="00CE0943" w:rsidRPr="00080997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E0943" w:rsidRPr="00080997" w:rsidTr="00CE0943">
        <w:tc>
          <w:tcPr>
            <w:tcW w:w="824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E0943" w:rsidRPr="00CE0943" w:rsidRDefault="00CE0943" w:rsidP="00080997">
            <w:pPr>
              <w:spacing w:before="40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Brainstorm Group Sp. z o.o.</w:t>
            </w:r>
          </w:p>
          <w:p w:rsidR="00CE0943" w:rsidRPr="00CE0943" w:rsidRDefault="00CE0943" w:rsidP="00080997">
            <w:pPr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 xml:space="preserve">ul. Perla 10 </w:t>
            </w:r>
          </w:p>
          <w:p w:rsidR="00CE0943" w:rsidRPr="00CE0943" w:rsidRDefault="00CE0943" w:rsidP="0008099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41-300 Dąbrowa Górnicza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28 800.00 zł</w:t>
            </w:r>
          </w:p>
        </w:tc>
        <w:tc>
          <w:tcPr>
            <w:tcW w:w="1984" w:type="dxa"/>
          </w:tcPr>
          <w:p w:rsidR="00CE0943" w:rsidRPr="00080997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E0943" w:rsidRPr="00080997" w:rsidTr="00CE0943">
        <w:tc>
          <w:tcPr>
            <w:tcW w:w="824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E0943" w:rsidRPr="00CE0943" w:rsidRDefault="00CE0943" w:rsidP="00080997">
            <w:pPr>
              <w:spacing w:before="40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Consulting Paweł Weil</w:t>
            </w:r>
          </w:p>
          <w:p w:rsidR="00CE0943" w:rsidRPr="00CE0943" w:rsidRDefault="00CE0943" w:rsidP="00080997">
            <w:pPr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 xml:space="preserve">ul. Górna Wilda 105/10 </w:t>
            </w:r>
          </w:p>
          <w:p w:rsidR="00CE0943" w:rsidRPr="00CE0943" w:rsidRDefault="00CE0943" w:rsidP="0008099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61-567 Poznań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17 800.00 zł</w:t>
            </w:r>
          </w:p>
        </w:tc>
        <w:tc>
          <w:tcPr>
            <w:tcW w:w="1984" w:type="dxa"/>
          </w:tcPr>
          <w:p w:rsidR="00CE0943" w:rsidRPr="00080997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E0943" w:rsidRPr="00080997" w:rsidTr="00CE0943">
        <w:tc>
          <w:tcPr>
            <w:tcW w:w="824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E0943" w:rsidRPr="00CE0943" w:rsidRDefault="00CE0943" w:rsidP="00080997">
            <w:pPr>
              <w:spacing w:before="40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 xml:space="preserve">Kontakt-Biuro Tłumaczeń </w:t>
            </w:r>
            <w:r w:rsidRPr="00CE0943">
              <w:rPr>
                <w:sz w:val="22"/>
                <w:szCs w:val="22"/>
              </w:rPr>
              <w:br/>
              <w:t>mgr Alicja Winkler</w:t>
            </w:r>
          </w:p>
          <w:p w:rsidR="00CE0943" w:rsidRPr="00CE0943" w:rsidRDefault="00CE0943" w:rsidP="00080997">
            <w:pPr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 xml:space="preserve">ul. Kilińskiego 14/23 </w:t>
            </w:r>
          </w:p>
          <w:p w:rsidR="00CE0943" w:rsidRPr="00CE0943" w:rsidRDefault="00CE0943" w:rsidP="0008099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44-122 Gliwice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750.00 zł</w:t>
            </w:r>
          </w:p>
        </w:tc>
        <w:tc>
          <w:tcPr>
            <w:tcW w:w="1984" w:type="dxa"/>
          </w:tcPr>
          <w:p w:rsidR="00CE0943" w:rsidRPr="00080997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E0943" w:rsidRPr="00080997" w:rsidTr="00CE0943">
        <w:tc>
          <w:tcPr>
            <w:tcW w:w="824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E0943" w:rsidRPr="00CE0943" w:rsidRDefault="00CE0943" w:rsidP="00080997">
            <w:pPr>
              <w:spacing w:before="40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 xml:space="preserve">Centrum Usług Psychologicznych, Pedagogicznych </w:t>
            </w:r>
            <w:r w:rsidRPr="00CE0943">
              <w:rPr>
                <w:sz w:val="22"/>
                <w:szCs w:val="22"/>
              </w:rPr>
              <w:br/>
              <w:t>I Logopedycznych "EGO"</w:t>
            </w:r>
          </w:p>
          <w:p w:rsidR="00CE0943" w:rsidRPr="00CE0943" w:rsidRDefault="00CE0943" w:rsidP="00080997">
            <w:pPr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 xml:space="preserve">ul. Śródmiejska 4a </w:t>
            </w:r>
          </w:p>
          <w:p w:rsidR="00CE0943" w:rsidRPr="00CE0943" w:rsidRDefault="00CE0943" w:rsidP="0008099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68-200 Żary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2 384.00 zł</w:t>
            </w:r>
          </w:p>
        </w:tc>
        <w:tc>
          <w:tcPr>
            <w:tcW w:w="1984" w:type="dxa"/>
          </w:tcPr>
          <w:p w:rsidR="00CE0943" w:rsidRPr="00080997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E0943" w:rsidRPr="00080997" w:rsidTr="00CE0943">
        <w:tc>
          <w:tcPr>
            <w:tcW w:w="824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8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E0943" w:rsidRPr="00CE0943" w:rsidRDefault="00CE0943" w:rsidP="00080997">
            <w:pPr>
              <w:spacing w:before="40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NobleProg Polska Spółka z o. o.</w:t>
            </w:r>
          </w:p>
          <w:p w:rsidR="00CE0943" w:rsidRPr="00CE0943" w:rsidRDefault="00CE0943" w:rsidP="00080997">
            <w:pPr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 xml:space="preserve">ul. Ludwika Rydygiera 2a/22 </w:t>
            </w:r>
          </w:p>
          <w:p w:rsidR="00CE0943" w:rsidRPr="00CE0943" w:rsidRDefault="00CE0943" w:rsidP="0008099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50-249 Wrocław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4 530.00 zł</w:t>
            </w:r>
          </w:p>
        </w:tc>
        <w:tc>
          <w:tcPr>
            <w:tcW w:w="1984" w:type="dxa"/>
          </w:tcPr>
          <w:p w:rsidR="00CE0943" w:rsidRPr="00080997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E0943" w:rsidRPr="00080997" w:rsidTr="00CE0943">
        <w:tc>
          <w:tcPr>
            <w:tcW w:w="824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8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E0943" w:rsidRPr="00CE0943" w:rsidRDefault="00CE0943" w:rsidP="00080997">
            <w:pPr>
              <w:spacing w:before="40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NobleProg Polska Spółka z o. o.</w:t>
            </w:r>
          </w:p>
          <w:p w:rsidR="00CE0943" w:rsidRPr="00CE0943" w:rsidRDefault="00CE0943" w:rsidP="00080997">
            <w:pPr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 xml:space="preserve">ul. Ludwika Rydygiera 2a/22 </w:t>
            </w:r>
          </w:p>
          <w:p w:rsidR="00CE0943" w:rsidRPr="00CE0943" w:rsidRDefault="00CE0943" w:rsidP="0008099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50-249 Wrocław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21 660.00 zł</w:t>
            </w:r>
          </w:p>
        </w:tc>
        <w:tc>
          <w:tcPr>
            <w:tcW w:w="1984" w:type="dxa"/>
          </w:tcPr>
          <w:p w:rsidR="00CE0943" w:rsidRPr="00080997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E0943" w:rsidRPr="00080997" w:rsidTr="00CE0943">
        <w:tc>
          <w:tcPr>
            <w:tcW w:w="824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E0943" w:rsidRPr="00CE0943" w:rsidRDefault="00CE0943" w:rsidP="00080997">
            <w:pPr>
              <w:spacing w:before="40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 xml:space="preserve">Sopocka Asocjacja Trenerska i Konsultingowa </w:t>
            </w:r>
            <w:r w:rsidRPr="00CE0943">
              <w:rPr>
                <w:sz w:val="22"/>
                <w:szCs w:val="22"/>
              </w:rPr>
              <w:br/>
              <w:t>Romuald Borkowski</w:t>
            </w:r>
          </w:p>
          <w:p w:rsidR="00CE0943" w:rsidRPr="00CE0943" w:rsidRDefault="00CE0943" w:rsidP="00080997">
            <w:pPr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 xml:space="preserve">ul. 3 Maja 34 </w:t>
            </w:r>
          </w:p>
          <w:p w:rsidR="00CE0943" w:rsidRPr="00CE0943" w:rsidRDefault="00CE0943" w:rsidP="0008099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81-743 Sopot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599.00 zł</w:t>
            </w:r>
          </w:p>
        </w:tc>
        <w:tc>
          <w:tcPr>
            <w:tcW w:w="1984" w:type="dxa"/>
          </w:tcPr>
          <w:p w:rsidR="00CE0943" w:rsidRPr="00080997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E0943" w:rsidRPr="00080997" w:rsidTr="00CE0943">
        <w:tc>
          <w:tcPr>
            <w:tcW w:w="824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10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E0943" w:rsidRPr="00CE0943" w:rsidRDefault="00CE0943" w:rsidP="00080997">
            <w:pPr>
              <w:spacing w:before="40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KAIZEN INSTITUTE POLAND SP.  Z O.O. SP.K.</w:t>
            </w:r>
          </w:p>
          <w:p w:rsidR="00CE0943" w:rsidRPr="00CE0943" w:rsidRDefault="00CE0943" w:rsidP="00080997">
            <w:pPr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 xml:space="preserve">ul. Koreańska 13 </w:t>
            </w:r>
          </w:p>
          <w:p w:rsidR="00CE0943" w:rsidRPr="00CE0943" w:rsidRDefault="00CE0943" w:rsidP="0008099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52-121 Wrocław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45 000.00 zł</w:t>
            </w:r>
          </w:p>
        </w:tc>
        <w:tc>
          <w:tcPr>
            <w:tcW w:w="1984" w:type="dxa"/>
          </w:tcPr>
          <w:p w:rsidR="00CE0943" w:rsidRPr="00080997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E0943" w:rsidRPr="00080997" w:rsidTr="00CE0943">
        <w:tc>
          <w:tcPr>
            <w:tcW w:w="824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11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E0943" w:rsidRPr="00CE0943" w:rsidRDefault="00CE0943" w:rsidP="00080997">
            <w:pPr>
              <w:spacing w:before="40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pm2pm sp. z o.o.</w:t>
            </w:r>
          </w:p>
          <w:p w:rsidR="00CE0943" w:rsidRPr="00CE0943" w:rsidRDefault="00CE0943" w:rsidP="00080997">
            <w:pPr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 xml:space="preserve">ul. Wielopole 18b </w:t>
            </w:r>
          </w:p>
          <w:p w:rsidR="00CE0943" w:rsidRPr="00CE0943" w:rsidRDefault="00CE0943" w:rsidP="0008099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31-072 Kraków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1 800.00 zł</w:t>
            </w:r>
          </w:p>
        </w:tc>
        <w:tc>
          <w:tcPr>
            <w:tcW w:w="1984" w:type="dxa"/>
          </w:tcPr>
          <w:p w:rsidR="00CE0943" w:rsidRPr="00080997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E0943" w:rsidRPr="00080997" w:rsidTr="00CE0943">
        <w:tc>
          <w:tcPr>
            <w:tcW w:w="824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12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E0943" w:rsidRPr="00CE0943" w:rsidRDefault="00CE0943" w:rsidP="00080997">
            <w:pPr>
              <w:spacing w:before="40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TQMsoft spółka z ograniczoną odpowiedzialnością sp. k.</w:t>
            </w:r>
          </w:p>
          <w:p w:rsidR="00CE0943" w:rsidRPr="00CE0943" w:rsidRDefault="00CE0943" w:rsidP="00080997">
            <w:pPr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 xml:space="preserve">ul. Bociana 22A </w:t>
            </w:r>
          </w:p>
          <w:p w:rsidR="00CE0943" w:rsidRPr="00CE0943" w:rsidRDefault="00CE0943" w:rsidP="0008099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31-231 Kraków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17 100.00 zł</w:t>
            </w:r>
          </w:p>
        </w:tc>
        <w:tc>
          <w:tcPr>
            <w:tcW w:w="1984" w:type="dxa"/>
          </w:tcPr>
          <w:p w:rsidR="00CE0943" w:rsidRPr="00080997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E0943" w:rsidRPr="00080997" w:rsidTr="00CE0943">
        <w:tc>
          <w:tcPr>
            <w:tcW w:w="824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13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E0943" w:rsidRPr="00CE0943" w:rsidRDefault="00CE0943" w:rsidP="00080997">
            <w:pPr>
              <w:spacing w:before="40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Inprogress Sp. z o.o.</w:t>
            </w:r>
          </w:p>
          <w:p w:rsidR="00CE0943" w:rsidRPr="00CE0943" w:rsidRDefault="00CE0943" w:rsidP="00080997">
            <w:pPr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 xml:space="preserve">ul. Balicka 95 </w:t>
            </w:r>
          </w:p>
          <w:p w:rsidR="00CE0943" w:rsidRPr="00CE0943" w:rsidRDefault="00CE0943" w:rsidP="0008099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30-149 Kraków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2 000.00 zł</w:t>
            </w:r>
          </w:p>
        </w:tc>
        <w:tc>
          <w:tcPr>
            <w:tcW w:w="1984" w:type="dxa"/>
          </w:tcPr>
          <w:p w:rsidR="00CE0943" w:rsidRPr="00080997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E0943" w:rsidRPr="00080997" w:rsidTr="00CE0943">
        <w:tc>
          <w:tcPr>
            <w:tcW w:w="824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13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E0943" w:rsidRPr="00CE0943" w:rsidRDefault="00CE0943" w:rsidP="00080997">
            <w:pPr>
              <w:spacing w:before="40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Inprogress Sp. z o.o.</w:t>
            </w:r>
          </w:p>
          <w:p w:rsidR="00CE0943" w:rsidRPr="00CE0943" w:rsidRDefault="00CE0943" w:rsidP="00080997">
            <w:pPr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 xml:space="preserve">ul. Balicka 95 </w:t>
            </w:r>
          </w:p>
          <w:p w:rsidR="00CE0943" w:rsidRPr="00CE0943" w:rsidRDefault="00CE0943" w:rsidP="0008099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30-149 Kraków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16 320.00 zł</w:t>
            </w:r>
          </w:p>
        </w:tc>
        <w:tc>
          <w:tcPr>
            <w:tcW w:w="1984" w:type="dxa"/>
          </w:tcPr>
          <w:p w:rsidR="00CE0943" w:rsidRPr="00080997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E0943" w:rsidRPr="00080997" w:rsidTr="00CE0943">
        <w:tc>
          <w:tcPr>
            <w:tcW w:w="824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14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CE0943" w:rsidRPr="00CE0943" w:rsidRDefault="00CE0943" w:rsidP="00080997">
            <w:pPr>
              <w:spacing w:before="40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"ASTOR" SP. Z O.O.</w:t>
            </w:r>
          </w:p>
          <w:p w:rsidR="00CE0943" w:rsidRPr="00CE0943" w:rsidRDefault="00CE0943" w:rsidP="00080997">
            <w:pPr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 xml:space="preserve">ul. Smoleńsk 29 </w:t>
            </w:r>
          </w:p>
          <w:p w:rsidR="00CE0943" w:rsidRPr="00CE0943" w:rsidRDefault="00CE0943" w:rsidP="0008099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31-112 Kraków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30 200.00 zł</w:t>
            </w:r>
          </w:p>
        </w:tc>
        <w:tc>
          <w:tcPr>
            <w:tcW w:w="1984" w:type="dxa"/>
          </w:tcPr>
          <w:p w:rsidR="00CE0943" w:rsidRPr="00080997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0997">
              <w:rPr>
                <w:sz w:val="22"/>
                <w:szCs w:val="22"/>
              </w:rPr>
              <w:t>Oferta odrzucona ze względu na niespełnienie warunku dysponowania osobą</w:t>
            </w:r>
            <w:r w:rsidR="00080997">
              <w:rPr>
                <w:sz w:val="22"/>
                <w:szCs w:val="22"/>
              </w:rPr>
              <w:t>,</w:t>
            </w:r>
            <w:r w:rsidRPr="00080997">
              <w:rPr>
                <w:sz w:val="22"/>
                <w:szCs w:val="22"/>
              </w:rPr>
              <w:t xml:space="preserve"> która przeprowadziła min. 10 szkoleń dla klientów związanych z przemysłem</w:t>
            </w:r>
          </w:p>
        </w:tc>
      </w:tr>
      <w:tr w:rsidR="00CE0943" w:rsidRPr="00080997" w:rsidTr="00CE0943">
        <w:tc>
          <w:tcPr>
            <w:tcW w:w="824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CE0943" w:rsidRPr="00CE0943" w:rsidRDefault="00CE0943" w:rsidP="00080997">
            <w:pPr>
              <w:spacing w:before="40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"ASTOR" SP. Z O.O.</w:t>
            </w:r>
          </w:p>
          <w:p w:rsidR="00CE0943" w:rsidRPr="00CE0943" w:rsidRDefault="00CE0943" w:rsidP="00080997">
            <w:pPr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 xml:space="preserve">ul. Smoleńsk 29 </w:t>
            </w:r>
          </w:p>
          <w:p w:rsidR="00CE0943" w:rsidRPr="00CE0943" w:rsidRDefault="00CE0943" w:rsidP="0008099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31-112 Kraków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30 800.00 zł</w:t>
            </w:r>
          </w:p>
        </w:tc>
        <w:tc>
          <w:tcPr>
            <w:tcW w:w="1984" w:type="dxa"/>
          </w:tcPr>
          <w:p w:rsidR="00CE0943" w:rsidRPr="00080997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E0943" w:rsidRPr="00080997" w:rsidTr="00CE0943">
        <w:tc>
          <w:tcPr>
            <w:tcW w:w="824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15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E0943" w:rsidRPr="00CE0943" w:rsidRDefault="00CE0943" w:rsidP="00080997">
            <w:pPr>
              <w:spacing w:before="40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Zespół Ekspertów Manager Pelczar Sp.j.</w:t>
            </w:r>
          </w:p>
          <w:p w:rsidR="00CE0943" w:rsidRPr="00CE0943" w:rsidRDefault="00CE0943" w:rsidP="00080997">
            <w:pPr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 xml:space="preserve">ul. Wielopole 18b </w:t>
            </w:r>
          </w:p>
          <w:p w:rsidR="00CE0943" w:rsidRPr="00CE0943" w:rsidRDefault="00CE0943" w:rsidP="0008099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31-072 Kraków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1 280.00 zł</w:t>
            </w:r>
          </w:p>
        </w:tc>
        <w:tc>
          <w:tcPr>
            <w:tcW w:w="1984" w:type="dxa"/>
          </w:tcPr>
          <w:p w:rsidR="00CE0943" w:rsidRPr="00080997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E0943" w:rsidRPr="00080997" w:rsidTr="00CE0943">
        <w:tc>
          <w:tcPr>
            <w:tcW w:w="824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15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CE0943" w:rsidRPr="00CE0943" w:rsidRDefault="00CE0943" w:rsidP="00080997">
            <w:pPr>
              <w:spacing w:before="40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Zespół Ekspertów Manager Pelczar Sp.j.</w:t>
            </w:r>
          </w:p>
          <w:p w:rsidR="00CE0943" w:rsidRPr="00CE0943" w:rsidRDefault="00CE0943" w:rsidP="00080997">
            <w:pPr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 xml:space="preserve">ul. Wielopole 18b </w:t>
            </w:r>
          </w:p>
          <w:p w:rsidR="00CE0943" w:rsidRPr="00CE0943" w:rsidRDefault="00CE0943" w:rsidP="0008099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31-072 Kraków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46 400.00 zł</w:t>
            </w:r>
          </w:p>
        </w:tc>
        <w:tc>
          <w:tcPr>
            <w:tcW w:w="1984" w:type="dxa"/>
          </w:tcPr>
          <w:p w:rsidR="00CE0943" w:rsidRPr="00080997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0997">
              <w:rPr>
                <w:sz w:val="22"/>
                <w:szCs w:val="22"/>
              </w:rPr>
              <w:t>Oferta odrzucona ze względu na niespełnienie warunku dysponowania osobą</w:t>
            </w:r>
            <w:r w:rsidR="00080997">
              <w:rPr>
                <w:sz w:val="22"/>
                <w:szCs w:val="22"/>
              </w:rPr>
              <w:t>,</w:t>
            </w:r>
            <w:r w:rsidRPr="00080997">
              <w:rPr>
                <w:sz w:val="22"/>
                <w:szCs w:val="22"/>
              </w:rPr>
              <w:t xml:space="preserve"> która przeprowadziła min. 10 szkoleń dla klientów związanych z przemysłem</w:t>
            </w:r>
          </w:p>
        </w:tc>
      </w:tr>
      <w:tr w:rsidR="00CE0943" w:rsidRPr="00080997" w:rsidTr="00CE0943">
        <w:tc>
          <w:tcPr>
            <w:tcW w:w="824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15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CE0943" w:rsidRPr="00CE0943" w:rsidRDefault="00CE0943" w:rsidP="00080997">
            <w:pPr>
              <w:spacing w:before="40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Zespół Ekspertów Manager Pelczar Sp.j.</w:t>
            </w:r>
          </w:p>
          <w:p w:rsidR="00CE0943" w:rsidRPr="00CE0943" w:rsidRDefault="00CE0943" w:rsidP="00080997">
            <w:pPr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 xml:space="preserve">ul. Wielopole 18b </w:t>
            </w:r>
          </w:p>
          <w:p w:rsidR="00CE0943" w:rsidRPr="00CE0943" w:rsidRDefault="00CE0943" w:rsidP="0008099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31-072 Kraków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7 200.00 zł</w:t>
            </w:r>
          </w:p>
        </w:tc>
        <w:tc>
          <w:tcPr>
            <w:tcW w:w="1984" w:type="dxa"/>
          </w:tcPr>
          <w:p w:rsidR="00CE0943" w:rsidRPr="00080997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E0943" w:rsidRPr="00080997" w:rsidTr="00CE0943">
        <w:tc>
          <w:tcPr>
            <w:tcW w:w="824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15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E0943" w:rsidRPr="00CE0943" w:rsidRDefault="00CE0943" w:rsidP="00080997">
            <w:pPr>
              <w:spacing w:before="40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Zespół Ekspertów Manager Pelczar Sp.j.</w:t>
            </w:r>
          </w:p>
          <w:p w:rsidR="00CE0943" w:rsidRPr="00CE0943" w:rsidRDefault="00CE0943" w:rsidP="00080997">
            <w:pPr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 xml:space="preserve">ul. Wielopole 18b </w:t>
            </w:r>
          </w:p>
          <w:p w:rsidR="00CE0943" w:rsidRPr="00CE0943" w:rsidRDefault="00CE0943" w:rsidP="0008099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31-072 Kraków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0943" w:rsidRPr="00CE0943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0943">
              <w:rPr>
                <w:sz w:val="22"/>
                <w:szCs w:val="22"/>
              </w:rPr>
              <w:t>41 700.00 zł</w:t>
            </w:r>
          </w:p>
        </w:tc>
        <w:tc>
          <w:tcPr>
            <w:tcW w:w="1984" w:type="dxa"/>
          </w:tcPr>
          <w:p w:rsidR="00CE0943" w:rsidRPr="00080997" w:rsidRDefault="00CE0943" w:rsidP="000809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0997">
              <w:rPr>
                <w:sz w:val="22"/>
                <w:szCs w:val="22"/>
              </w:rPr>
              <w:t>Oferta odrzucona ze względu na niespełnienie warunku dysponowania osobą</w:t>
            </w:r>
            <w:r w:rsidR="00080997">
              <w:rPr>
                <w:sz w:val="22"/>
                <w:szCs w:val="22"/>
              </w:rPr>
              <w:t>,</w:t>
            </w:r>
            <w:r w:rsidRPr="00080997">
              <w:rPr>
                <w:sz w:val="22"/>
                <w:szCs w:val="22"/>
              </w:rPr>
              <w:t xml:space="preserve">która przeprowadziła min. 5 szkoleń dla klientów związanych z przemysłem </w:t>
            </w:r>
          </w:p>
        </w:tc>
      </w:tr>
    </w:tbl>
    <w:p w:rsidR="00CE0943" w:rsidRDefault="00CE0943" w:rsidP="00362CD1">
      <w:pPr>
        <w:jc w:val="both"/>
        <w:rPr>
          <w:color w:val="000000"/>
          <w:sz w:val="24"/>
          <w:szCs w:val="24"/>
        </w:rPr>
      </w:pPr>
    </w:p>
    <w:p w:rsidR="00CE0943" w:rsidRDefault="00CE0943" w:rsidP="00362CD1">
      <w:pPr>
        <w:jc w:val="both"/>
        <w:rPr>
          <w:color w:val="000000"/>
          <w:sz w:val="24"/>
          <w:szCs w:val="24"/>
        </w:rPr>
      </w:pPr>
    </w:p>
    <w:p w:rsidR="009A2CBA" w:rsidRDefault="009A2CBA">
      <w:pPr>
        <w:spacing w:line="360" w:lineRule="auto"/>
        <w:rPr>
          <w:color w:val="000000"/>
          <w:sz w:val="16"/>
          <w:szCs w:val="16"/>
        </w:rPr>
      </w:pP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9A3E4D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9A3E4D">
        <w:rPr>
          <w:sz w:val="24"/>
          <w:szCs w:val="24"/>
        </w:rPr>
        <w:t>Rzeszów</w:t>
      </w:r>
      <w:r w:rsidR="000034E3">
        <w:rPr>
          <w:sz w:val="24"/>
          <w:szCs w:val="24"/>
        </w:rPr>
        <w:t xml:space="preserve"> dnia: </w:t>
      </w:r>
      <w:r w:rsidR="00C02857">
        <w:rPr>
          <w:sz w:val="24"/>
          <w:szCs w:val="24"/>
        </w:rPr>
        <w:t>2020-05-27</w:t>
      </w:r>
    </w:p>
    <w:sectPr w:rsidR="000034E3" w:rsidSect="00F578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C9E" w:rsidRDefault="00B14C9E">
      <w:r>
        <w:separator/>
      </w:r>
    </w:p>
  </w:endnote>
  <w:endnote w:type="continuationSeparator" w:id="0">
    <w:p w:rsidR="00B14C9E" w:rsidRDefault="00B1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E4D" w:rsidRDefault="009A3E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4E3" w:rsidRDefault="00EF4897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D029E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F4897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F4897">
      <w:rPr>
        <w:rStyle w:val="Numerstrony"/>
        <w:rFonts w:ascii="Arial" w:hAnsi="Arial" w:cs="Arial"/>
        <w:noProof/>
        <w:sz w:val="18"/>
        <w:szCs w:val="18"/>
      </w:rPr>
      <w:t>4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E4D" w:rsidRDefault="009A3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C9E" w:rsidRDefault="00B14C9E">
      <w:r>
        <w:separator/>
      </w:r>
    </w:p>
  </w:footnote>
  <w:footnote w:type="continuationSeparator" w:id="0">
    <w:p w:rsidR="00B14C9E" w:rsidRDefault="00B1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E4D" w:rsidRDefault="009A3E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E4D" w:rsidRDefault="009A3E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E4D" w:rsidRDefault="009A3E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9C"/>
    <w:rsid w:val="000034E3"/>
    <w:rsid w:val="00080997"/>
    <w:rsid w:val="0025099C"/>
    <w:rsid w:val="0029663E"/>
    <w:rsid w:val="00335BEA"/>
    <w:rsid w:val="00362CD1"/>
    <w:rsid w:val="00401773"/>
    <w:rsid w:val="00440209"/>
    <w:rsid w:val="004D4476"/>
    <w:rsid w:val="004E4C84"/>
    <w:rsid w:val="00564B92"/>
    <w:rsid w:val="00667F91"/>
    <w:rsid w:val="006D0934"/>
    <w:rsid w:val="00742976"/>
    <w:rsid w:val="007F54E8"/>
    <w:rsid w:val="008463A1"/>
    <w:rsid w:val="008B2DA8"/>
    <w:rsid w:val="008B74C9"/>
    <w:rsid w:val="009406E9"/>
    <w:rsid w:val="009A2CBA"/>
    <w:rsid w:val="009A3E4D"/>
    <w:rsid w:val="00AF25E0"/>
    <w:rsid w:val="00B14C9E"/>
    <w:rsid w:val="00BF155D"/>
    <w:rsid w:val="00C02857"/>
    <w:rsid w:val="00C21CF7"/>
    <w:rsid w:val="00C57239"/>
    <w:rsid w:val="00CE0943"/>
    <w:rsid w:val="00D63C9E"/>
    <w:rsid w:val="00DA18CF"/>
    <w:rsid w:val="00DA69C2"/>
    <w:rsid w:val="00DD46F6"/>
    <w:rsid w:val="00EF4897"/>
    <w:rsid w:val="00F5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2D84D0-461D-4CD5-863E-DE3F9440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2CBA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A2CBA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A2CB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2CBA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A2CBA"/>
  </w:style>
  <w:style w:type="character" w:customStyle="1" w:styleId="TekstprzypisudolnegoZnak">
    <w:name w:val="Tekst przypisu dolnego Znak"/>
    <w:basedOn w:val="Domylnaczcionkaakapitu"/>
    <w:link w:val="Tekstprzypisudolnego"/>
    <w:rsid w:val="009A2CBA"/>
  </w:style>
  <w:style w:type="paragraph" w:styleId="Tekstdymka">
    <w:name w:val="Balloon Text"/>
    <w:basedOn w:val="Normalny"/>
    <w:link w:val="TekstdymkaZnak"/>
    <w:rsid w:val="00C028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02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Jarosław Ochał</dc:creator>
  <cp:keywords/>
  <cp:lastModifiedBy>Jarosław Ochał</cp:lastModifiedBy>
  <cp:revision>2</cp:revision>
  <cp:lastPrinted>2020-05-27T11:23:00Z</cp:lastPrinted>
  <dcterms:created xsi:type="dcterms:W3CDTF">2020-05-27T11:42:00Z</dcterms:created>
  <dcterms:modified xsi:type="dcterms:W3CDTF">2020-05-27T11:42:00Z</dcterms:modified>
</cp:coreProperties>
</file>