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8" w:rsidRDefault="00A52E68" w:rsidP="00A52E68">
      <w:pPr>
        <w:pStyle w:val="Nagwek"/>
        <w:rPr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05500" cy="1057275"/>
            <wp:effectExtent l="0" t="0" r="0" b="9525"/>
            <wp:docPr id="4" name="Obraz 4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POWR.03.01.00-00-T006/17</w:t>
      </w:r>
    </w:p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72390</wp:posOffset>
                </wp:positionV>
                <wp:extent cx="2667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5.7pt;width:21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A52E68" w:rsidRDefault="00657A47" w:rsidP="00A52E68">
      <w:pPr>
        <w:pStyle w:val="Nagwek4"/>
        <w:rPr>
          <w:b/>
          <w:i w:val="0"/>
        </w:rPr>
      </w:pPr>
      <w:r w:rsidRPr="00CB57A5">
        <w:rPr>
          <w:b/>
          <w:i w:val="0"/>
        </w:rPr>
        <w:t xml:space="preserve">Załącznik nr </w:t>
      </w:r>
      <w:r w:rsidR="00D621EC">
        <w:rPr>
          <w:b/>
          <w:i w:val="0"/>
        </w:rPr>
        <w:t>4</w:t>
      </w:r>
      <w:r w:rsidR="00A52E68">
        <w:rPr>
          <w:b/>
          <w:i w:val="0"/>
        </w:rPr>
        <w:t xml:space="preserve"> do </w:t>
      </w:r>
      <w:r w:rsidR="006346D6">
        <w:rPr>
          <w:b/>
          <w:i w:val="0"/>
        </w:rPr>
        <w:t xml:space="preserve">zapytania ofertowego </w:t>
      </w:r>
    </w:p>
    <w:p w:rsidR="00025386" w:rsidRPr="00CB57A5" w:rsidRDefault="00025386" w:rsidP="00025386">
      <w:pPr>
        <w:rPr>
          <w:rFonts w:ascii="Times New Roman" w:hAnsi="Times New Roman"/>
        </w:rPr>
      </w:pP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CB57A5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NA/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BC490A">
        <w:rPr>
          <w:rFonts w:ascii="Times New Roman" w:eastAsia="Times New Roman" w:hAnsi="Times New Roman"/>
          <w:b/>
          <w:sz w:val="24"/>
          <w:szCs w:val="20"/>
          <w:lang w:eastAsia="pl-PL"/>
        </w:rPr>
        <w:t>247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32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składającego oświadczenie)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 podmiotu o</w:t>
      </w:r>
      <w:r w:rsidR="00325BE6">
        <w:rPr>
          <w:rFonts w:ascii="Times New Roman" w:eastAsia="Times New Roman" w:hAnsi="Times New Roman"/>
          <w:i/>
          <w:sz w:val="16"/>
          <w:szCs w:val="16"/>
          <w:lang w:eastAsia="pl-PL"/>
        </w:rPr>
        <w:t>ddającego do dyspozycji zasoby)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CB57A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CB57A5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61D9" w:rsidRPr="00CB57A5">
        <w:rPr>
          <w:rFonts w:ascii="Times New Roman" w:hAnsi="Times New Roman"/>
          <w:sz w:val="24"/>
          <w:szCs w:val="24"/>
        </w:rPr>
        <w:t>(t.j. Dz. U. z  2018 r. poz. 1986)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B57A5">
        <w:rPr>
          <w:rFonts w:ascii="Times New Roman" w:eastAsia="Times New Roman" w:hAnsi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B57A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</w:t>
      </w:r>
      <w:r w:rsidR="00E27ABB"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Wykonawcy składającego ofertę)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BE3BCE" w:rsidRPr="00CB57A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C77AAA" w:rsidRDefault="00C77AA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77AAA">
        <w:rPr>
          <w:rFonts w:ascii="Times New Roman" w:hAnsi="Times New Roman"/>
          <w:b/>
          <w:color w:val="000000" w:themeColor="text1"/>
        </w:rPr>
        <w:t>Kompleksowa organizacja i przeprowadzenie  szkolenia pn.  Przemysłowe systemy wizyjne dla studentów kier. Elektronika i Telekomunikacja</w:t>
      </w:r>
    </w:p>
    <w:p w:rsidR="00C77AAA" w:rsidRDefault="00C77AA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CB57A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(zakres udostępnianych zasobów)</w:t>
      </w:r>
    </w:p>
    <w:p w:rsidR="004374F2" w:rsidRPr="00CB57A5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325BE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325BE6" w:rsidRDefault="004374F2" w:rsidP="00325BE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97" w:rsidRDefault="006B7F97" w:rsidP="00025386">
      <w:pPr>
        <w:spacing w:after="0" w:line="240" w:lineRule="auto"/>
      </w:pPr>
      <w:r>
        <w:separator/>
      </w:r>
    </w:p>
  </w:endnote>
  <w:endnote w:type="continuationSeparator" w:id="0">
    <w:p w:rsidR="006B7F97" w:rsidRDefault="006B7F9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65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65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97" w:rsidRDefault="006B7F97" w:rsidP="00025386">
      <w:pPr>
        <w:spacing w:after="0" w:line="240" w:lineRule="auto"/>
      </w:pPr>
      <w:r>
        <w:separator/>
      </w:r>
    </w:p>
  </w:footnote>
  <w:footnote w:type="continuationSeparator" w:id="0">
    <w:p w:rsidR="006B7F97" w:rsidRDefault="006B7F9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25386"/>
    <w:rsid w:val="000423B9"/>
    <w:rsid w:val="00084786"/>
    <w:rsid w:val="0009750E"/>
    <w:rsid w:val="000F243F"/>
    <w:rsid w:val="001C2314"/>
    <w:rsid w:val="00325BE6"/>
    <w:rsid w:val="003C42C6"/>
    <w:rsid w:val="0040289B"/>
    <w:rsid w:val="004374F2"/>
    <w:rsid w:val="00460705"/>
    <w:rsid w:val="00485239"/>
    <w:rsid w:val="004B2DDD"/>
    <w:rsid w:val="00535F33"/>
    <w:rsid w:val="0055145C"/>
    <w:rsid w:val="005624D8"/>
    <w:rsid w:val="006346D6"/>
    <w:rsid w:val="00657A47"/>
    <w:rsid w:val="006B7F97"/>
    <w:rsid w:val="006F5098"/>
    <w:rsid w:val="00721011"/>
    <w:rsid w:val="00745A44"/>
    <w:rsid w:val="008565B5"/>
    <w:rsid w:val="008B797E"/>
    <w:rsid w:val="008F2498"/>
    <w:rsid w:val="00A06389"/>
    <w:rsid w:val="00A52E2F"/>
    <w:rsid w:val="00A52E68"/>
    <w:rsid w:val="00A56A6F"/>
    <w:rsid w:val="00B33BF9"/>
    <w:rsid w:val="00B77707"/>
    <w:rsid w:val="00BC490A"/>
    <w:rsid w:val="00BE3BCE"/>
    <w:rsid w:val="00C22373"/>
    <w:rsid w:val="00C77AAA"/>
    <w:rsid w:val="00CB57A5"/>
    <w:rsid w:val="00CB61D9"/>
    <w:rsid w:val="00D1337E"/>
    <w:rsid w:val="00D55FC4"/>
    <w:rsid w:val="00D621EC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2019-04-24T09:07:00Z</cp:lastPrinted>
  <dcterms:created xsi:type="dcterms:W3CDTF">2019-08-14T10:11:00Z</dcterms:created>
  <dcterms:modified xsi:type="dcterms:W3CDTF">2019-08-14T10:11:00Z</dcterms:modified>
</cp:coreProperties>
</file>