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F" w:rsidRPr="00957109" w:rsidRDefault="00E06D7F" w:rsidP="00E06D7F">
      <w:pPr>
        <w:pStyle w:val="Nagwek"/>
        <w:jc w:val="center"/>
        <w:rPr>
          <w:strike/>
          <w:sz w:val="24"/>
          <w:szCs w:val="24"/>
        </w:rPr>
      </w:pPr>
      <w:bookmarkStart w:id="0" w:name="_GoBack"/>
      <w:bookmarkEnd w:id="0"/>
      <w:r w:rsidRPr="00957109">
        <w:rPr>
          <w:strike/>
          <w:noProof/>
          <w:sz w:val="24"/>
          <w:szCs w:val="24"/>
        </w:rPr>
        <w:drawing>
          <wp:inline distT="0" distB="0" distL="0" distR="0" wp14:anchorId="0B1F3FEA" wp14:editId="48E39C18">
            <wp:extent cx="7724775" cy="1059180"/>
            <wp:effectExtent l="0" t="0" r="9525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7F" w:rsidRPr="00957109" w:rsidRDefault="00E06D7F" w:rsidP="00E06D7F">
      <w:pPr>
        <w:pStyle w:val="p2"/>
        <w:spacing w:before="0" w:beforeAutospacing="0" w:after="0" w:afterAutospacing="0"/>
        <w:jc w:val="center"/>
        <w:rPr>
          <w:strike/>
        </w:rPr>
      </w:pPr>
      <w:r w:rsidRPr="00957109">
        <w:rPr>
          <w:strike/>
        </w:rPr>
        <w:tab/>
      </w:r>
      <w:r w:rsidRPr="00957109">
        <w:rPr>
          <w:bCs/>
          <w:strike/>
          <w:color w:val="000000"/>
        </w:rPr>
        <w:t xml:space="preserve">Zamówienie finansowane w ramach: </w:t>
      </w:r>
      <w:r w:rsidRPr="00957109">
        <w:rPr>
          <w:strike/>
        </w:rPr>
        <w:t>Projektu „</w:t>
      </w:r>
      <w:r w:rsidRPr="00957109">
        <w:rPr>
          <w:strike/>
          <w:color w:val="272727"/>
        </w:rPr>
        <w:t>Elektronika dla branży automotive</w:t>
      </w:r>
    </w:p>
    <w:p w:rsidR="00E06D7F" w:rsidRPr="00957109" w:rsidRDefault="00E06D7F" w:rsidP="00E06D7F">
      <w:pPr>
        <w:pStyle w:val="p2"/>
        <w:spacing w:before="0" w:beforeAutospacing="0" w:after="0" w:afterAutospacing="0"/>
        <w:jc w:val="center"/>
        <w:rPr>
          <w:b/>
          <w:bCs/>
          <w:strike/>
          <w:color w:val="000000"/>
        </w:rPr>
      </w:pPr>
      <w:r w:rsidRPr="00957109">
        <w:rPr>
          <w:strike/>
        </w:rPr>
        <w:t xml:space="preserve">- </w:t>
      </w:r>
      <w:r w:rsidRPr="00957109">
        <w:rPr>
          <w:strike/>
          <w:color w:val="000000" w:themeColor="text1"/>
        </w:rPr>
        <w:t>POWR.03.01.00-00-T006/17</w:t>
      </w:r>
    </w:p>
    <w:p w:rsidR="00EF0FC8" w:rsidRPr="00957109" w:rsidRDefault="00EF0FC8">
      <w:pPr>
        <w:pStyle w:val="Tytu"/>
        <w:jc w:val="right"/>
        <w:rPr>
          <w:rFonts w:ascii="Times New Roman" w:hAnsi="Times New Roman"/>
          <w:strike/>
          <w:sz w:val="24"/>
        </w:rPr>
      </w:pPr>
      <w:r w:rsidRPr="00957109">
        <w:rPr>
          <w:rFonts w:ascii="Times New Roman" w:hAnsi="Times New Roman"/>
          <w:strike/>
          <w:sz w:val="24"/>
        </w:rPr>
        <w:t xml:space="preserve">Załącznik nr </w:t>
      </w:r>
      <w:r w:rsidR="00E06D7F" w:rsidRPr="00957109">
        <w:rPr>
          <w:rFonts w:ascii="Times New Roman" w:hAnsi="Times New Roman"/>
          <w:strike/>
          <w:sz w:val="24"/>
        </w:rPr>
        <w:t>4</w:t>
      </w:r>
      <w:r w:rsidR="00DF684D" w:rsidRPr="00957109">
        <w:rPr>
          <w:rFonts w:ascii="Times New Roman" w:hAnsi="Times New Roman"/>
          <w:strike/>
          <w:sz w:val="24"/>
        </w:rPr>
        <w:t xml:space="preserve"> do SIWZ </w:t>
      </w:r>
    </w:p>
    <w:p w:rsidR="00EF0FC8" w:rsidRPr="00957109" w:rsidRDefault="00EF0FC8">
      <w:pPr>
        <w:rPr>
          <w:strike/>
          <w:sz w:val="22"/>
        </w:rPr>
      </w:pPr>
    </w:p>
    <w:p w:rsidR="00EF0FC8" w:rsidRPr="00957109" w:rsidRDefault="00BF5F82">
      <w:pPr>
        <w:rPr>
          <w:strike/>
          <w:sz w:val="22"/>
        </w:rPr>
      </w:pPr>
      <w:r w:rsidRPr="00957109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Pr="00957109" w:rsidRDefault="00EF0FC8">
      <w:pPr>
        <w:rPr>
          <w:strike/>
          <w:sz w:val="22"/>
        </w:rPr>
      </w:pPr>
    </w:p>
    <w:p w:rsidR="00EF0FC8" w:rsidRPr="00957109" w:rsidRDefault="00EF0FC8">
      <w:pPr>
        <w:rPr>
          <w:strike/>
          <w:sz w:val="22"/>
        </w:rPr>
      </w:pPr>
    </w:p>
    <w:p w:rsidR="00EF0FC8" w:rsidRPr="00957109" w:rsidRDefault="00EF0FC8">
      <w:pPr>
        <w:rPr>
          <w:strike/>
        </w:rPr>
      </w:pPr>
    </w:p>
    <w:p w:rsidR="00EF0FC8" w:rsidRPr="00957109" w:rsidRDefault="00EF0FC8">
      <w:pPr>
        <w:rPr>
          <w:strike/>
        </w:rPr>
      </w:pPr>
    </w:p>
    <w:p w:rsidR="00EF0FC8" w:rsidRPr="00957109" w:rsidRDefault="00425DD9" w:rsidP="00586541">
      <w:pPr>
        <w:pStyle w:val="Nagwek2"/>
        <w:jc w:val="center"/>
        <w:rPr>
          <w:b/>
          <w:strike/>
          <w:spacing w:val="20"/>
        </w:rPr>
      </w:pPr>
      <w:r w:rsidRPr="00957109">
        <w:rPr>
          <w:b/>
          <w:strike/>
          <w:spacing w:val="20"/>
        </w:rPr>
        <w:t>WYKAZ USŁUG</w:t>
      </w:r>
    </w:p>
    <w:p w:rsidR="00425DD9" w:rsidRPr="00957109" w:rsidRDefault="00425DD9" w:rsidP="003215AD">
      <w:pPr>
        <w:jc w:val="both"/>
        <w:rPr>
          <w:strike/>
          <w:sz w:val="24"/>
        </w:rPr>
      </w:pPr>
      <w:r w:rsidRPr="00957109">
        <w:rPr>
          <w:strike/>
          <w:sz w:val="24"/>
        </w:rP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 albo wniosków </w:t>
      </w:r>
      <w:r w:rsidR="00A43C8C" w:rsidRPr="00957109">
        <w:rPr>
          <w:strike/>
          <w:sz w:val="24"/>
        </w:rPr>
        <w:br/>
      </w:r>
      <w:r w:rsidRPr="00957109">
        <w:rPr>
          <w:strike/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usługi zostały wykonane lub są wykonywane należycie.</w:t>
      </w:r>
    </w:p>
    <w:p w:rsidR="00C27693" w:rsidRPr="00957109" w:rsidRDefault="00C27693" w:rsidP="00C27693">
      <w:pPr>
        <w:tabs>
          <w:tab w:val="left" w:pos="284"/>
        </w:tabs>
        <w:jc w:val="both"/>
        <w:rPr>
          <w:strike/>
          <w:sz w:val="16"/>
          <w:szCs w:val="16"/>
        </w:rPr>
      </w:pPr>
    </w:p>
    <w:p w:rsidR="00494607" w:rsidRPr="00957109" w:rsidRDefault="00494607" w:rsidP="00C27693">
      <w:pPr>
        <w:tabs>
          <w:tab w:val="left" w:pos="284"/>
        </w:tabs>
        <w:jc w:val="both"/>
        <w:rPr>
          <w:b/>
          <w:strike/>
          <w:sz w:val="24"/>
          <w:szCs w:val="24"/>
          <w:u w:val="single"/>
        </w:rPr>
      </w:pPr>
    </w:p>
    <w:tbl>
      <w:tblPr>
        <w:tblW w:w="12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3873"/>
        <w:gridCol w:w="3039"/>
        <w:gridCol w:w="2552"/>
      </w:tblGrid>
      <w:tr w:rsidR="00E06D7F" w:rsidRPr="00957109" w:rsidTr="00E06D7F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L.p.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 xml:space="preserve">Nazwa </w:t>
            </w:r>
            <w:r w:rsidR="00A6540F" w:rsidRPr="00957109">
              <w:rPr>
                <w:bCs/>
                <w:strike/>
              </w:rPr>
              <w:t>realizacji</w:t>
            </w: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  <w:p w:rsidR="00E06D7F" w:rsidRPr="00957109" w:rsidRDefault="00E06D7F" w:rsidP="00586541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Nazwa i adres</w:t>
            </w:r>
          </w:p>
          <w:p w:rsidR="00E06D7F" w:rsidRPr="00957109" w:rsidRDefault="00E06D7F" w:rsidP="00A6540F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Zamawiającego dla którego został</w:t>
            </w:r>
            <w:r w:rsidR="00A6540F" w:rsidRPr="00957109">
              <w:rPr>
                <w:bCs/>
                <w:strike/>
              </w:rPr>
              <w:t>a wykonana realizacji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Termin realizacji</w:t>
            </w: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data odbioru</w:t>
            </w: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 xml:space="preserve">(miesiąc - rok)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</w:p>
          <w:p w:rsidR="00E06D7F" w:rsidRPr="00957109" w:rsidRDefault="00E06D7F" w:rsidP="00B709FA">
            <w:pPr>
              <w:jc w:val="center"/>
              <w:rPr>
                <w:bCs/>
                <w:strike/>
              </w:rPr>
            </w:pPr>
            <w:r w:rsidRPr="00957109">
              <w:rPr>
                <w:bCs/>
                <w:strike/>
              </w:rPr>
              <w:t>UWAGI</w:t>
            </w:r>
          </w:p>
        </w:tc>
      </w:tr>
      <w:tr w:rsidR="00E06D7F" w:rsidRPr="00957109" w:rsidTr="00E06D7F">
        <w:trPr>
          <w:jc w:val="center"/>
        </w:trPr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06D7F" w:rsidRPr="00957109" w:rsidRDefault="00E06D7F" w:rsidP="00B709FA">
            <w:pPr>
              <w:jc w:val="center"/>
              <w:rPr>
                <w:b/>
                <w:bCs/>
                <w:strike/>
              </w:rPr>
            </w:pPr>
            <w:r w:rsidRPr="00957109">
              <w:rPr>
                <w:b/>
                <w:bCs/>
                <w:strike/>
              </w:rPr>
              <w:t>1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06D7F" w:rsidRPr="00957109" w:rsidRDefault="00E06D7F" w:rsidP="00B709FA">
            <w:pPr>
              <w:jc w:val="center"/>
              <w:rPr>
                <w:b/>
                <w:bCs/>
                <w:strike/>
              </w:rPr>
            </w:pPr>
            <w:r w:rsidRPr="00957109">
              <w:rPr>
                <w:b/>
                <w:bCs/>
                <w:strike/>
              </w:rPr>
              <w:t>2</w:t>
            </w:r>
          </w:p>
        </w:tc>
        <w:tc>
          <w:tcPr>
            <w:tcW w:w="387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06D7F" w:rsidRPr="00957109" w:rsidRDefault="00E06D7F" w:rsidP="00B709FA">
            <w:pPr>
              <w:jc w:val="center"/>
              <w:rPr>
                <w:b/>
                <w:bCs/>
                <w:strike/>
              </w:rPr>
            </w:pPr>
            <w:r w:rsidRPr="00957109">
              <w:rPr>
                <w:b/>
                <w:bCs/>
                <w:strike/>
              </w:rPr>
              <w:t>3</w:t>
            </w:r>
          </w:p>
        </w:tc>
        <w:tc>
          <w:tcPr>
            <w:tcW w:w="303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06D7F" w:rsidRPr="00957109" w:rsidRDefault="00E06D7F" w:rsidP="00B709FA">
            <w:pPr>
              <w:jc w:val="center"/>
              <w:rPr>
                <w:b/>
                <w:bCs/>
                <w:strike/>
              </w:rPr>
            </w:pPr>
            <w:r w:rsidRPr="00957109">
              <w:rPr>
                <w:b/>
                <w:bCs/>
                <w:strike/>
              </w:rPr>
              <w:t>5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06D7F" w:rsidRPr="00957109" w:rsidRDefault="00E06D7F" w:rsidP="00B709FA">
            <w:pPr>
              <w:jc w:val="center"/>
              <w:rPr>
                <w:b/>
                <w:bCs/>
                <w:strike/>
              </w:rPr>
            </w:pPr>
            <w:r w:rsidRPr="00957109">
              <w:rPr>
                <w:b/>
                <w:bCs/>
                <w:strike/>
              </w:rPr>
              <w:t>6</w:t>
            </w:r>
          </w:p>
        </w:tc>
      </w:tr>
      <w:tr w:rsidR="00E06D7F" w:rsidRPr="00957109" w:rsidTr="00E06D7F">
        <w:trPr>
          <w:jc w:val="center"/>
        </w:trPr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</w:tc>
        <w:tc>
          <w:tcPr>
            <w:tcW w:w="28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rPr>
                <w:strike/>
              </w:rPr>
            </w:pPr>
          </w:p>
          <w:p w:rsidR="00E06D7F" w:rsidRPr="00957109" w:rsidRDefault="00E06D7F" w:rsidP="00B709FA">
            <w:pPr>
              <w:rPr>
                <w:strike/>
              </w:rPr>
            </w:pPr>
          </w:p>
        </w:tc>
        <w:tc>
          <w:tcPr>
            <w:tcW w:w="3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rPr>
                <w:strike/>
              </w:rPr>
            </w:pPr>
          </w:p>
        </w:tc>
        <w:tc>
          <w:tcPr>
            <w:tcW w:w="30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rPr>
                <w:strike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6D7F" w:rsidRPr="00957109" w:rsidRDefault="00E06D7F" w:rsidP="00B709FA">
            <w:pPr>
              <w:rPr>
                <w:strike/>
              </w:rPr>
            </w:pPr>
          </w:p>
        </w:tc>
      </w:tr>
    </w:tbl>
    <w:p w:rsidR="00C27693" w:rsidRPr="00957109" w:rsidRDefault="00C27693" w:rsidP="00C27693">
      <w:pPr>
        <w:jc w:val="both"/>
        <w:rPr>
          <w:b/>
          <w:bCs/>
          <w:strike/>
          <w:sz w:val="22"/>
          <w:szCs w:val="22"/>
        </w:rPr>
      </w:pPr>
      <w:r w:rsidRPr="00957109">
        <w:rPr>
          <w:b/>
          <w:bCs/>
          <w:strike/>
          <w:sz w:val="22"/>
          <w:szCs w:val="22"/>
        </w:rPr>
        <w:t>UWAGA</w:t>
      </w:r>
    </w:p>
    <w:p w:rsidR="00C27693" w:rsidRPr="00957109" w:rsidRDefault="00C27693" w:rsidP="00C27693">
      <w:pPr>
        <w:jc w:val="both"/>
        <w:rPr>
          <w:i/>
          <w:iCs/>
          <w:strike/>
          <w:szCs w:val="22"/>
        </w:rPr>
      </w:pPr>
      <w:r w:rsidRPr="00957109">
        <w:rPr>
          <w:i/>
          <w:iCs/>
          <w:strike/>
          <w:szCs w:val="22"/>
        </w:rPr>
        <w:lastRenderedPageBreak/>
        <w:t xml:space="preserve">Należy załączyć dokument   wystawiony  przez  zamawiającego potwierdzający, że </w:t>
      </w:r>
      <w:r w:rsidR="00FF46C9" w:rsidRPr="00957109">
        <w:rPr>
          <w:i/>
          <w:iCs/>
          <w:strike/>
          <w:szCs w:val="22"/>
        </w:rPr>
        <w:t>usługi</w:t>
      </w:r>
      <w:r w:rsidRPr="00957109">
        <w:rPr>
          <w:i/>
          <w:iCs/>
          <w:strike/>
          <w:szCs w:val="22"/>
        </w:rPr>
        <w:t xml:space="preserve"> te zostały wykonane w sposób  należyty. </w:t>
      </w:r>
    </w:p>
    <w:p w:rsidR="00494607" w:rsidRPr="00957109" w:rsidRDefault="00C27693" w:rsidP="00586541">
      <w:pPr>
        <w:rPr>
          <w:i/>
          <w:iCs/>
          <w:strike/>
          <w:szCs w:val="22"/>
        </w:rPr>
      </w:pPr>
      <w:r w:rsidRPr="00957109">
        <w:rPr>
          <w:i/>
          <w:iCs/>
          <w:strike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494607" w:rsidRPr="00957109" w:rsidRDefault="00494607" w:rsidP="00586541">
      <w:pPr>
        <w:pStyle w:val="Tekstpodstawowywcity"/>
        <w:ind w:left="0"/>
        <w:rPr>
          <w:strike/>
          <w:sz w:val="20"/>
        </w:rPr>
      </w:pPr>
    </w:p>
    <w:p w:rsidR="00C27693" w:rsidRPr="00957109" w:rsidRDefault="00C27693" w:rsidP="00C27693">
      <w:pPr>
        <w:pStyle w:val="Tekstpodstawowywcity"/>
        <w:rPr>
          <w:strike/>
          <w:sz w:val="20"/>
        </w:rPr>
      </w:pPr>
      <w:r w:rsidRPr="00957109">
        <w:rPr>
          <w:strike/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957109" w:rsidRDefault="00C27693" w:rsidP="00586541">
      <w:pPr>
        <w:pStyle w:val="Tekstpodstawowywcity"/>
        <w:tabs>
          <w:tab w:val="left" w:pos="5621"/>
        </w:tabs>
        <w:jc w:val="right"/>
        <w:rPr>
          <w:i/>
          <w:iCs/>
          <w:strike/>
          <w:sz w:val="20"/>
        </w:rPr>
      </w:pPr>
      <w:r w:rsidRPr="00957109">
        <w:rPr>
          <w:i/>
          <w:iCs/>
          <w:strike/>
          <w:sz w:val="20"/>
        </w:rPr>
        <w:t>podpisy i  pieczęcie osób  upoważnionych ze strony  Oferenta</w:t>
      </w:r>
      <w:r w:rsidRPr="00957109">
        <w:rPr>
          <w:i/>
          <w:iCs/>
          <w:strike/>
          <w:sz w:val="20"/>
        </w:rPr>
        <w:tab/>
      </w:r>
    </w:p>
    <w:sectPr w:rsidR="00EF0FC8" w:rsidRPr="00957109" w:rsidSect="0042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E3" w:rsidRDefault="00553FE3">
      <w:r>
        <w:separator/>
      </w:r>
    </w:p>
  </w:endnote>
  <w:endnote w:type="continuationSeparator" w:id="0">
    <w:p w:rsidR="00553FE3" w:rsidRDefault="0055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6563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6563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D599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E3" w:rsidRDefault="00553FE3">
      <w:r>
        <w:separator/>
      </w:r>
    </w:p>
  </w:footnote>
  <w:footnote w:type="continuationSeparator" w:id="0">
    <w:p w:rsidR="00553FE3" w:rsidRDefault="0055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A" w:rsidRDefault="000A60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A" w:rsidRDefault="000A60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E7"/>
    <w:rsid w:val="00010D7D"/>
    <w:rsid w:val="000A60DA"/>
    <w:rsid w:val="000B2BE7"/>
    <w:rsid w:val="000B7177"/>
    <w:rsid w:val="000D43DF"/>
    <w:rsid w:val="00122C6F"/>
    <w:rsid w:val="00137247"/>
    <w:rsid w:val="0016563D"/>
    <w:rsid w:val="001B52E1"/>
    <w:rsid w:val="00224532"/>
    <w:rsid w:val="003215AD"/>
    <w:rsid w:val="00394CA1"/>
    <w:rsid w:val="003A2B27"/>
    <w:rsid w:val="00425DD9"/>
    <w:rsid w:val="00494607"/>
    <w:rsid w:val="004D29B6"/>
    <w:rsid w:val="004D599E"/>
    <w:rsid w:val="00553FE3"/>
    <w:rsid w:val="00586541"/>
    <w:rsid w:val="005A74A6"/>
    <w:rsid w:val="005C6E14"/>
    <w:rsid w:val="006A0C45"/>
    <w:rsid w:val="00792635"/>
    <w:rsid w:val="00794AA7"/>
    <w:rsid w:val="00893836"/>
    <w:rsid w:val="00895DE2"/>
    <w:rsid w:val="008F50C0"/>
    <w:rsid w:val="00957109"/>
    <w:rsid w:val="00A43C8C"/>
    <w:rsid w:val="00A6540F"/>
    <w:rsid w:val="00B709FA"/>
    <w:rsid w:val="00BF5F82"/>
    <w:rsid w:val="00C27693"/>
    <w:rsid w:val="00D42006"/>
    <w:rsid w:val="00D63AA3"/>
    <w:rsid w:val="00DF684D"/>
    <w:rsid w:val="00E06D7F"/>
    <w:rsid w:val="00E411FF"/>
    <w:rsid w:val="00EF0FC8"/>
    <w:rsid w:val="00F85E7E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9680-BD82-4DF8-9363-17EFB66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DF68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Magdalena Salamon</cp:lastModifiedBy>
  <cp:revision>2</cp:revision>
  <cp:lastPrinted>2019-03-07T08:29:00Z</cp:lastPrinted>
  <dcterms:created xsi:type="dcterms:W3CDTF">2019-04-29T07:05:00Z</dcterms:created>
  <dcterms:modified xsi:type="dcterms:W3CDTF">2019-04-29T07:05:00Z</dcterms:modified>
</cp:coreProperties>
</file>