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81211E">
      <w:pPr>
        <w:pStyle w:val="Nagwek"/>
        <w:jc w:val="center"/>
      </w:pPr>
      <w:r>
        <w:rPr>
          <w:noProof/>
        </w:rPr>
        <w:drawing>
          <wp:inline distT="0" distB="0" distL="0" distR="0" wp14:anchorId="20EDC18C" wp14:editId="5C26DE84">
            <wp:extent cx="8016529" cy="1033145"/>
            <wp:effectExtent l="0" t="0" r="3810" b="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6529" cy="1033145"/>
                    </a:xfrm>
                    <a:prstGeom prst="rect">
                      <a:avLst/>
                    </a:prstGeom>
                    <a:noFill/>
                    <a:ln>
                      <a:noFill/>
                    </a:ln>
                  </pic:spPr>
                </pic:pic>
              </a:graphicData>
            </a:graphic>
          </wp:inline>
        </w:drawing>
      </w:r>
    </w:p>
    <w:p w:rsidR="0081211E" w:rsidRPr="00A8736D" w:rsidRDefault="0081211E" w:rsidP="0081211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r w:rsidRPr="00A8736D">
        <w:rPr>
          <w:bCs/>
          <w:color w:val="000000"/>
          <w:sz w:val="20"/>
          <w:szCs w:val="20"/>
        </w:rPr>
        <w:t xml:space="preserve">Zamówienie finansowane w ramach: </w:t>
      </w:r>
      <w:r w:rsidRPr="00A8736D">
        <w:rPr>
          <w:sz w:val="20"/>
          <w:szCs w:val="20"/>
        </w:rPr>
        <w:t>Projektu „</w:t>
      </w:r>
      <w:r w:rsidRPr="00A8736D">
        <w:rPr>
          <w:color w:val="272727"/>
          <w:sz w:val="20"/>
          <w:szCs w:val="20"/>
        </w:rPr>
        <w:t>Elektronika dla branży automotive</w:t>
      </w:r>
    </w:p>
    <w:p w:rsidR="0081211E" w:rsidRPr="0081211E" w:rsidRDefault="0081211E" w:rsidP="0081211E">
      <w:pPr>
        <w:pStyle w:val="p2"/>
        <w:spacing w:before="0" w:beforeAutospacing="0" w:after="0" w:afterAutospacing="0"/>
        <w:jc w:val="center"/>
        <w:rPr>
          <w:b/>
          <w:bCs/>
          <w:color w:val="000000"/>
          <w:sz w:val="20"/>
          <w:szCs w:val="20"/>
        </w:rPr>
      </w:pPr>
      <w:r w:rsidRPr="00A8736D">
        <w:rPr>
          <w:sz w:val="20"/>
          <w:szCs w:val="20"/>
        </w:rPr>
        <w:t xml:space="preserve">- </w:t>
      </w:r>
      <w:r w:rsidRPr="00A8736D">
        <w:rPr>
          <w:color w:val="000000" w:themeColor="text1"/>
          <w:sz w:val="20"/>
          <w:szCs w:val="20"/>
        </w:rPr>
        <w:t>POWR.03.01.00-00-T006/17</w:t>
      </w:r>
    </w:p>
    <w:p w:rsidR="0081211E" w:rsidRDefault="0081211E">
      <w:pPr>
        <w:pStyle w:val="Nagwek3"/>
        <w:rPr>
          <w:rFonts w:ascii="Times New Roman" w:hAnsi="Times New Roman"/>
          <w:sz w:val="24"/>
        </w:rPr>
      </w:pPr>
    </w:p>
    <w:p w:rsidR="00111431" w:rsidRPr="00D27902" w:rsidRDefault="00821C80" w:rsidP="00D27902">
      <w:pPr>
        <w:pStyle w:val="Nagwek3"/>
        <w:rPr>
          <w:rFonts w:ascii="Times New Roman" w:hAnsi="Times New Roman"/>
          <w:sz w:val="24"/>
        </w:rPr>
      </w:pPr>
      <w:r>
        <w:rPr>
          <w:rFonts w:ascii="Times New Roman" w:hAnsi="Times New Roman"/>
          <w:sz w:val="24"/>
        </w:rPr>
        <w:t xml:space="preserve">Załącznik nr </w:t>
      </w:r>
      <w:r w:rsidR="00D22C00">
        <w:rPr>
          <w:rFonts w:ascii="Times New Roman" w:hAnsi="Times New Roman"/>
          <w:sz w:val="24"/>
        </w:rPr>
        <w:t>3</w:t>
      </w:r>
      <w:r w:rsidR="00697AA6">
        <w:rPr>
          <w:rFonts w:ascii="Times New Roman" w:hAnsi="Times New Roman"/>
          <w:sz w:val="24"/>
        </w:rPr>
        <w:t xml:space="preserve"> do </w:t>
      </w:r>
      <w:r w:rsidR="00D22C00">
        <w:rPr>
          <w:rFonts w:ascii="Times New Roman" w:hAnsi="Times New Roman"/>
          <w:sz w:val="24"/>
        </w:rPr>
        <w:t xml:space="preserve">zapytania ofertowego </w:t>
      </w:r>
    </w:p>
    <w:p w:rsidR="00D27902" w:rsidRPr="00392799" w:rsidRDefault="00D27902" w:rsidP="00A26601">
      <w:pPr>
        <w:rPr>
          <w:sz w:val="16"/>
          <w:szCs w:val="16"/>
        </w:rPr>
      </w:pPr>
    </w:p>
    <w:p w:rsidR="00111431"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BE60EF" w:rsidRPr="00BE60EF">
        <w:rPr>
          <w:color w:val="000000" w:themeColor="text1"/>
          <w:sz w:val="24"/>
          <w:szCs w:val="24"/>
        </w:rPr>
        <w:t>1</w:t>
      </w:r>
      <w:r w:rsidR="000D5267">
        <w:rPr>
          <w:color w:val="000000" w:themeColor="text1"/>
          <w:sz w:val="24"/>
          <w:szCs w:val="24"/>
        </w:rPr>
        <w:t>89</w:t>
      </w:r>
      <w:r w:rsidR="00E066FA" w:rsidRPr="00BE60EF">
        <w:rPr>
          <w:color w:val="000000" w:themeColor="text1"/>
          <w:sz w:val="24"/>
          <w:szCs w:val="24"/>
        </w:rPr>
        <w:t>/201</w:t>
      </w:r>
      <w:r w:rsidR="00B427A1" w:rsidRPr="00BE60EF">
        <w:rPr>
          <w:color w:val="000000" w:themeColor="text1"/>
          <w:sz w:val="24"/>
          <w:szCs w:val="24"/>
        </w:rPr>
        <w:t>9</w:t>
      </w:r>
    </w:p>
    <w:p w:rsidR="00EB03AE" w:rsidRPr="00392799" w:rsidRDefault="00EB03AE" w:rsidP="00A26601">
      <w:pPr>
        <w:rPr>
          <w:color w:val="000000" w:themeColor="text1"/>
          <w:sz w:val="16"/>
          <w:szCs w:val="16"/>
        </w:rPr>
      </w:pP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DOTYCZY OPIEKUNÓW STUDENTÓW</w:t>
      </w:r>
    </w:p>
    <w:p w:rsidR="00821C80" w:rsidRPr="00143829" w:rsidRDefault="00FD08D9" w:rsidP="0081211E">
      <w:pPr>
        <w:pStyle w:val="Nagwek4"/>
        <w:spacing w:before="0" w:line="240" w:lineRule="auto"/>
        <w:rPr>
          <w:rFonts w:ascii="Times New Roman" w:hAnsi="Times New Roman"/>
          <w:spacing w:val="30"/>
          <w:szCs w:val="24"/>
        </w:rPr>
      </w:pPr>
      <w:r w:rsidRPr="00143829">
        <w:rPr>
          <w:rFonts w:ascii="Times New Roman" w:hAnsi="Times New Roman"/>
          <w:spacing w:val="30"/>
          <w:szCs w:val="24"/>
        </w:rPr>
        <w:t>warunek udziału w postępowaniu</w:t>
      </w:r>
    </w:p>
    <w:p w:rsidR="00150D7E" w:rsidRPr="00143829" w:rsidRDefault="0060654D" w:rsidP="0060654D">
      <w:pPr>
        <w:pStyle w:val="Tekstpodstawowy2"/>
        <w:rPr>
          <w:szCs w:val="24"/>
        </w:rPr>
      </w:pPr>
      <w:r w:rsidRPr="00143829">
        <w:rPr>
          <w:szCs w:val="24"/>
        </w:rPr>
        <w:t>Wykaz osób, które będą uczestniczyć w wykonywaniu zamówienia, w szczególności odpowie</w:t>
      </w:r>
      <w:r w:rsidR="007944AA" w:rsidRPr="00143829">
        <w:rPr>
          <w:szCs w:val="24"/>
        </w:rPr>
        <w:t>dzialnych za świadczenie usług</w:t>
      </w:r>
      <w:r w:rsidRPr="00143829">
        <w:rPr>
          <w:szCs w:val="24"/>
        </w:rPr>
        <w:t>, wraz z informacjami na temat ich kwalifikacji zawodowych, doświadczenia dla wykonania zamówienia, a także zakresu wykonywanych przez nie czynności, oraz informacją o podstawie do dysponowania tymi osobami.</w:t>
      </w:r>
    </w:p>
    <w:p w:rsidR="001B26A8" w:rsidRPr="00143829" w:rsidRDefault="00150D7E" w:rsidP="001B26A8">
      <w:pPr>
        <w:pStyle w:val="Default"/>
        <w:spacing w:after="27"/>
        <w:jc w:val="both"/>
        <w:rPr>
          <w:rFonts w:ascii="Times New Roman" w:hAnsi="Times New Roman" w:cs="Times New Roman"/>
        </w:rPr>
      </w:pPr>
      <w:r w:rsidRPr="00143829">
        <w:rPr>
          <w:rFonts w:ascii="Times New Roman" w:hAnsi="Times New Roman" w:cs="Times New Roman"/>
        </w:rPr>
        <w:t xml:space="preserve">Składając ofertę w postępowaniu o udzielenie zamówienia publicznego prowadzonym w trybie </w:t>
      </w:r>
      <w:r w:rsidR="001B26A8" w:rsidRPr="00143829">
        <w:rPr>
          <w:rFonts w:ascii="Times New Roman" w:hAnsi="Times New Roman" w:cs="Times New Roman"/>
        </w:rPr>
        <w:t xml:space="preserve">procedury ogłoszenia zaproszenia do złożenia ofert, w oparciu o art. 138o ust. 2 – 4 ustawy z dnia 29 stycznia 2004 r. – Prawo zamówień publicznych (t. j. Dz.U. 2018 poz. 1986 ze zm.). </w:t>
      </w:r>
    </w:p>
    <w:p w:rsidR="00D22C00" w:rsidRPr="00143829" w:rsidRDefault="00150D7E" w:rsidP="00143829">
      <w:pPr>
        <w:jc w:val="both"/>
        <w:rPr>
          <w:b/>
          <w:sz w:val="24"/>
          <w:szCs w:val="24"/>
        </w:rPr>
      </w:pPr>
      <w:r w:rsidRPr="00143829">
        <w:rPr>
          <w:b/>
          <w:bCs/>
          <w:sz w:val="24"/>
          <w:szCs w:val="24"/>
        </w:rPr>
        <w:t xml:space="preserve"> </w:t>
      </w:r>
      <w:r w:rsidRPr="00143829">
        <w:rPr>
          <w:sz w:val="24"/>
          <w:szCs w:val="24"/>
        </w:rPr>
        <w:t>na:</w:t>
      </w:r>
      <w:r w:rsidR="001B26A8" w:rsidRPr="00143829">
        <w:rPr>
          <w:sz w:val="24"/>
          <w:szCs w:val="24"/>
        </w:rPr>
        <w:t xml:space="preserve"> </w:t>
      </w:r>
      <w:r w:rsidR="00C170A4" w:rsidRPr="00C170A4">
        <w:rPr>
          <w:b/>
          <w:sz w:val="24"/>
          <w:szCs w:val="24"/>
        </w:rPr>
        <w:t xml:space="preserve">Kompleksowe zorganizowanie oraz przeprowadzenie szkolenia pn. Symulacje termiczne elektroniki w obudowie we FloTherm dla studentów kierunku Elektronika i Telekomunikacja  </w:t>
      </w:r>
    </w:p>
    <w:p w:rsidR="001803BE" w:rsidRPr="00143829" w:rsidRDefault="00150D7E" w:rsidP="001E7F62">
      <w:pPr>
        <w:pStyle w:val="Tekstpodstawowy2"/>
        <w:jc w:val="left"/>
        <w:rPr>
          <w:szCs w:val="24"/>
        </w:rPr>
      </w:pPr>
      <w:r w:rsidRPr="00143829">
        <w:rPr>
          <w:szCs w:val="24"/>
        </w:rPr>
        <w:t>OŚWIADCZAM(Y), że w wykonaniu niniejszego zamówienia będą uczestniczyć następujące osoby:</w:t>
      </w:r>
    </w:p>
    <w:p w:rsidR="00502609" w:rsidRPr="00392799" w:rsidRDefault="00502609" w:rsidP="00502609">
      <w:pPr>
        <w:rPr>
          <w:sz w:val="16"/>
          <w:szCs w:val="16"/>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36"/>
        <w:gridCol w:w="8505"/>
        <w:gridCol w:w="3119"/>
      </w:tblGrid>
      <w:tr w:rsidR="00DA5E66" w:rsidTr="00DA5E66">
        <w:trPr>
          <w:cantSplit/>
          <w:trHeight w:val="600"/>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rsidR="00DA5E66" w:rsidRDefault="00DA5E66">
            <w:pPr>
              <w:jc w:val="center"/>
              <w:rPr>
                <w:sz w:val="24"/>
              </w:rPr>
            </w:pPr>
            <w:r>
              <w:rPr>
                <w:sz w:val="24"/>
              </w:rPr>
              <w:t>Imię i Nazwisko</w:t>
            </w:r>
          </w:p>
          <w:p w:rsidR="00DA5E66" w:rsidRDefault="00DA5E66">
            <w:pPr>
              <w:jc w:val="center"/>
              <w:rPr>
                <w:sz w:val="24"/>
              </w:rPr>
            </w:pPr>
            <w:r>
              <w:rPr>
                <w:sz w:val="24"/>
              </w:rPr>
              <w:t>Opiekuna</w:t>
            </w:r>
          </w:p>
        </w:tc>
        <w:tc>
          <w:tcPr>
            <w:tcW w:w="8505" w:type="dxa"/>
            <w:tcBorders>
              <w:top w:val="single" w:sz="6" w:space="0" w:color="auto"/>
              <w:left w:val="single" w:sz="6" w:space="0" w:color="auto"/>
              <w:bottom w:val="single" w:sz="6" w:space="0" w:color="auto"/>
              <w:right w:val="single" w:sz="6" w:space="0" w:color="auto"/>
            </w:tcBorders>
            <w:hideMark/>
          </w:tcPr>
          <w:p w:rsidR="00DA5E66" w:rsidRDefault="00DA5E66">
            <w:pPr>
              <w:jc w:val="center"/>
              <w:rPr>
                <w:sz w:val="24"/>
                <w:szCs w:val="24"/>
              </w:rPr>
            </w:pPr>
            <w:r>
              <w:rPr>
                <w:sz w:val="24"/>
              </w:rPr>
              <w:t xml:space="preserve">Ukończone studia </w:t>
            </w:r>
            <w:r>
              <w:rPr>
                <w:sz w:val="24"/>
                <w:szCs w:val="24"/>
              </w:rPr>
              <w:t>o specjalizacji nauczycielskiej lub stosowny kurs uprawniający do opieki nad grupami zorganizowanymi.</w:t>
            </w:r>
          </w:p>
          <w:p w:rsidR="00DA5E66" w:rsidRDefault="00DA5E66">
            <w:pPr>
              <w:jc w:val="center"/>
              <w:rPr>
                <w:sz w:val="24"/>
              </w:rPr>
            </w:pPr>
            <w:r>
              <w:rPr>
                <w:sz w:val="16"/>
                <w:szCs w:val="16"/>
              </w:rPr>
              <w:t>(Proszę wskazać nazwę uczelni, rok ukończenia studiów lub kursu oraz proszę podać specjalizację.)</w:t>
            </w:r>
          </w:p>
        </w:tc>
        <w:tc>
          <w:tcPr>
            <w:tcW w:w="3119" w:type="dxa"/>
            <w:tcBorders>
              <w:top w:val="single" w:sz="6" w:space="0" w:color="auto"/>
              <w:left w:val="single" w:sz="6" w:space="0" w:color="auto"/>
              <w:bottom w:val="single" w:sz="6" w:space="0" w:color="auto"/>
              <w:right w:val="single" w:sz="6" w:space="0" w:color="auto"/>
            </w:tcBorders>
            <w:vAlign w:val="center"/>
            <w:hideMark/>
          </w:tcPr>
          <w:p w:rsidR="00DA5E66" w:rsidRDefault="00DA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t>Informacja o podstawie do dysponowania tymi osobami</w:t>
            </w:r>
            <w:r>
              <w:rPr>
                <w:b/>
                <w:bCs/>
                <w:i/>
              </w:rPr>
              <w:t>*</w:t>
            </w:r>
            <w:r>
              <w:rPr>
                <w:sz w:val="16"/>
                <w:szCs w:val="16"/>
              </w:rPr>
              <w:t xml:space="preserve"> </w:t>
            </w:r>
          </w:p>
        </w:tc>
      </w:tr>
      <w:tr w:rsidR="00DA5E66" w:rsidTr="00DA5E66">
        <w:trPr>
          <w:cantSplit/>
          <w:trHeight w:hRule="exact" w:val="580"/>
          <w:jc w:val="center"/>
        </w:trPr>
        <w:tc>
          <w:tcPr>
            <w:tcW w:w="3536"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c>
          <w:tcPr>
            <w:tcW w:w="8505"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c>
          <w:tcPr>
            <w:tcW w:w="3119"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r>
      <w:tr w:rsidR="00DA5E66" w:rsidTr="00DA5E66">
        <w:trPr>
          <w:cantSplit/>
          <w:trHeight w:hRule="exact" w:val="580"/>
          <w:jc w:val="center"/>
        </w:trPr>
        <w:tc>
          <w:tcPr>
            <w:tcW w:w="3536"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c>
          <w:tcPr>
            <w:tcW w:w="8505"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c>
          <w:tcPr>
            <w:tcW w:w="3119" w:type="dxa"/>
            <w:tcBorders>
              <w:top w:val="single" w:sz="6" w:space="0" w:color="auto"/>
              <w:left w:val="single" w:sz="6" w:space="0" w:color="auto"/>
              <w:bottom w:val="single" w:sz="6" w:space="0" w:color="auto"/>
              <w:right w:val="single" w:sz="6" w:space="0" w:color="auto"/>
            </w:tcBorders>
          </w:tcPr>
          <w:p w:rsidR="00DA5E66" w:rsidRDefault="00DA5E66">
            <w:pPr>
              <w:spacing w:before="120" w:line="360" w:lineRule="auto"/>
              <w:rPr>
                <w:sz w:val="24"/>
              </w:rPr>
            </w:pPr>
          </w:p>
        </w:tc>
      </w:tr>
    </w:tbl>
    <w:p w:rsidR="00502609" w:rsidRPr="00502609" w:rsidRDefault="00502609" w:rsidP="00502609"/>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DOTYCZY TRENERA/ÓW  PROWADZĄCYCH ZAJĘCIA </w:t>
      </w:r>
    </w:p>
    <w:p w:rsidR="00784CA5" w:rsidRPr="00F27C96" w:rsidRDefault="001B67C2" w:rsidP="00F27C96">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p w:rsidR="00416FB6" w:rsidRPr="000B5773" w:rsidRDefault="00416FB6" w:rsidP="001B67C2">
      <w:pPr>
        <w:rPr>
          <w:b/>
        </w:rPr>
      </w:pPr>
    </w:p>
    <w:tbl>
      <w:tblPr>
        <w:tblW w:w="15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3126"/>
        <w:gridCol w:w="2969"/>
        <w:gridCol w:w="2410"/>
        <w:gridCol w:w="1984"/>
        <w:gridCol w:w="2694"/>
      </w:tblGrid>
      <w:tr w:rsidR="00EB03AE" w:rsidRPr="0081650B" w:rsidTr="00392799">
        <w:trPr>
          <w:cantSplit/>
          <w:trHeight w:val="600"/>
          <w:jc w:val="center"/>
        </w:trPr>
        <w:tc>
          <w:tcPr>
            <w:tcW w:w="1977" w:type="dxa"/>
            <w:vAlign w:val="center"/>
          </w:tcPr>
          <w:p w:rsidR="00EB03AE" w:rsidRPr="00392799" w:rsidRDefault="00EB03AE" w:rsidP="00143829">
            <w:pPr>
              <w:jc w:val="center"/>
              <w:rPr>
                <w:b/>
              </w:rPr>
            </w:pPr>
            <w:r w:rsidRPr="00392799">
              <w:rPr>
                <w:b/>
              </w:rPr>
              <w:t>Imię i Nazwisko</w:t>
            </w:r>
          </w:p>
          <w:p w:rsidR="00EB03AE" w:rsidRPr="00392799" w:rsidRDefault="00EB03AE" w:rsidP="00143829">
            <w:pPr>
              <w:jc w:val="center"/>
              <w:rPr>
                <w:b/>
              </w:rPr>
            </w:pPr>
            <w:r w:rsidRPr="00392799">
              <w:rPr>
                <w:b/>
              </w:rPr>
              <w:t>Trenera</w:t>
            </w:r>
          </w:p>
        </w:tc>
        <w:tc>
          <w:tcPr>
            <w:tcW w:w="3126" w:type="dxa"/>
            <w:vAlign w:val="center"/>
          </w:tcPr>
          <w:p w:rsidR="00EB03AE" w:rsidRDefault="00392799" w:rsidP="00143829">
            <w:pPr>
              <w:pStyle w:val="Nagwek"/>
              <w:tabs>
                <w:tab w:val="clear" w:pos="4536"/>
                <w:tab w:val="clear" w:pos="9072"/>
              </w:tabs>
              <w:jc w:val="center"/>
              <w:rPr>
                <w:b/>
              </w:rPr>
            </w:pPr>
            <w:r w:rsidRPr="00392799">
              <w:rPr>
                <w:b/>
              </w:rPr>
              <w:t>Temat szkolenia</w:t>
            </w:r>
            <w:r w:rsidR="006F545E">
              <w:rPr>
                <w:b/>
              </w:rPr>
              <w:t xml:space="preserve"> z zakresu </w:t>
            </w:r>
          </w:p>
          <w:p w:rsidR="006F545E" w:rsidRPr="00392799" w:rsidRDefault="006F545E" w:rsidP="00143829">
            <w:pPr>
              <w:pStyle w:val="Nagwek"/>
              <w:tabs>
                <w:tab w:val="clear" w:pos="4536"/>
                <w:tab w:val="clear" w:pos="9072"/>
              </w:tabs>
              <w:jc w:val="center"/>
              <w:rPr>
                <w:b/>
              </w:rPr>
            </w:pPr>
            <w:r w:rsidRPr="00392799">
              <w:rPr>
                <w:b/>
              </w:rPr>
              <w:t>FloTherm lub symulacji termicznych w elektronice</w:t>
            </w:r>
            <w:bookmarkStart w:id="0" w:name="_GoBack"/>
            <w:bookmarkEnd w:id="0"/>
          </w:p>
        </w:tc>
        <w:tc>
          <w:tcPr>
            <w:tcW w:w="2969" w:type="dxa"/>
            <w:vAlign w:val="center"/>
          </w:tcPr>
          <w:p w:rsidR="00EB03AE" w:rsidRPr="00392799" w:rsidRDefault="00EB03AE" w:rsidP="00392799">
            <w:pPr>
              <w:spacing w:before="60" w:after="120"/>
              <w:jc w:val="center"/>
              <w:rPr>
                <w:b/>
                <w:color w:val="000000" w:themeColor="text1"/>
              </w:rPr>
            </w:pPr>
            <w:r w:rsidRPr="00392799">
              <w:rPr>
                <w:b/>
              </w:rPr>
              <w:t xml:space="preserve">Liczba przeprowadzonych godzin szkoleń </w:t>
            </w:r>
            <w:r w:rsidR="00392799" w:rsidRPr="00392799">
              <w:rPr>
                <w:b/>
              </w:rPr>
              <w:t>w zakresie  FloTherm lub symulacji termicznych w elektronice</w:t>
            </w:r>
          </w:p>
        </w:tc>
        <w:tc>
          <w:tcPr>
            <w:tcW w:w="2410" w:type="dxa"/>
            <w:vAlign w:val="center"/>
          </w:tcPr>
          <w:p w:rsidR="00EB03AE" w:rsidRPr="00392799" w:rsidRDefault="00EB03AE" w:rsidP="00143829">
            <w:pPr>
              <w:jc w:val="center"/>
              <w:rPr>
                <w:b/>
                <w:bCs/>
                <w:color w:val="0D0D0D" w:themeColor="text1" w:themeTint="F2"/>
              </w:rPr>
            </w:pPr>
            <w:r w:rsidRPr="00392799">
              <w:rPr>
                <w:b/>
                <w:bCs/>
                <w:color w:val="0D0D0D" w:themeColor="text1" w:themeTint="F2"/>
              </w:rPr>
              <w:t>Nazwa i adres</w:t>
            </w:r>
          </w:p>
          <w:p w:rsidR="00EB03AE" w:rsidRPr="00392799" w:rsidRDefault="00EB03AE" w:rsidP="00143829">
            <w:pPr>
              <w:jc w:val="center"/>
              <w:rPr>
                <w:b/>
              </w:rPr>
            </w:pPr>
            <w:r w:rsidRPr="00392799">
              <w:rPr>
                <w:b/>
                <w:bCs/>
                <w:color w:val="0D0D0D" w:themeColor="text1" w:themeTint="F2"/>
              </w:rPr>
              <w:t>Zamawiającego dla którego zostało przeprowadzone szkoleni</w:t>
            </w:r>
          </w:p>
        </w:tc>
        <w:tc>
          <w:tcPr>
            <w:tcW w:w="1984" w:type="dxa"/>
            <w:vAlign w:val="center"/>
          </w:tcPr>
          <w:p w:rsidR="00EB03AE" w:rsidRPr="00392799" w:rsidRDefault="00EB03AE" w:rsidP="00143829">
            <w:pPr>
              <w:jc w:val="center"/>
              <w:rPr>
                <w:b/>
                <w:bCs/>
                <w:color w:val="0D0D0D" w:themeColor="text1" w:themeTint="F2"/>
              </w:rPr>
            </w:pPr>
            <w:r w:rsidRPr="00392799">
              <w:rPr>
                <w:b/>
                <w:bCs/>
                <w:color w:val="0D0D0D" w:themeColor="text1" w:themeTint="F2"/>
              </w:rPr>
              <w:t>Data wykonania</w:t>
            </w:r>
          </w:p>
          <w:p w:rsidR="00EB03AE" w:rsidRPr="00392799" w:rsidRDefault="00EB03AE" w:rsidP="00143829">
            <w:pPr>
              <w:jc w:val="center"/>
              <w:rPr>
                <w:b/>
              </w:rPr>
            </w:pPr>
            <w:r w:rsidRPr="00392799">
              <w:rPr>
                <w:b/>
                <w:bCs/>
                <w:color w:val="0D0D0D" w:themeColor="text1" w:themeTint="F2"/>
              </w:rPr>
              <w:t>(data rozpoczęcia-data zakończenia)</w:t>
            </w:r>
          </w:p>
        </w:tc>
        <w:tc>
          <w:tcPr>
            <w:tcW w:w="2694" w:type="dxa"/>
            <w:vAlign w:val="center"/>
          </w:tcPr>
          <w:p w:rsidR="00EB03AE" w:rsidRPr="00392799" w:rsidRDefault="00EB03AE" w:rsidP="00143829">
            <w:pPr>
              <w:jc w:val="center"/>
              <w:rPr>
                <w:b/>
                <w:bCs/>
              </w:rPr>
            </w:pPr>
            <w:r w:rsidRPr="00392799">
              <w:rPr>
                <w:b/>
              </w:rPr>
              <w:t>Informacja o podstawie do dysponowania tymi osobami</w:t>
            </w:r>
            <w:r w:rsidRPr="00392799">
              <w:rPr>
                <w:b/>
                <w:bCs/>
                <w:i/>
              </w:rPr>
              <w:t>*</w:t>
            </w:r>
          </w:p>
        </w:tc>
      </w:tr>
      <w:tr w:rsidR="00EB03AE" w:rsidRPr="0081650B" w:rsidTr="00392799">
        <w:trPr>
          <w:cantSplit/>
          <w:trHeight w:hRule="exact" w:val="580"/>
          <w:jc w:val="center"/>
        </w:trPr>
        <w:tc>
          <w:tcPr>
            <w:tcW w:w="1977" w:type="dxa"/>
            <w:vAlign w:val="center"/>
          </w:tcPr>
          <w:p w:rsidR="00EB03AE" w:rsidRPr="0081650B" w:rsidRDefault="00EB03AE" w:rsidP="009E564C">
            <w:pPr>
              <w:spacing w:before="120" w:line="360" w:lineRule="auto"/>
            </w:pPr>
          </w:p>
        </w:tc>
        <w:tc>
          <w:tcPr>
            <w:tcW w:w="3126" w:type="dxa"/>
            <w:vAlign w:val="center"/>
          </w:tcPr>
          <w:p w:rsidR="00EB03AE" w:rsidRPr="0081650B" w:rsidRDefault="00EB03AE" w:rsidP="009E564C">
            <w:pPr>
              <w:spacing w:before="120" w:line="360" w:lineRule="auto"/>
            </w:pPr>
          </w:p>
        </w:tc>
        <w:tc>
          <w:tcPr>
            <w:tcW w:w="2969" w:type="dxa"/>
            <w:vAlign w:val="center"/>
          </w:tcPr>
          <w:p w:rsidR="00EB03AE" w:rsidRPr="0081650B" w:rsidRDefault="00EB03AE" w:rsidP="009E564C">
            <w:pPr>
              <w:spacing w:before="120" w:line="360" w:lineRule="auto"/>
            </w:pPr>
          </w:p>
        </w:tc>
        <w:tc>
          <w:tcPr>
            <w:tcW w:w="2410" w:type="dxa"/>
            <w:vAlign w:val="center"/>
          </w:tcPr>
          <w:p w:rsidR="00EB03AE" w:rsidRPr="0081650B" w:rsidRDefault="00EB03AE" w:rsidP="009E564C">
            <w:pPr>
              <w:spacing w:before="120" w:line="360" w:lineRule="auto"/>
            </w:pPr>
          </w:p>
        </w:tc>
        <w:tc>
          <w:tcPr>
            <w:tcW w:w="1984" w:type="dxa"/>
            <w:vAlign w:val="center"/>
          </w:tcPr>
          <w:p w:rsidR="00EB03AE" w:rsidRPr="0081650B" w:rsidRDefault="00EB03AE" w:rsidP="009E564C">
            <w:pPr>
              <w:spacing w:before="120" w:line="360" w:lineRule="auto"/>
            </w:pPr>
          </w:p>
        </w:tc>
        <w:tc>
          <w:tcPr>
            <w:tcW w:w="2694" w:type="dxa"/>
            <w:vAlign w:val="center"/>
          </w:tcPr>
          <w:p w:rsidR="00EB03AE" w:rsidRPr="0081650B" w:rsidRDefault="00EB03AE" w:rsidP="009E564C">
            <w:pPr>
              <w:spacing w:before="120" w:line="360" w:lineRule="auto"/>
            </w:pPr>
          </w:p>
        </w:tc>
      </w:tr>
      <w:tr w:rsidR="00EB03AE" w:rsidRPr="0081650B" w:rsidTr="00392799">
        <w:trPr>
          <w:cantSplit/>
          <w:trHeight w:hRule="exact" w:val="580"/>
          <w:jc w:val="center"/>
        </w:trPr>
        <w:tc>
          <w:tcPr>
            <w:tcW w:w="1977" w:type="dxa"/>
            <w:vAlign w:val="center"/>
          </w:tcPr>
          <w:p w:rsidR="00EB03AE" w:rsidRPr="0081650B" w:rsidRDefault="00EB03AE" w:rsidP="009E564C">
            <w:pPr>
              <w:spacing w:before="120" w:line="360" w:lineRule="auto"/>
            </w:pPr>
          </w:p>
        </w:tc>
        <w:tc>
          <w:tcPr>
            <w:tcW w:w="3126" w:type="dxa"/>
            <w:vAlign w:val="center"/>
          </w:tcPr>
          <w:p w:rsidR="00EB03AE" w:rsidRPr="0081650B" w:rsidRDefault="00EB03AE" w:rsidP="009E564C">
            <w:pPr>
              <w:spacing w:before="120" w:line="360" w:lineRule="auto"/>
            </w:pPr>
          </w:p>
        </w:tc>
        <w:tc>
          <w:tcPr>
            <w:tcW w:w="2969" w:type="dxa"/>
            <w:vAlign w:val="center"/>
          </w:tcPr>
          <w:p w:rsidR="00EB03AE" w:rsidRPr="0081650B" w:rsidRDefault="00EB03AE" w:rsidP="009E564C">
            <w:pPr>
              <w:spacing w:before="120" w:line="360" w:lineRule="auto"/>
            </w:pPr>
          </w:p>
        </w:tc>
        <w:tc>
          <w:tcPr>
            <w:tcW w:w="2410" w:type="dxa"/>
            <w:vAlign w:val="center"/>
          </w:tcPr>
          <w:p w:rsidR="00EB03AE" w:rsidRPr="0081650B" w:rsidRDefault="00EB03AE" w:rsidP="009E564C">
            <w:pPr>
              <w:spacing w:before="120" w:line="360" w:lineRule="auto"/>
            </w:pPr>
          </w:p>
        </w:tc>
        <w:tc>
          <w:tcPr>
            <w:tcW w:w="1984" w:type="dxa"/>
            <w:vAlign w:val="center"/>
          </w:tcPr>
          <w:p w:rsidR="00EB03AE" w:rsidRPr="0081650B" w:rsidRDefault="00EB03AE" w:rsidP="009E564C">
            <w:pPr>
              <w:spacing w:before="120" w:line="360" w:lineRule="auto"/>
            </w:pPr>
          </w:p>
        </w:tc>
        <w:tc>
          <w:tcPr>
            <w:tcW w:w="2694" w:type="dxa"/>
            <w:vAlign w:val="center"/>
          </w:tcPr>
          <w:p w:rsidR="00EB03AE" w:rsidRPr="0081650B" w:rsidRDefault="00EB03AE" w:rsidP="009E564C">
            <w:pPr>
              <w:spacing w:before="120" w:line="360" w:lineRule="auto"/>
            </w:pPr>
          </w:p>
        </w:tc>
      </w:tr>
      <w:tr w:rsidR="00EB03AE" w:rsidRPr="0081650B" w:rsidTr="00392799">
        <w:trPr>
          <w:cantSplit/>
          <w:trHeight w:hRule="exact" w:val="580"/>
          <w:jc w:val="center"/>
        </w:trPr>
        <w:tc>
          <w:tcPr>
            <w:tcW w:w="1977" w:type="dxa"/>
            <w:vAlign w:val="center"/>
          </w:tcPr>
          <w:p w:rsidR="00EB03AE" w:rsidRPr="0081650B" w:rsidRDefault="00EB03AE" w:rsidP="009E564C">
            <w:pPr>
              <w:spacing w:before="120" w:line="360" w:lineRule="auto"/>
            </w:pPr>
          </w:p>
        </w:tc>
        <w:tc>
          <w:tcPr>
            <w:tcW w:w="3126" w:type="dxa"/>
            <w:vAlign w:val="center"/>
          </w:tcPr>
          <w:p w:rsidR="00EB03AE" w:rsidRPr="0081650B" w:rsidRDefault="00EB03AE" w:rsidP="009E564C">
            <w:pPr>
              <w:spacing w:before="120" w:line="360" w:lineRule="auto"/>
            </w:pPr>
          </w:p>
        </w:tc>
        <w:tc>
          <w:tcPr>
            <w:tcW w:w="2969" w:type="dxa"/>
            <w:vAlign w:val="center"/>
          </w:tcPr>
          <w:p w:rsidR="00EB03AE" w:rsidRPr="0081650B" w:rsidRDefault="00EB03AE" w:rsidP="009E564C">
            <w:pPr>
              <w:spacing w:before="120" w:line="360" w:lineRule="auto"/>
            </w:pPr>
          </w:p>
        </w:tc>
        <w:tc>
          <w:tcPr>
            <w:tcW w:w="2410" w:type="dxa"/>
            <w:vAlign w:val="center"/>
          </w:tcPr>
          <w:p w:rsidR="00EB03AE" w:rsidRPr="0081650B" w:rsidRDefault="00EB03AE" w:rsidP="009E564C">
            <w:pPr>
              <w:spacing w:before="120" w:line="360" w:lineRule="auto"/>
            </w:pPr>
          </w:p>
        </w:tc>
        <w:tc>
          <w:tcPr>
            <w:tcW w:w="1984" w:type="dxa"/>
            <w:vAlign w:val="center"/>
          </w:tcPr>
          <w:p w:rsidR="00EB03AE" w:rsidRPr="0081650B" w:rsidRDefault="00EB03AE" w:rsidP="009E564C">
            <w:pPr>
              <w:spacing w:before="120" w:line="360" w:lineRule="auto"/>
            </w:pPr>
          </w:p>
        </w:tc>
        <w:tc>
          <w:tcPr>
            <w:tcW w:w="2694" w:type="dxa"/>
            <w:vAlign w:val="center"/>
          </w:tcPr>
          <w:p w:rsidR="00EB03AE" w:rsidRPr="0081650B" w:rsidRDefault="00EB03AE" w:rsidP="009E564C">
            <w:pPr>
              <w:spacing w:before="120" w:line="360" w:lineRule="auto"/>
            </w:pPr>
          </w:p>
        </w:tc>
      </w:tr>
    </w:tbl>
    <w:p w:rsidR="000B5773" w:rsidRDefault="000B5773" w:rsidP="00707EDD">
      <w:pPr>
        <w:pStyle w:val="NormalnyWeb"/>
        <w:spacing w:before="0" w:beforeAutospacing="0" w:after="0" w:line="280" w:lineRule="atLeast"/>
        <w:rPr>
          <w:i/>
          <w:sz w:val="20"/>
          <w:szCs w:val="20"/>
        </w:rPr>
      </w:pPr>
      <w:r>
        <w:rPr>
          <w:b/>
          <w:bCs/>
          <w:i/>
          <w:sz w:val="20"/>
          <w:szCs w:val="20"/>
        </w:rPr>
        <w:t>*</w:t>
      </w:r>
      <w:r w:rsidRPr="005C0D4F">
        <w:rPr>
          <w:b/>
          <w:bCs/>
          <w:i/>
          <w:sz w:val="20"/>
          <w:szCs w:val="20"/>
        </w:rPr>
        <w:t xml:space="preserve"> Wypełnić obowiązkowo np.: „umowa o pracę”  „umowa-zlecenie”  „umowa o dzieło”</w:t>
      </w:r>
    </w:p>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78573E">
      <w:pPr>
        <w:tabs>
          <w:tab w:val="left" w:pos="1985"/>
          <w:tab w:val="left" w:pos="4820"/>
          <w:tab w:val="left" w:pos="5387"/>
          <w:tab w:val="left" w:pos="8931"/>
        </w:tabs>
        <w:spacing w:before="480"/>
        <w:rPr>
          <w:sz w:val="24"/>
        </w:rPr>
      </w:pPr>
      <w:r>
        <w:rPr>
          <w:sz w:val="24"/>
        </w:rPr>
        <w:t xml:space="preserve">dnia ………………. </w:t>
      </w:r>
      <w:r>
        <w:rPr>
          <w:sz w:val="24"/>
        </w:rPr>
        <w:tab/>
        <w:t xml:space="preserve">                                      .………………………………………………………..</w:t>
      </w:r>
    </w:p>
    <w:p w:rsidR="00784CA5" w:rsidRPr="00AA594F" w:rsidRDefault="00DE7352" w:rsidP="001B069C">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6C" w:rsidRDefault="008F5C6C">
      <w:r>
        <w:separator/>
      </w:r>
    </w:p>
  </w:endnote>
  <w:endnote w:type="continuationSeparator" w:id="0">
    <w:p w:rsidR="008F5C6C" w:rsidRDefault="008F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System ProPublico © DataComp</w:t>
    </w:r>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6F545E">
      <w:rPr>
        <w:rStyle w:val="Numerstrony"/>
        <w:rFonts w:ascii="Arial" w:hAnsi="Arial"/>
        <w:noProof/>
      </w:rPr>
      <w:t>2</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6F545E">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6C" w:rsidRDefault="008F5C6C">
      <w:r>
        <w:separator/>
      </w:r>
    </w:p>
  </w:footnote>
  <w:footnote w:type="continuationSeparator" w:id="0">
    <w:p w:rsidR="008F5C6C" w:rsidRDefault="008F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30992"/>
    <w:rsid w:val="000341AC"/>
    <w:rsid w:val="00040739"/>
    <w:rsid w:val="000432DC"/>
    <w:rsid w:val="0009233C"/>
    <w:rsid w:val="000B18BB"/>
    <w:rsid w:val="000B390C"/>
    <w:rsid w:val="000B5773"/>
    <w:rsid w:val="000D5267"/>
    <w:rsid w:val="000D69F6"/>
    <w:rsid w:val="00111431"/>
    <w:rsid w:val="00117075"/>
    <w:rsid w:val="001341A0"/>
    <w:rsid w:val="00143829"/>
    <w:rsid w:val="00150D7E"/>
    <w:rsid w:val="00165C8D"/>
    <w:rsid w:val="00167DCC"/>
    <w:rsid w:val="001803BE"/>
    <w:rsid w:val="001B069C"/>
    <w:rsid w:val="001B26A8"/>
    <w:rsid w:val="001B67C2"/>
    <w:rsid w:val="001D4F2E"/>
    <w:rsid w:val="001E6DDC"/>
    <w:rsid w:val="001E7F62"/>
    <w:rsid w:val="001F17C5"/>
    <w:rsid w:val="002B059D"/>
    <w:rsid w:val="002D6EB8"/>
    <w:rsid w:val="002F0119"/>
    <w:rsid w:val="0031439F"/>
    <w:rsid w:val="00326423"/>
    <w:rsid w:val="00332E98"/>
    <w:rsid w:val="00341113"/>
    <w:rsid w:val="003457AA"/>
    <w:rsid w:val="00353361"/>
    <w:rsid w:val="003616AC"/>
    <w:rsid w:val="00371908"/>
    <w:rsid w:val="00376232"/>
    <w:rsid w:val="0038086E"/>
    <w:rsid w:val="00392799"/>
    <w:rsid w:val="003934A5"/>
    <w:rsid w:val="003959D0"/>
    <w:rsid w:val="003A4F78"/>
    <w:rsid w:val="003A518A"/>
    <w:rsid w:val="00416FB6"/>
    <w:rsid w:val="004441BF"/>
    <w:rsid w:val="004470B6"/>
    <w:rsid w:val="00476948"/>
    <w:rsid w:val="00486563"/>
    <w:rsid w:val="004A3259"/>
    <w:rsid w:val="004A6000"/>
    <w:rsid w:val="004A6C38"/>
    <w:rsid w:val="004B226E"/>
    <w:rsid w:val="004D0D99"/>
    <w:rsid w:val="004D2FF1"/>
    <w:rsid w:val="004D3700"/>
    <w:rsid w:val="004E070D"/>
    <w:rsid w:val="005017CF"/>
    <w:rsid w:val="00502609"/>
    <w:rsid w:val="005065C8"/>
    <w:rsid w:val="005134C6"/>
    <w:rsid w:val="005323C5"/>
    <w:rsid w:val="00537685"/>
    <w:rsid w:val="0054060D"/>
    <w:rsid w:val="00545D68"/>
    <w:rsid w:val="005747C9"/>
    <w:rsid w:val="005758B5"/>
    <w:rsid w:val="005B3CE2"/>
    <w:rsid w:val="005C0A52"/>
    <w:rsid w:val="005C6E93"/>
    <w:rsid w:val="0060654D"/>
    <w:rsid w:val="00634CBB"/>
    <w:rsid w:val="0065152D"/>
    <w:rsid w:val="00662845"/>
    <w:rsid w:val="00666B3C"/>
    <w:rsid w:val="0068349B"/>
    <w:rsid w:val="00694DE7"/>
    <w:rsid w:val="00696D00"/>
    <w:rsid w:val="00697AA6"/>
    <w:rsid w:val="006D5DF0"/>
    <w:rsid w:val="006F545E"/>
    <w:rsid w:val="007064BA"/>
    <w:rsid w:val="00707EDD"/>
    <w:rsid w:val="007119F2"/>
    <w:rsid w:val="00717E22"/>
    <w:rsid w:val="00727A4A"/>
    <w:rsid w:val="007405DD"/>
    <w:rsid w:val="00764BB7"/>
    <w:rsid w:val="007704CD"/>
    <w:rsid w:val="00774519"/>
    <w:rsid w:val="00784CA5"/>
    <w:rsid w:val="0078573E"/>
    <w:rsid w:val="007944AA"/>
    <w:rsid w:val="007B149D"/>
    <w:rsid w:val="007C0AF6"/>
    <w:rsid w:val="007E7A49"/>
    <w:rsid w:val="0081211E"/>
    <w:rsid w:val="0081650B"/>
    <w:rsid w:val="00821C80"/>
    <w:rsid w:val="00825898"/>
    <w:rsid w:val="008423E6"/>
    <w:rsid w:val="00844A66"/>
    <w:rsid w:val="008537F5"/>
    <w:rsid w:val="00863A1C"/>
    <w:rsid w:val="00866DCA"/>
    <w:rsid w:val="0087754C"/>
    <w:rsid w:val="00881023"/>
    <w:rsid w:val="00882F68"/>
    <w:rsid w:val="00884614"/>
    <w:rsid w:val="008C067C"/>
    <w:rsid w:val="008F5C6C"/>
    <w:rsid w:val="008F745C"/>
    <w:rsid w:val="00903227"/>
    <w:rsid w:val="009041A5"/>
    <w:rsid w:val="00922E01"/>
    <w:rsid w:val="00936CFB"/>
    <w:rsid w:val="00961A10"/>
    <w:rsid w:val="009665B0"/>
    <w:rsid w:val="00973BB8"/>
    <w:rsid w:val="00980415"/>
    <w:rsid w:val="009870D1"/>
    <w:rsid w:val="00995CCA"/>
    <w:rsid w:val="009A60EA"/>
    <w:rsid w:val="009C437A"/>
    <w:rsid w:val="009C49B9"/>
    <w:rsid w:val="009D0449"/>
    <w:rsid w:val="009F754E"/>
    <w:rsid w:val="00A02E25"/>
    <w:rsid w:val="00A11AAE"/>
    <w:rsid w:val="00A128FE"/>
    <w:rsid w:val="00A26601"/>
    <w:rsid w:val="00A41716"/>
    <w:rsid w:val="00A55386"/>
    <w:rsid w:val="00A922D5"/>
    <w:rsid w:val="00AA594F"/>
    <w:rsid w:val="00AB6FC5"/>
    <w:rsid w:val="00AE3C26"/>
    <w:rsid w:val="00AE4135"/>
    <w:rsid w:val="00B11EA3"/>
    <w:rsid w:val="00B41A5F"/>
    <w:rsid w:val="00B427A1"/>
    <w:rsid w:val="00B435A9"/>
    <w:rsid w:val="00B551AF"/>
    <w:rsid w:val="00B6227D"/>
    <w:rsid w:val="00B71CD8"/>
    <w:rsid w:val="00B72382"/>
    <w:rsid w:val="00B73026"/>
    <w:rsid w:val="00B73C1E"/>
    <w:rsid w:val="00BC58C7"/>
    <w:rsid w:val="00BC620C"/>
    <w:rsid w:val="00BD7E95"/>
    <w:rsid w:val="00BE60EF"/>
    <w:rsid w:val="00C04E4D"/>
    <w:rsid w:val="00C170A4"/>
    <w:rsid w:val="00C23D67"/>
    <w:rsid w:val="00C471D9"/>
    <w:rsid w:val="00C62D8B"/>
    <w:rsid w:val="00CA7CAE"/>
    <w:rsid w:val="00CC65D5"/>
    <w:rsid w:val="00D22C00"/>
    <w:rsid w:val="00D27902"/>
    <w:rsid w:val="00D50957"/>
    <w:rsid w:val="00D50994"/>
    <w:rsid w:val="00D52F5E"/>
    <w:rsid w:val="00D813CA"/>
    <w:rsid w:val="00D9526A"/>
    <w:rsid w:val="00DA5E66"/>
    <w:rsid w:val="00DB265A"/>
    <w:rsid w:val="00DB5640"/>
    <w:rsid w:val="00DE7352"/>
    <w:rsid w:val="00E066FA"/>
    <w:rsid w:val="00E7324B"/>
    <w:rsid w:val="00E74DC4"/>
    <w:rsid w:val="00E819CF"/>
    <w:rsid w:val="00EA14AB"/>
    <w:rsid w:val="00EA22E7"/>
    <w:rsid w:val="00EB03AE"/>
    <w:rsid w:val="00EB1CF8"/>
    <w:rsid w:val="00EB38D6"/>
    <w:rsid w:val="00F27C96"/>
    <w:rsid w:val="00F5155F"/>
    <w:rsid w:val="00F5177C"/>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 w:id="17175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354</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2019-04-02T10:15:00Z</cp:lastPrinted>
  <dcterms:created xsi:type="dcterms:W3CDTF">2019-06-26T08:45:00Z</dcterms:created>
  <dcterms:modified xsi:type="dcterms:W3CDTF">2019-06-26T08:45:00Z</dcterms:modified>
</cp:coreProperties>
</file>