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D18B" w14:textId="77777777" w:rsidR="00BF331B" w:rsidRDefault="00BF331B" w:rsidP="00BF331B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14:paraId="25DCC48C" w14:textId="77777777" w:rsidR="00BF331B" w:rsidRDefault="00BF331B" w:rsidP="00BF331B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564B3E" w:rsidRPr="00564B3E">
        <w:rPr>
          <w:b/>
        </w:rPr>
        <w:t>NA/O/167/2020</w:t>
      </w:r>
      <w:r>
        <w:rPr>
          <w:b/>
          <w:lang w:val="pl-PL"/>
        </w:rPr>
        <w:t xml:space="preserve"> </w:t>
      </w:r>
      <w:r w:rsidR="00564B3E" w:rsidRPr="00564B3E">
        <w:rPr>
          <w:lang w:val="pl-PL"/>
        </w:rPr>
        <w:t>Rzeszów</w:t>
      </w:r>
      <w:r w:rsidRPr="003209A8">
        <w:t xml:space="preserve">, </w:t>
      </w:r>
      <w:r w:rsidR="00564B3E" w:rsidRPr="00564B3E">
        <w:t>2020-06-25</w:t>
      </w:r>
    </w:p>
    <w:p w14:paraId="216CFCDD" w14:textId="77777777" w:rsidR="00BF331B" w:rsidRDefault="00BF331B" w:rsidP="00BF331B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14:paraId="6D2D6121" w14:textId="77777777" w:rsidR="00BF331B" w:rsidRPr="00C32863" w:rsidRDefault="00BF331B" w:rsidP="00BF331B">
      <w:pPr>
        <w:tabs>
          <w:tab w:val="center" w:pos="4536"/>
          <w:tab w:val="right" w:pos="7371"/>
          <w:tab w:val="right" w:pos="9072"/>
        </w:tabs>
        <w:jc w:val="both"/>
        <w:rPr>
          <w:sz w:val="22"/>
          <w:szCs w:val="22"/>
        </w:rPr>
      </w:pPr>
      <w:r w:rsidRPr="00C32863">
        <w:rPr>
          <w:sz w:val="22"/>
          <w:szCs w:val="22"/>
        </w:rPr>
        <w:t xml:space="preserve">Podstawa prawna ogłoszenia: art. 4 </w:t>
      </w:r>
      <w:r w:rsidR="00C76723" w:rsidRPr="00C32863">
        <w:rPr>
          <w:sz w:val="22"/>
          <w:szCs w:val="22"/>
        </w:rPr>
        <w:t>d ust 1</w:t>
      </w:r>
      <w:r w:rsidRPr="00C32863">
        <w:rPr>
          <w:sz w:val="22"/>
          <w:szCs w:val="22"/>
        </w:rPr>
        <w:t xml:space="preserve"> </w:t>
      </w:r>
      <w:r w:rsidR="0063457F" w:rsidRPr="00C32863">
        <w:rPr>
          <w:bCs/>
          <w:sz w:val="22"/>
          <w:szCs w:val="22"/>
        </w:rPr>
        <w:t xml:space="preserve">ustawy z dnia </w:t>
      </w:r>
      <w:r w:rsidR="0063457F" w:rsidRPr="00C32863">
        <w:rPr>
          <w:sz w:val="22"/>
          <w:szCs w:val="22"/>
        </w:rPr>
        <w:t xml:space="preserve">29 stycznia 2004 roku Prawo zamówień publicznych </w:t>
      </w:r>
      <w:r w:rsidR="00564B3E" w:rsidRPr="00C32863">
        <w:rPr>
          <w:sz w:val="22"/>
          <w:szCs w:val="22"/>
        </w:rPr>
        <w:t>(</w:t>
      </w:r>
      <w:proofErr w:type="spellStart"/>
      <w:r w:rsidR="00564B3E" w:rsidRPr="00C32863">
        <w:rPr>
          <w:sz w:val="22"/>
          <w:szCs w:val="22"/>
        </w:rPr>
        <w:t>t.j</w:t>
      </w:r>
      <w:proofErr w:type="spellEnd"/>
      <w:r w:rsidR="00564B3E" w:rsidRPr="00C32863">
        <w:rPr>
          <w:sz w:val="22"/>
          <w:szCs w:val="22"/>
        </w:rPr>
        <w:t>. Dz.U. z 2019 r. poz. 1843)</w:t>
      </w:r>
      <w:r w:rsidR="0063457F" w:rsidRPr="00C32863">
        <w:rPr>
          <w:sz w:val="22"/>
          <w:szCs w:val="22"/>
        </w:rPr>
        <w:t xml:space="preserve"> </w:t>
      </w:r>
      <w:r w:rsidRPr="00C32863">
        <w:rPr>
          <w:sz w:val="22"/>
          <w:szCs w:val="22"/>
        </w:rPr>
        <w:t xml:space="preserve">w związku z art. 30a ustawy z dnia 30 kwietnia 2010 r. o zasadach finansowania nauki (Dz. U. Nr 96, poz. 615, z </w:t>
      </w:r>
      <w:proofErr w:type="spellStart"/>
      <w:r w:rsidRPr="00C32863">
        <w:rPr>
          <w:sz w:val="22"/>
          <w:szCs w:val="22"/>
        </w:rPr>
        <w:t>późn</w:t>
      </w:r>
      <w:proofErr w:type="spellEnd"/>
      <w:r w:rsidRPr="00C32863">
        <w:rPr>
          <w:sz w:val="22"/>
          <w:szCs w:val="22"/>
        </w:rPr>
        <w:t xml:space="preserve">. zm.). </w:t>
      </w:r>
    </w:p>
    <w:p w14:paraId="00F42DB2" w14:textId="77777777" w:rsidR="00BF331B" w:rsidRDefault="00BF331B" w:rsidP="00BF331B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14:paraId="56A4FFEB" w14:textId="77777777" w:rsidTr="00AE7290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BF23" w14:textId="77777777" w:rsidR="00BF331B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14:paraId="69766167" w14:textId="77777777" w:rsidR="00BF331B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14:paraId="7D83A0E4" w14:textId="77777777" w:rsidR="00BF331B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14:paraId="3DC045B6" w14:textId="77777777" w:rsidR="00BF331B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14:paraId="143F2CC3" w14:textId="77777777" w:rsidR="00BF331B" w:rsidRPr="001C44C9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14:paraId="12FAB45D" w14:textId="77777777" w:rsidR="00BF331B" w:rsidRDefault="00BF331B" w:rsidP="00BF331B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14:paraId="536CE71C" w14:textId="77777777" w:rsidR="0088359D" w:rsidRDefault="0088359D" w:rsidP="0088359D">
      <w:pPr>
        <w:spacing w:line="360" w:lineRule="auto"/>
        <w:rPr>
          <w:b/>
        </w:rPr>
      </w:pPr>
      <w:r w:rsidRPr="00011EB0">
        <w:rPr>
          <w:rFonts w:ascii="Arial" w:hAnsi="Arial" w:cs="Arial"/>
          <w:sz w:val="22"/>
          <w:szCs w:val="22"/>
          <w:lang w:val="de-DE"/>
        </w:rPr>
        <w:t xml:space="preserve">Magdalena </w:t>
      </w:r>
      <w:proofErr w:type="spellStart"/>
      <w:r w:rsidRPr="00011EB0">
        <w:rPr>
          <w:rFonts w:ascii="Arial" w:hAnsi="Arial" w:cs="Arial"/>
          <w:sz w:val="22"/>
          <w:szCs w:val="22"/>
          <w:lang w:val="de-DE"/>
        </w:rPr>
        <w:t>Podgórska</w:t>
      </w:r>
      <w:proofErr w:type="spellEnd"/>
      <w:r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011EB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11EB0">
        <w:rPr>
          <w:rFonts w:ascii="Arial" w:hAnsi="Arial" w:cs="Arial"/>
          <w:sz w:val="22"/>
          <w:szCs w:val="22"/>
          <w:lang w:val="de-DE"/>
        </w:rPr>
        <w:t>starszy</w:t>
      </w:r>
      <w:proofErr w:type="spellEnd"/>
      <w:r w:rsidRPr="00011EB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11EB0">
        <w:rPr>
          <w:rFonts w:ascii="Arial" w:hAnsi="Arial" w:cs="Arial"/>
          <w:sz w:val="22"/>
          <w:szCs w:val="22"/>
          <w:lang w:val="de-DE"/>
        </w:rPr>
        <w:t>specjalista</w:t>
      </w:r>
      <w:proofErr w:type="spellEnd"/>
      <w:r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011EB0">
        <w:rPr>
          <w:rFonts w:ascii="Arial" w:hAnsi="Arial" w:cs="Arial"/>
          <w:sz w:val="22"/>
          <w:szCs w:val="22"/>
          <w:lang w:val="de-DE"/>
        </w:rPr>
        <w:t>(17) 8651344</w:t>
      </w:r>
      <w:r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hyperlink r:id="rId7" w:history="1">
        <w:r w:rsidRPr="00587C28">
          <w:rPr>
            <w:rStyle w:val="Hipercze"/>
            <w:rFonts w:ascii="Arial" w:hAnsi="Arial" w:cs="Arial"/>
            <w:sz w:val="22"/>
            <w:szCs w:val="22"/>
            <w:lang w:val="en-US"/>
          </w:rPr>
          <w:t>magdap@prz.edu.pl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28EBD0E" w14:textId="77777777" w:rsidR="00281641" w:rsidRPr="00AE7290" w:rsidRDefault="00281641" w:rsidP="00281641">
      <w:pPr>
        <w:pStyle w:val="Nagwek1"/>
        <w:spacing w:after="120"/>
        <w:rPr>
          <w:rFonts w:ascii="Times New Roman" w:hAnsi="Times New Roman"/>
          <w:sz w:val="24"/>
          <w:szCs w:val="24"/>
        </w:rPr>
      </w:pPr>
      <w:r w:rsidRPr="00AE7290">
        <w:rPr>
          <w:rFonts w:ascii="Times New Roman" w:hAnsi="Times New Roman"/>
          <w:sz w:val="24"/>
          <w:szCs w:val="24"/>
        </w:rPr>
        <w:t>Uzasadnienie zastosowania art. 4</w:t>
      </w:r>
      <w:r w:rsidR="00C76723">
        <w:rPr>
          <w:rFonts w:ascii="Times New Roman" w:hAnsi="Times New Roman"/>
          <w:sz w:val="24"/>
          <w:szCs w:val="24"/>
          <w:lang w:val="pl-PL"/>
        </w:rPr>
        <w:t xml:space="preserve"> d ust 1 </w:t>
      </w:r>
      <w:r w:rsidRPr="00AE7290">
        <w:rPr>
          <w:rFonts w:ascii="Times New Roman" w:hAnsi="Times New Roman"/>
          <w:sz w:val="24"/>
          <w:szCs w:val="24"/>
        </w:rPr>
        <w:t xml:space="preserve"> PZP </w:t>
      </w:r>
    </w:p>
    <w:p w14:paraId="28F79110" w14:textId="77777777" w:rsidR="00281641" w:rsidRPr="00AE7290" w:rsidRDefault="00281641" w:rsidP="00281641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AE7290">
        <w:rPr>
          <w:rFonts w:ascii="Times New Roman" w:hAnsi="Times New Roman"/>
          <w:b w:val="0"/>
          <w:sz w:val="24"/>
          <w:szCs w:val="24"/>
        </w:rPr>
        <w:t xml:space="preserve">Przedmiotem zamówienia są dostawy/usługi służące wyłącznie do celów prac badawczych, eksperymentalnych, naukowych lub rozwojowych. </w:t>
      </w:r>
    </w:p>
    <w:p w14:paraId="3C84D786" w14:textId="77777777" w:rsidR="00281641" w:rsidRDefault="00281641" w:rsidP="00281641">
      <w:pPr>
        <w:pStyle w:val="p15"/>
        <w:spacing w:before="120" w:beforeAutospacing="0" w:after="0" w:afterAutospacing="0"/>
        <w:rPr>
          <w:b/>
        </w:rPr>
      </w:pPr>
      <w:r w:rsidRPr="00AE7290">
        <w:rPr>
          <w:b/>
        </w:rPr>
        <w:t>Nie służą prowadzeniu przez zamawiającego produkcji seryjnej, mającej na celu osiągnięcie rentowności rynkowej lub pokryciu kosztów badań lub rozwoju.</w:t>
      </w:r>
    </w:p>
    <w:p w14:paraId="4F4CF8CF" w14:textId="77777777" w:rsidR="00281641" w:rsidRDefault="00281641" w:rsidP="00281641">
      <w:pPr>
        <w:pStyle w:val="p15"/>
        <w:spacing w:before="120" w:beforeAutospacing="0" w:after="0" w:afterAutospacing="0"/>
        <w:rPr>
          <w:b/>
          <w:bCs/>
          <w:color w:val="000000"/>
        </w:rPr>
      </w:pPr>
    </w:p>
    <w:p w14:paraId="56F201D4" w14:textId="77777777" w:rsidR="00281641" w:rsidRPr="00281641" w:rsidRDefault="00BF331B" w:rsidP="00281641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14:paraId="474375FB" w14:textId="10675E8C" w:rsidR="00BF331B" w:rsidRDefault="00BF331B" w:rsidP="00BF331B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C32863" w14:paraId="391AA3CB" w14:textId="77777777" w:rsidTr="00C32863">
        <w:tc>
          <w:tcPr>
            <w:tcW w:w="8642" w:type="dxa"/>
            <w:shd w:val="clear" w:color="auto" w:fill="F3F3F3"/>
            <w:vAlign w:val="center"/>
          </w:tcPr>
          <w:p w14:paraId="06FD2900" w14:textId="77777777" w:rsidR="00C32863" w:rsidRPr="00CA0351" w:rsidRDefault="00C32863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C32863" w14:paraId="16A1DFE8" w14:textId="77777777" w:rsidTr="00C32863">
        <w:tc>
          <w:tcPr>
            <w:tcW w:w="8642" w:type="dxa"/>
          </w:tcPr>
          <w:p w14:paraId="0248E871" w14:textId="77777777" w:rsidR="00C32863" w:rsidRDefault="00C32863" w:rsidP="00AA007D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564B3E">
              <w:t>Dostawa palnika wodorowego.</w:t>
            </w:r>
          </w:p>
          <w:p w14:paraId="4209EFD9" w14:textId="77777777" w:rsidR="00C32863" w:rsidRDefault="00C32863" w:rsidP="00AA007D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564B3E">
              <w:t>42310000-2 - Palniki</w:t>
            </w:r>
            <w:r>
              <w:t xml:space="preserve"> </w:t>
            </w:r>
          </w:p>
          <w:p w14:paraId="1243258A" w14:textId="77777777" w:rsidR="00C32863" w:rsidRDefault="00C32863" w:rsidP="00AA007D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14:paraId="6E79FEED" w14:textId="6F906249" w:rsidR="00C32863" w:rsidRPr="00564B3E" w:rsidRDefault="00C32863" w:rsidP="00AA007D">
            <w:pPr>
              <w:spacing w:after="120"/>
              <w:jc w:val="both"/>
            </w:pPr>
            <w:r w:rsidRPr="00564B3E">
              <w:t>Specyfikacja techniczna palnika wodorowego</w:t>
            </w:r>
            <w:r>
              <w:t>:</w:t>
            </w:r>
          </w:p>
          <w:p w14:paraId="5935CF8B" w14:textId="77777777" w:rsidR="00C32863" w:rsidRPr="00564B3E" w:rsidRDefault="00C32863" w:rsidP="00AA007D">
            <w:pPr>
              <w:spacing w:after="120"/>
              <w:jc w:val="both"/>
            </w:pPr>
            <w:r w:rsidRPr="00564B3E">
              <w:t>Wymagane wyposażenie urządzenia w minimum:</w:t>
            </w:r>
          </w:p>
          <w:p w14:paraId="0067F4AC" w14:textId="77777777" w:rsidR="00C32863" w:rsidRPr="00564B3E" w:rsidRDefault="00C32863" w:rsidP="00AA007D">
            <w:pPr>
              <w:spacing w:after="120"/>
              <w:jc w:val="both"/>
            </w:pPr>
            <w:r w:rsidRPr="00564B3E">
              <w:t>- zapalarkę,</w:t>
            </w:r>
          </w:p>
          <w:p w14:paraId="2F22108D" w14:textId="77777777" w:rsidR="00C32863" w:rsidRPr="00564B3E" w:rsidRDefault="00C32863" w:rsidP="00AA007D">
            <w:pPr>
              <w:spacing w:after="120"/>
              <w:jc w:val="both"/>
            </w:pPr>
            <w:r w:rsidRPr="00564B3E">
              <w:t>- zasilanie 230V, moc max 600 W,</w:t>
            </w:r>
          </w:p>
          <w:p w14:paraId="48E1AF31" w14:textId="77777777" w:rsidR="00C32863" w:rsidRPr="00564B3E" w:rsidRDefault="00C32863" w:rsidP="00AA007D">
            <w:pPr>
              <w:spacing w:after="120"/>
              <w:jc w:val="both"/>
            </w:pPr>
            <w:r w:rsidRPr="00564B3E">
              <w:t>- min temp. płomienia 3300  C,</w:t>
            </w:r>
          </w:p>
          <w:p w14:paraId="150AB4FC" w14:textId="77777777" w:rsidR="00C32863" w:rsidRPr="00564B3E" w:rsidRDefault="00C32863" w:rsidP="00AA007D">
            <w:pPr>
              <w:spacing w:after="120"/>
              <w:jc w:val="both"/>
            </w:pPr>
            <w:r w:rsidRPr="00564B3E">
              <w:t>- wytwornica gazu w oparciu o wodę destylowaną lub demineralizowaną,</w:t>
            </w:r>
          </w:p>
          <w:p w14:paraId="56CDD447" w14:textId="77777777" w:rsidR="00C32863" w:rsidRPr="00564B3E" w:rsidRDefault="00C32863" w:rsidP="00AA007D">
            <w:pPr>
              <w:spacing w:after="120"/>
              <w:jc w:val="both"/>
            </w:pPr>
            <w:r w:rsidRPr="00564B3E">
              <w:t>- wydajność wytwornicy gazu min. 60 l/min,</w:t>
            </w:r>
          </w:p>
          <w:p w14:paraId="3155927E" w14:textId="77777777" w:rsidR="00C32863" w:rsidRPr="00564B3E" w:rsidRDefault="00C32863" w:rsidP="00AA007D">
            <w:pPr>
              <w:spacing w:after="120"/>
              <w:jc w:val="both"/>
            </w:pPr>
            <w:r w:rsidRPr="00564B3E">
              <w:t>- długość węża do palnika min. 120 cm, max. 200 cm,</w:t>
            </w:r>
          </w:p>
          <w:p w14:paraId="3AE1B86D" w14:textId="77777777" w:rsidR="00C32863" w:rsidRPr="00564B3E" w:rsidRDefault="00C32863" w:rsidP="00AA007D">
            <w:pPr>
              <w:spacing w:after="120"/>
              <w:jc w:val="both"/>
            </w:pPr>
            <w:r w:rsidRPr="00564B3E">
              <w:lastRenderedPageBreak/>
              <w:t>- 3 dysze, w tym o charakterystyce płomienia (średnica/długość mm): 0,3/10; 0,3/15; 0,5/60.</w:t>
            </w:r>
          </w:p>
          <w:p w14:paraId="41408DCD" w14:textId="676AA767" w:rsidR="00AA311D" w:rsidRDefault="00C32863" w:rsidP="00AA311D">
            <w:pPr>
              <w:spacing w:after="120"/>
              <w:jc w:val="both"/>
            </w:pPr>
            <w:r w:rsidRPr="00564B3E">
              <w:t xml:space="preserve"> </w:t>
            </w:r>
            <w:r w:rsidR="00AA311D">
              <w:t>M</w:t>
            </w:r>
            <w:r w:rsidR="00AA311D" w:rsidRPr="00564B3E">
              <w:t>asa urządzenia nie większa niż 20 kg.</w:t>
            </w:r>
          </w:p>
          <w:p w14:paraId="006D0079" w14:textId="648CCD8F" w:rsidR="00C32863" w:rsidRPr="00564B3E" w:rsidRDefault="00C32863" w:rsidP="00AA007D">
            <w:pPr>
              <w:spacing w:after="120"/>
              <w:jc w:val="both"/>
            </w:pPr>
          </w:p>
          <w:p w14:paraId="70B7D162" w14:textId="435A0E7B" w:rsidR="00C32863" w:rsidRPr="00AA311D" w:rsidRDefault="00C32863" w:rsidP="00AA007D">
            <w:pPr>
              <w:spacing w:after="120"/>
              <w:jc w:val="both"/>
              <w:rPr>
                <w:b/>
                <w:bCs/>
              </w:rPr>
            </w:pPr>
            <w:r w:rsidRPr="00AA311D">
              <w:rPr>
                <w:b/>
                <w:bCs/>
              </w:rPr>
              <w:t>Wymagan</w:t>
            </w:r>
            <w:r w:rsidR="00AA311D">
              <w:rPr>
                <w:b/>
                <w:bCs/>
              </w:rPr>
              <w:t>e</w:t>
            </w:r>
            <w:r w:rsidRPr="00AA311D">
              <w:rPr>
                <w:b/>
                <w:bCs/>
              </w:rPr>
              <w:t xml:space="preserve"> co najmniej </w:t>
            </w:r>
            <w:r w:rsidR="00AA311D">
              <w:rPr>
                <w:b/>
                <w:bCs/>
              </w:rPr>
              <w:t>24 miesiące</w:t>
            </w:r>
            <w:r w:rsidRPr="00AA311D">
              <w:rPr>
                <w:b/>
                <w:bCs/>
              </w:rPr>
              <w:t xml:space="preserve"> gwarancj</w:t>
            </w:r>
            <w:r w:rsidR="00AA311D">
              <w:rPr>
                <w:b/>
                <w:bCs/>
              </w:rPr>
              <w:t>i</w:t>
            </w:r>
            <w:r w:rsidRPr="00AA311D">
              <w:rPr>
                <w:b/>
                <w:bCs/>
              </w:rPr>
              <w:t xml:space="preserve"> producenta</w:t>
            </w:r>
            <w:r w:rsidR="00AA311D" w:rsidRPr="00AA311D">
              <w:rPr>
                <w:b/>
                <w:bCs/>
              </w:rPr>
              <w:t>.</w:t>
            </w:r>
            <w:r w:rsidRPr="00AA311D">
              <w:rPr>
                <w:b/>
                <w:bCs/>
              </w:rPr>
              <w:t xml:space="preserve"> </w:t>
            </w:r>
          </w:p>
          <w:p w14:paraId="34C2F4DD" w14:textId="77777777" w:rsidR="00C32863" w:rsidRDefault="00C32863" w:rsidP="00AA007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B4C978" w14:textId="1837EE70" w:rsidR="00C32863" w:rsidRDefault="00C32863" w:rsidP="00AA007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3E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B177C8E" w14:textId="335C9F2A" w:rsidR="00BF331B" w:rsidRDefault="00C32863" w:rsidP="00BF331B">
      <w:pPr>
        <w:spacing w:after="120"/>
        <w:jc w:val="both"/>
      </w:pPr>
      <w:r>
        <w:lastRenderedPageBreak/>
        <w:t>O</w:t>
      </w:r>
      <w:r w:rsidR="00BF331B" w:rsidRPr="00763481">
        <w:t>ferty nie zawierające pełnego zakresu przedmiotu zamówienia zostaną odrzucone.</w:t>
      </w:r>
    </w:p>
    <w:p w14:paraId="2F12330C" w14:textId="77777777" w:rsidR="00AC7FA3" w:rsidRDefault="00AC7FA3" w:rsidP="00BF331B">
      <w:pPr>
        <w:spacing w:after="120"/>
        <w:jc w:val="both"/>
      </w:pPr>
    </w:p>
    <w:p w14:paraId="683D1691" w14:textId="77777777" w:rsidR="00AC7FA3" w:rsidRDefault="00AC7FA3" w:rsidP="00AC7FA3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AC7FA3" w:rsidRPr="003209A8" w14:paraId="0D97A90D" w14:textId="77777777" w:rsidTr="00AC7FA3">
        <w:tc>
          <w:tcPr>
            <w:tcW w:w="8640" w:type="dxa"/>
          </w:tcPr>
          <w:p w14:paraId="0A97B642" w14:textId="77777777" w:rsidR="00AC7FA3" w:rsidRDefault="00AC7FA3" w:rsidP="006B6E35">
            <w:pPr>
              <w:pStyle w:val="Tekstpodstawowy"/>
              <w:rPr>
                <w:b/>
                <w:lang w:val="pl-PL"/>
              </w:rPr>
            </w:pPr>
          </w:p>
          <w:p w14:paraId="7937C5EF" w14:textId="14CED59F" w:rsidR="00AC7FA3" w:rsidRPr="003209A8" w:rsidRDefault="00564B3E" w:rsidP="006B6E35">
            <w:pPr>
              <w:pStyle w:val="Tekstpodstawowy"/>
            </w:pPr>
            <w:r w:rsidRPr="00564B3E">
              <w:rPr>
                <w:b/>
              </w:rPr>
              <w:t>21 dni od daty udzielenia zamówienia</w:t>
            </w:r>
          </w:p>
        </w:tc>
        <w:tc>
          <w:tcPr>
            <w:tcW w:w="8640" w:type="dxa"/>
          </w:tcPr>
          <w:p w14:paraId="6BB1585C" w14:textId="77777777" w:rsidR="00AC7FA3" w:rsidRPr="003209A8" w:rsidRDefault="00AC7FA3" w:rsidP="006B6E35">
            <w:pPr>
              <w:pStyle w:val="Tekstpodstawowy"/>
            </w:pPr>
          </w:p>
        </w:tc>
      </w:tr>
      <w:tr w:rsidR="00BF331B" w14:paraId="5819E73B" w14:textId="77777777" w:rsidTr="00AC7FA3">
        <w:trPr>
          <w:gridAfter w:val="1"/>
          <w:wAfter w:w="8640" w:type="dxa"/>
        </w:trPr>
        <w:tc>
          <w:tcPr>
            <w:tcW w:w="8640" w:type="dxa"/>
            <w:hideMark/>
          </w:tcPr>
          <w:p w14:paraId="0E3D134B" w14:textId="77777777" w:rsidR="00BF331B" w:rsidRPr="001C44C9" w:rsidRDefault="00BF331B" w:rsidP="00AE7290">
            <w:pPr>
              <w:pStyle w:val="Tekstpodstawowy"/>
              <w:rPr>
                <w:lang w:val="pl-PL" w:eastAsia="pl-PL"/>
              </w:rPr>
            </w:pPr>
          </w:p>
        </w:tc>
      </w:tr>
    </w:tbl>
    <w:p w14:paraId="74C8AB1B" w14:textId="77777777" w:rsidR="00BF331B" w:rsidRDefault="00BF331B" w:rsidP="00BF331B">
      <w:pPr>
        <w:spacing w:line="360" w:lineRule="auto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14:paraId="1CEEEFAC" w14:textId="77777777" w:rsidTr="00AE7290">
        <w:trPr>
          <w:trHeight w:val="211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217F" w14:textId="77777777" w:rsidR="00BF331B" w:rsidRDefault="00BF331B" w:rsidP="00AE7290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14:paraId="09F77738" w14:textId="77777777" w:rsidR="00C32863" w:rsidRDefault="00C32863" w:rsidP="00C32863">
            <w:pPr>
              <w:pStyle w:val="Nagwek2"/>
              <w:keepNext w:val="0"/>
              <w:numPr>
                <w:ilvl w:val="0"/>
                <w:numId w:val="22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E3F40">
              <w:rPr>
                <w:rFonts w:ascii="Times New Roman" w:hAnsi="Times New Roman"/>
                <w:i w:val="0"/>
                <w:sz w:val="24"/>
                <w:szCs w:val="24"/>
              </w:rPr>
              <w:t xml:space="preserve">Oferta musi być sporządzona według wzoru formularza oferty stanowiącego </w:t>
            </w:r>
            <w:r w:rsidRPr="006F4962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załącznik nr 1</w:t>
            </w:r>
            <w:r w:rsidRPr="006E3F40">
              <w:rPr>
                <w:rFonts w:ascii="Times New Roman" w:hAnsi="Times New Roman"/>
                <w:i w:val="0"/>
                <w:sz w:val="24"/>
                <w:szCs w:val="24"/>
              </w:rPr>
              <w:t xml:space="preserve"> do niniejszego ogłoszenia.</w:t>
            </w:r>
          </w:p>
          <w:p w14:paraId="75A54987" w14:textId="77777777" w:rsidR="00C32863" w:rsidRDefault="00C32863" w:rsidP="00C32863">
            <w:pPr>
              <w:pStyle w:val="Nagwek2"/>
              <w:keepNext w:val="0"/>
              <w:numPr>
                <w:ilvl w:val="0"/>
                <w:numId w:val="22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E3F40">
              <w:rPr>
                <w:rFonts w:ascii="Times New Roman" w:hAnsi="Times New Roman"/>
                <w:i w:val="0"/>
                <w:sz w:val="24"/>
                <w:szCs w:val="24"/>
              </w:rPr>
              <w:t xml:space="preserve">Do oferty należy dołączyć </w:t>
            </w:r>
            <w:r w:rsidRPr="006F4962">
              <w:rPr>
                <w:rFonts w:ascii="Times New Roman" w:hAnsi="Times New Roman"/>
                <w:i w:val="0"/>
                <w:color w:val="0070C0"/>
                <w:sz w:val="24"/>
                <w:szCs w:val="24"/>
              </w:rPr>
              <w:t>szczegółową wycenę</w:t>
            </w:r>
            <w:r w:rsidRPr="006E3F40">
              <w:rPr>
                <w:rFonts w:ascii="Times New Roman" w:hAnsi="Times New Roman"/>
                <w:i w:val="0"/>
                <w:sz w:val="24"/>
                <w:szCs w:val="24"/>
              </w:rPr>
              <w:t xml:space="preserve"> zawierającą ceny jednostkowe brutto za poszczególne pozycje składając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e</w:t>
            </w:r>
            <w:r w:rsidRPr="006E3F40">
              <w:rPr>
                <w:rFonts w:ascii="Times New Roman" w:hAnsi="Times New Roman"/>
                <w:i w:val="0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ę</w:t>
            </w:r>
            <w:r w:rsidRPr="006E3F40">
              <w:rPr>
                <w:rFonts w:ascii="Times New Roman" w:hAnsi="Times New Roman"/>
                <w:i w:val="0"/>
                <w:sz w:val="24"/>
                <w:szCs w:val="24"/>
              </w:rPr>
              <w:t xml:space="preserve"> na całość zadania wraz z informacjami o </w:t>
            </w:r>
            <w:r w:rsidRPr="006F4962">
              <w:rPr>
                <w:rFonts w:ascii="Times New Roman" w:hAnsi="Times New Roman"/>
                <w:i w:val="0"/>
                <w:color w:val="0070C0"/>
                <w:sz w:val="24"/>
                <w:szCs w:val="24"/>
              </w:rPr>
              <w:t>nazwie producenta</w:t>
            </w:r>
            <w:r w:rsidRPr="006E3F40">
              <w:rPr>
                <w:rFonts w:ascii="Times New Roman" w:hAnsi="Times New Roman"/>
                <w:i w:val="0"/>
                <w:sz w:val="24"/>
                <w:szCs w:val="24"/>
              </w:rPr>
              <w:t xml:space="preserve"> oraz numerami katalogowymi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lub opisem/ kartą produktu </w:t>
            </w:r>
            <w:r w:rsidRPr="006E3F40">
              <w:rPr>
                <w:rFonts w:ascii="Times New Roman" w:hAnsi="Times New Roman"/>
                <w:i w:val="0"/>
                <w:sz w:val="24"/>
                <w:szCs w:val="24"/>
              </w:rPr>
              <w:t>oferowanych produktów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14:paraId="6102A3FF" w14:textId="77777777" w:rsidR="00C32863" w:rsidRDefault="00C32863" w:rsidP="00C32863">
            <w:pPr>
              <w:pStyle w:val="Nagwek2"/>
              <w:keepNext w:val="0"/>
              <w:numPr>
                <w:ilvl w:val="0"/>
                <w:numId w:val="23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06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może złożyć tylko jedną ofertę.</w:t>
            </w:r>
          </w:p>
          <w:p w14:paraId="3D5A5377" w14:textId="77777777" w:rsidR="00C32863" w:rsidRDefault="00C32863" w:rsidP="00C32863">
            <w:pPr>
              <w:pStyle w:val="Nagwek2"/>
              <w:keepNext w:val="0"/>
              <w:numPr>
                <w:ilvl w:val="0"/>
                <w:numId w:val="23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06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2006DB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ść </w:t>
            </w:r>
            <w:r w:rsidRPr="002006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oferty musi odpowiada</w:t>
            </w:r>
            <w:r w:rsidRPr="002006DB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ć </w:t>
            </w:r>
            <w:r w:rsidRPr="002006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2006DB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>ś</w:t>
            </w:r>
            <w:r w:rsidRPr="002006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ci niniejszego ogłoszenia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r w:rsidRPr="002006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14:paraId="4D40D04D" w14:textId="77777777" w:rsidR="00C32863" w:rsidRDefault="00C32863" w:rsidP="00C32863">
            <w:pPr>
              <w:pStyle w:val="Nagwek2"/>
              <w:keepNext w:val="0"/>
              <w:numPr>
                <w:ilvl w:val="0"/>
                <w:numId w:val="23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06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Zamawiający nie przewiduje zwrotu kosztów udziału w postępowaniu.</w:t>
            </w:r>
          </w:p>
          <w:p w14:paraId="4A83EC2B" w14:textId="77777777" w:rsidR="00C32863" w:rsidRDefault="00C32863" w:rsidP="00C32863">
            <w:pPr>
              <w:pStyle w:val="Nagwek2"/>
              <w:keepNext w:val="0"/>
              <w:numPr>
                <w:ilvl w:val="0"/>
                <w:numId w:val="23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06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wraz ze stanowiącymi jej integralną część załącznikami musi być sporządzona przez Wykonawcę ściśle według postanowień niniejszego ogłoszenia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  <w:p w14:paraId="4208116D" w14:textId="77777777" w:rsidR="00C32863" w:rsidRDefault="00C32863" w:rsidP="00C32863">
            <w:pPr>
              <w:pStyle w:val="Nagwek2"/>
              <w:keepNext w:val="0"/>
              <w:numPr>
                <w:ilvl w:val="0"/>
                <w:numId w:val="23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06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i wszystkie załączniki powinna być sporządzona w języku polskim, zrozumiale i czytelnie, napisana komputerowo lub nieścieralnym atramentem.</w:t>
            </w:r>
          </w:p>
          <w:p w14:paraId="4A915A57" w14:textId="77777777" w:rsidR="00C32863" w:rsidRDefault="00C32863" w:rsidP="00C32863">
            <w:pPr>
              <w:pStyle w:val="Nagwek2"/>
              <w:keepNext w:val="0"/>
              <w:numPr>
                <w:ilvl w:val="0"/>
                <w:numId w:val="23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06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Strony oferty wraz z załącznikami powinny być kolejno ponumerowane.</w:t>
            </w:r>
          </w:p>
          <w:p w14:paraId="454389FB" w14:textId="77777777" w:rsidR="00C32863" w:rsidRPr="002006DB" w:rsidRDefault="00C32863" w:rsidP="00C32863">
            <w:pPr>
              <w:pStyle w:val="Nagwek2"/>
              <w:keepNext w:val="0"/>
              <w:numPr>
                <w:ilvl w:val="0"/>
                <w:numId w:val="23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Upoważnienie/</w:t>
            </w:r>
            <w:r w:rsidRPr="002006DB">
              <w:rPr>
                <w:rFonts w:ascii="Times New Roman" w:hAnsi="Times New Roman"/>
                <w:i w:val="0"/>
                <w:sz w:val="22"/>
                <w:szCs w:val="22"/>
              </w:rPr>
              <w:t>pełnomocnictwo do podpisania oferty winno być dołączone do oferty, o ile nie wynika ono z innych dokumentów dołączonych do oferty lub z dokumentów, które Zamawiający może uzyskać za pomocą bezpłatnych i ogólnodostępnych baz danych</w:t>
            </w:r>
          </w:p>
          <w:p w14:paraId="0B22A0E9" w14:textId="77777777" w:rsidR="004268EA" w:rsidRDefault="004268EA" w:rsidP="00AE7290">
            <w:pPr>
              <w:spacing w:before="120"/>
              <w:rPr>
                <w:b/>
                <w:bCs/>
                <w:color w:val="000000"/>
              </w:rPr>
            </w:pPr>
          </w:p>
          <w:p w14:paraId="4A83C95C" w14:textId="77777777" w:rsidR="00BF331B" w:rsidRDefault="00BF331B" w:rsidP="00AE7290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14:paraId="3CD0A989" w14:textId="77777777" w:rsidR="00BF331B" w:rsidRDefault="00BF331B" w:rsidP="00BF331B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14:paraId="2C04C1D1" w14:textId="77777777" w:rsidR="00BF331B" w:rsidRDefault="00BF331B" w:rsidP="00BF331B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14:paraId="4D8C289F" w14:textId="77777777" w:rsidR="00BF331B" w:rsidRDefault="00BF331B" w:rsidP="00BF331B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14:paraId="14FF305C" w14:textId="77777777" w:rsidR="00BF331B" w:rsidRDefault="00BF331B" w:rsidP="00AE7290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BF331B" w14:paraId="75B3611F" w14:textId="77777777" w:rsidTr="00AE7290">
        <w:trPr>
          <w:trHeight w:val="157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6072" w14:textId="77777777" w:rsidR="00BF331B" w:rsidRPr="00C32863" w:rsidRDefault="00BF331B" w:rsidP="00AE7290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C32863">
              <w:rPr>
                <w:b/>
                <w:bCs/>
                <w:color w:val="000000"/>
                <w:sz w:val="22"/>
                <w:szCs w:val="22"/>
              </w:rPr>
              <w:lastRenderedPageBreak/>
              <w:t>V. KRYTERIA OCENY OFERT</w:t>
            </w:r>
          </w:p>
          <w:p w14:paraId="3408AC47" w14:textId="77777777" w:rsidR="00C32863" w:rsidRPr="00C32863" w:rsidRDefault="00C32863" w:rsidP="00C32863">
            <w:pPr>
              <w:jc w:val="both"/>
              <w:rPr>
                <w:color w:val="000000"/>
                <w:sz w:val="22"/>
                <w:szCs w:val="22"/>
              </w:rPr>
            </w:pPr>
            <w:r w:rsidRPr="00C32863">
              <w:rPr>
                <w:color w:val="000000"/>
                <w:sz w:val="22"/>
                <w:szCs w:val="22"/>
              </w:rPr>
              <w:t xml:space="preserve">Przy ocenie i porównaniu ofert zastosowane będą następujące kryteria: </w:t>
            </w:r>
          </w:p>
          <w:p w14:paraId="4BC5F450" w14:textId="77777777" w:rsidR="00C32863" w:rsidRPr="00C32863" w:rsidRDefault="00C32863" w:rsidP="00C328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C32863">
              <w:rPr>
                <w:rFonts w:ascii="Times New Roman" w:hAnsi="Times New Roman"/>
                <w:b/>
                <w:bCs/>
                <w:color w:val="000000"/>
              </w:rPr>
              <w:t xml:space="preserve">Cena 100% </w:t>
            </w:r>
          </w:p>
          <w:p w14:paraId="043A76B6" w14:textId="77777777" w:rsidR="00C32863" w:rsidRPr="00C32863" w:rsidRDefault="00C32863" w:rsidP="00C32863">
            <w:pPr>
              <w:jc w:val="both"/>
              <w:rPr>
                <w:b/>
                <w:sz w:val="22"/>
                <w:szCs w:val="22"/>
              </w:rPr>
            </w:pPr>
            <w:r w:rsidRPr="00C32863">
              <w:rPr>
                <w:b/>
                <w:sz w:val="22"/>
                <w:szCs w:val="22"/>
              </w:rPr>
              <w:t>Ocena złożonych ofert w zakresie kryterium „Cena”</w:t>
            </w:r>
            <w:r w:rsidRPr="00C32863">
              <w:rPr>
                <w:sz w:val="22"/>
                <w:szCs w:val="22"/>
              </w:rPr>
              <w:t xml:space="preserve"> zostanie dokonana na podstawie podanej przez Wykonawcę całkowitej ceny brutto. Oferty zostaną ocenione przy zastosowaniu poniższego wzoru:</w:t>
            </w:r>
          </w:p>
          <w:p w14:paraId="51E8C8D5" w14:textId="77777777" w:rsidR="00C32863" w:rsidRPr="00C32863" w:rsidRDefault="00C32863" w:rsidP="00C32863">
            <w:pPr>
              <w:jc w:val="both"/>
              <w:rPr>
                <w:sz w:val="22"/>
                <w:szCs w:val="22"/>
              </w:rPr>
            </w:pPr>
            <w:r w:rsidRPr="00C32863">
              <w:rPr>
                <w:sz w:val="22"/>
                <w:szCs w:val="22"/>
              </w:rPr>
              <w:tab/>
              <w:t xml:space="preserve">                                                   cena najniższa</w:t>
            </w:r>
          </w:p>
          <w:p w14:paraId="6A6D6D5E" w14:textId="77777777" w:rsidR="00C32863" w:rsidRPr="00C32863" w:rsidRDefault="00C32863" w:rsidP="00C32863">
            <w:pPr>
              <w:jc w:val="both"/>
              <w:rPr>
                <w:sz w:val="22"/>
                <w:szCs w:val="22"/>
              </w:rPr>
            </w:pPr>
            <w:r w:rsidRPr="00C32863">
              <w:rPr>
                <w:sz w:val="22"/>
                <w:szCs w:val="22"/>
              </w:rPr>
              <w:t>Liczba pkt. oferty ocenianej =</w:t>
            </w:r>
            <w:proofErr w:type="spellStart"/>
            <w:r w:rsidRPr="00C32863">
              <w:rPr>
                <w:sz w:val="22"/>
                <w:szCs w:val="22"/>
              </w:rPr>
              <w:t>Kc</w:t>
            </w:r>
            <w:proofErr w:type="spellEnd"/>
            <w:r w:rsidRPr="00C32863">
              <w:rPr>
                <w:sz w:val="22"/>
                <w:szCs w:val="22"/>
              </w:rPr>
              <w:t xml:space="preserve"> = -------------------------------- x max liczby punktów</w:t>
            </w:r>
          </w:p>
          <w:p w14:paraId="03098EC3" w14:textId="77777777" w:rsidR="00C32863" w:rsidRPr="00C32863" w:rsidRDefault="00C32863" w:rsidP="00C32863">
            <w:pPr>
              <w:jc w:val="both"/>
              <w:rPr>
                <w:sz w:val="22"/>
                <w:szCs w:val="22"/>
              </w:rPr>
            </w:pPr>
            <w:r w:rsidRPr="00C32863">
              <w:rPr>
                <w:sz w:val="22"/>
                <w:szCs w:val="22"/>
              </w:rPr>
              <w:t xml:space="preserve">                                                           cena oferty ocenianej</w:t>
            </w:r>
          </w:p>
          <w:p w14:paraId="20B679A0" w14:textId="77777777" w:rsidR="00C32863" w:rsidRPr="00C32863" w:rsidRDefault="00C32863" w:rsidP="00C32863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32863">
              <w:rPr>
                <w:sz w:val="22"/>
                <w:szCs w:val="22"/>
              </w:rPr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C32863">
              <w:rPr>
                <w:color w:val="000000"/>
                <w:sz w:val="22"/>
                <w:szCs w:val="22"/>
              </w:rPr>
              <w:t>.</w:t>
            </w:r>
          </w:p>
          <w:p w14:paraId="13852399" w14:textId="1364BE1B" w:rsidR="00BF331B" w:rsidRPr="00C32863" w:rsidRDefault="00C32863" w:rsidP="00C32863">
            <w:pPr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2863">
              <w:rPr>
                <w:color w:val="000000"/>
                <w:sz w:val="22"/>
                <w:szCs w:val="22"/>
              </w:rPr>
              <w:t>Zamawiający udzieli zamówienia wykonawcy, którego oferta uzyskała najwyższą ocenę.</w:t>
            </w:r>
          </w:p>
        </w:tc>
      </w:tr>
      <w:tr w:rsidR="00BF331B" w14:paraId="16EB7460" w14:textId="77777777" w:rsidTr="00AE7290">
        <w:trPr>
          <w:trHeight w:val="163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D978" w14:textId="77777777" w:rsidR="00BF331B" w:rsidRDefault="00BF331B" w:rsidP="00AE7290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VI.TERMINY PŁATNOŚCI</w:t>
            </w:r>
          </w:p>
          <w:p w14:paraId="4520D07F" w14:textId="77777777" w:rsidR="00BF331B" w:rsidRDefault="00BF331B" w:rsidP="00AE7290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BF331B" w:rsidRPr="00C32863" w14:paraId="1FBF64DA" w14:textId="77777777" w:rsidTr="00AE7290">
        <w:trPr>
          <w:trHeight w:val="2923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515A" w14:textId="77777777" w:rsidR="00BF331B" w:rsidRPr="00C32863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C32863">
              <w:rPr>
                <w:b/>
                <w:bCs/>
                <w:color w:val="000000"/>
                <w:sz w:val="22"/>
                <w:szCs w:val="22"/>
              </w:rPr>
              <w:t>VII. MIEJSCE I TERMIN SKŁADANIA OFERT</w:t>
            </w:r>
          </w:p>
          <w:p w14:paraId="4F3D62D5" w14:textId="4B37E427" w:rsidR="00C32863" w:rsidRPr="00C32863" w:rsidRDefault="00BF331B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32863">
              <w:rPr>
                <w:color w:val="000000"/>
                <w:sz w:val="22"/>
                <w:szCs w:val="22"/>
              </w:rPr>
              <w:t>Ofertę należy przygotować w wersji elektronicznej i przesłać</w:t>
            </w:r>
            <w:r w:rsidR="00C32863" w:rsidRPr="00C32863">
              <w:rPr>
                <w:color w:val="000000"/>
                <w:sz w:val="22"/>
                <w:szCs w:val="22"/>
              </w:rPr>
              <w:t xml:space="preserve"> a</w:t>
            </w:r>
            <w:r w:rsidRPr="00C32863">
              <w:rPr>
                <w:color w:val="000000"/>
                <w:sz w:val="22"/>
                <w:szCs w:val="22"/>
              </w:rPr>
              <w:t xml:space="preserve">dres </w:t>
            </w:r>
            <w:r w:rsidRPr="00C32863">
              <w:rPr>
                <w:sz w:val="22"/>
                <w:szCs w:val="22"/>
              </w:rPr>
              <w:t xml:space="preserve">e-mail </w:t>
            </w:r>
            <w:hyperlink r:id="rId8" w:history="1">
              <w:r w:rsidR="00C32863" w:rsidRPr="00C32863">
                <w:rPr>
                  <w:rStyle w:val="Hipercze"/>
                  <w:sz w:val="22"/>
                  <w:szCs w:val="22"/>
                </w:rPr>
                <w:t>magdap@prz.edu.pl</w:t>
              </w:r>
            </w:hyperlink>
            <w:r w:rsidR="00C32863" w:rsidRPr="00C32863">
              <w:rPr>
                <w:sz w:val="22"/>
                <w:szCs w:val="22"/>
              </w:rPr>
              <w:t xml:space="preserve">. </w:t>
            </w:r>
            <w:r w:rsidRPr="00C32863">
              <w:rPr>
                <w:color w:val="000000"/>
                <w:sz w:val="22"/>
                <w:szCs w:val="22"/>
              </w:rPr>
              <w:t xml:space="preserve">Otrzymanie oferty zostanie potwierdzone niezwłocznie w e- mailu zwrotnym, ofertę można przesłać również w zamkniętej kopercie oznaczonej: </w:t>
            </w:r>
          </w:p>
          <w:p w14:paraId="24EFD29C" w14:textId="77777777" w:rsidR="00C32863" w:rsidRPr="00C32863" w:rsidRDefault="00C32863" w:rsidP="00AE7290">
            <w:pPr>
              <w:pStyle w:val="p3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C29D8AA" w14:textId="60CEB9BC" w:rsidR="00BF331B" w:rsidRDefault="00BF331B" w:rsidP="00AE7290">
            <w:pPr>
              <w:pStyle w:val="p3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C32863">
              <w:rPr>
                <w:b/>
                <w:bCs/>
                <w:sz w:val="22"/>
                <w:szCs w:val="22"/>
              </w:rPr>
              <w:t xml:space="preserve">„Oferta na: </w:t>
            </w:r>
            <w:r w:rsidR="00564B3E" w:rsidRPr="00C32863">
              <w:rPr>
                <w:b/>
                <w:bCs/>
                <w:sz w:val="22"/>
                <w:szCs w:val="22"/>
              </w:rPr>
              <w:t>Dostawa palnika wodorowego</w:t>
            </w:r>
            <w:r w:rsidRPr="00C32863">
              <w:rPr>
                <w:b/>
                <w:bCs/>
                <w:sz w:val="22"/>
                <w:szCs w:val="22"/>
              </w:rPr>
              <w:t xml:space="preserve"> NIE OTWIERAĆ przed </w:t>
            </w:r>
            <w:r w:rsidR="00564B3E" w:rsidRPr="00C32863">
              <w:rPr>
                <w:b/>
                <w:bCs/>
                <w:sz w:val="22"/>
                <w:szCs w:val="22"/>
              </w:rPr>
              <w:t>2020-07-0</w:t>
            </w:r>
            <w:r w:rsidR="0088359D">
              <w:rPr>
                <w:b/>
                <w:bCs/>
                <w:sz w:val="22"/>
                <w:szCs w:val="22"/>
              </w:rPr>
              <w:t>7</w:t>
            </w:r>
            <w:r w:rsidRPr="00C32863">
              <w:rPr>
                <w:b/>
                <w:bCs/>
                <w:sz w:val="22"/>
                <w:szCs w:val="22"/>
              </w:rPr>
              <w:t xml:space="preserve"> godz. </w:t>
            </w:r>
            <w:r w:rsidR="00564B3E" w:rsidRPr="00C32863">
              <w:rPr>
                <w:b/>
                <w:bCs/>
                <w:sz w:val="22"/>
                <w:szCs w:val="22"/>
              </w:rPr>
              <w:t>10:15</w:t>
            </w:r>
            <w:r w:rsidRPr="00C32863">
              <w:rPr>
                <w:b/>
                <w:bCs/>
                <w:sz w:val="22"/>
                <w:szCs w:val="22"/>
              </w:rPr>
              <w:t xml:space="preserve"> - </w:t>
            </w:r>
            <w:r w:rsidR="00564B3E" w:rsidRPr="00C32863">
              <w:rPr>
                <w:b/>
                <w:bCs/>
                <w:sz w:val="22"/>
                <w:szCs w:val="22"/>
              </w:rPr>
              <w:t>NA/O/167/2020</w:t>
            </w:r>
            <w:r w:rsidRPr="00C32863">
              <w:rPr>
                <w:b/>
                <w:bCs/>
                <w:sz w:val="22"/>
                <w:szCs w:val="22"/>
              </w:rPr>
              <w:t>”</w:t>
            </w:r>
          </w:p>
          <w:p w14:paraId="2316B828" w14:textId="77777777" w:rsidR="00C32863" w:rsidRPr="00C32863" w:rsidRDefault="00C32863" w:rsidP="00AE7290">
            <w:pPr>
              <w:pStyle w:val="p3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C69CBF9" w14:textId="7FEFA562" w:rsidR="00BF331B" w:rsidRDefault="00BF331B" w:rsidP="00AE7290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C32863">
              <w:rPr>
                <w:color w:val="000000"/>
                <w:sz w:val="22"/>
                <w:szCs w:val="22"/>
              </w:rPr>
              <w:t>Nieprzekraczalny termin dostarczenia oferty:</w:t>
            </w:r>
            <w:r w:rsidRPr="00C32863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27A89CD6" w14:textId="77777777" w:rsidR="00C32863" w:rsidRPr="00C32863" w:rsidRDefault="00C32863" w:rsidP="00AE7290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</w:p>
          <w:p w14:paraId="11C2DD9C" w14:textId="389355F2" w:rsidR="00BF331B" w:rsidRPr="00C32863" w:rsidRDefault="00BF331B" w:rsidP="00AE7290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C32863">
              <w:rPr>
                <w:rFonts w:ascii="Times New Roman" w:hAnsi="Times New Roman"/>
                <w:b/>
                <w:szCs w:val="22"/>
              </w:rPr>
              <w:t xml:space="preserve">Miejsce i termin składania ofert: </w:t>
            </w:r>
            <w:r w:rsidRPr="00C32863">
              <w:rPr>
                <w:rFonts w:ascii="Times New Roman" w:hAnsi="Times New Roman"/>
                <w:szCs w:val="22"/>
              </w:rPr>
              <w:t xml:space="preserve">oferty należy składać </w:t>
            </w:r>
            <w:r w:rsidR="00564B3E" w:rsidRPr="00C32863">
              <w:rPr>
                <w:rFonts w:ascii="Times New Roman" w:hAnsi="Times New Roman"/>
                <w:szCs w:val="22"/>
              </w:rPr>
              <w:t>siedzibie Zamawiającego</w:t>
            </w:r>
            <w:r w:rsidRPr="00C32863">
              <w:rPr>
                <w:rFonts w:ascii="Times New Roman" w:hAnsi="Times New Roman"/>
                <w:szCs w:val="22"/>
              </w:rPr>
              <w:t xml:space="preserve">, pokój nr </w:t>
            </w:r>
            <w:r w:rsidR="00564B3E" w:rsidRPr="00C32863">
              <w:rPr>
                <w:rFonts w:ascii="Times New Roman" w:hAnsi="Times New Roman"/>
                <w:szCs w:val="22"/>
              </w:rPr>
              <w:t>424-1, bud. V, al. Powstańców Warszawy 12, 35-959 Rzeszów</w:t>
            </w:r>
            <w:r w:rsidRPr="00C32863">
              <w:rPr>
                <w:rFonts w:ascii="Times New Roman" w:hAnsi="Times New Roman"/>
                <w:szCs w:val="22"/>
              </w:rPr>
              <w:t xml:space="preserve"> do dnia </w:t>
            </w:r>
            <w:r w:rsidR="00564B3E" w:rsidRPr="00C32863">
              <w:rPr>
                <w:rFonts w:ascii="Times New Roman" w:hAnsi="Times New Roman"/>
                <w:szCs w:val="22"/>
              </w:rPr>
              <w:t>2020-07-0</w:t>
            </w:r>
            <w:r w:rsidR="0088359D">
              <w:rPr>
                <w:rFonts w:ascii="Times New Roman" w:hAnsi="Times New Roman"/>
                <w:szCs w:val="22"/>
              </w:rPr>
              <w:t>7</w:t>
            </w:r>
            <w:r w:rsidRPr="00C32863">
              <w:rPr>
                <w:rFonts w:ascii="Times New Roman" w:hAnsi="Times New Roman"/>
                <w:szCs w:val="22"/>
              </w:rPr>
              <w:t xml:space="preserve"> do godz. </w:t>
            </w:r>
            <w:r w:rsidR="00564B3E" w:rsidRPr="00C32863">
              <w:rPr>
                <w:rFonts w:ascii="Times New Roman" w:hAnsi="Times New Roman"/>
                <w:szCs w:val="22"/>
              </w:rPr>
              <w:t>10:00</w:t>
            </w:r>
            <w:r w:rsidRPr="00C32863">
              <w:rPr>
                <w:rFonts w:ascii="Times New Roman" w:hAnsi="Times New Roman"/>
                <w:szCs w:val="22"/>
              </w:rPr>
              <w:t>.</w:t>
            </w:r>
          </w:p>
          <w:p w14:paraId="7BBC6E74" w14:textId="77777777" w:rsidR="00BF331B" w:rsidRPr="00C32863" w:rsidRDefault="00BF331B" w:rsidP="00AE7290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C32863">
              <w:rPr>
                <w:b/>
                <w:sz w:val="22"/>
                <w:szCs w:val="22"/>
              </w:rPr>
              <w:t xml:space="preserve">Termin związania ofertą: </w:t>
            </w:r>
            <w:r w:rsidR="00564B3E" w:rsidRPr="00C32863">
              <w:rPr>
                <w:sz w:val="22"/>
                <w:szCs w:val="22"/>
              </w:rPr>
              <w:t>30</w:t>
            </w:r>
            <w:r w:rsidRPr="00C32863">
              <w:rPr>
                <w:sz w:val="22"/>
                <w:szCs w:val="22"/>
              </w:rPr>
              <w:t xml:space="preserve"> dn</w:t>
            </w:r>
            <w:r w:rsidRPr="00C32863">
              <w:rPr>
                <w:bCs/>
                <w:sz w:val="22"/>
                <w:szCs w:val="22"/>
              </w:rPr>
              <w:t>i</w:t>
            </w:r>
          </w:p>
          <w:p w14:paraId="06E64E9B" w14:textId="639879F4" w:rsidR="00BF331B" w:rsidRPr="00C32863" w:rsidRDefault="00BF331B" w:rsidP="00AE7290">
            <w:pPr>
              <w:pStyle w:val="Nagwek2"/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</w:pPr>
            <w:r w:rsidRPr="00C32863">
              <w:rPr>
                <w:rFonts w:ascii="Times New Roman" w:hAnsi="Times New Roman"/>
                <w:i w:val="0"/>
                <w:sz w:val="22"/>
                <w:szCs w:val="22"/>
                <w:lang w:val="pl-PL" w:eastAsia="pl-PL"/>
              </w:rPr>
              <w:t>Otwarcie ofert nastąpi w dniu</w:t>
            </w:r>
            <w:r w:rsidRPr="00C32863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  <w:t xml:space="preserve">: </w:t>
            </w:r>
            <w:r w:rsidR="00564B3E" w:rsidRPr="00C32863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  <w:t>2020-07-0</w:t>
            </w:r>
            <w:r w:rsidR="0088359D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  <w:t>7</w:t>
            </w:r>
            <w:r w:rsidRPr="00C32863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  <w:t xml:space="preserve"> o godz. </w:t>
            </w:r>
            <w:r w:rsidR="00564B3E" w:rsidRPr="00C32863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  <w:t>10:15</w:t>
            </w:r>
            <w:r w:rsidRPr="00C32863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  <w:t xml:space="preserve">, w </w:t>
            </w:r>
            <w:r w:rsidR="00564B3E" w:rsidRPr="00C32863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  <w:t>siedzibie Zamawiającego</w:t>
            </w:r>
            <w:r w:rsidRPr="00C32863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  <w:t xml:space="preserve">, pokój nr </w:t>
            </w:r>
            <w:r w:rsidR="00564B3E" w:rsidRPr="00C32863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  <w:t>424-1, bud. V, al. Powstańców Warszawy 12, 35-959 Rzeszów</w:t>
            </w:r>
            <w:r w:rsidRPr="00C32863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  <w:t>.</w:t>
            </w:r>
          </w:p>
          <w:p w14:paraId="4C624A87" w14:textId="77777777" w:rsidR="00BF331B" w:rsidRPr="00C32863" w:rsidRDefault="00BF331B" w:rsidP="00AE7290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  <w:p w14:paraId="71D1FC0D" w14:textId="77777777" w:rsidR="00BF331B" w:rsidRPr="00C32863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331B" w14:paraId="10021BE1" w14:textId="77777777" w:rsidTr="00AE7290">
        <w:trPr>
          <w:trHeight w:val="568"/>
          <w:jc w:val="center"/>
        </w:trPr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8CC8DA" w14:textId="77777777" w:rsidR="00BF331B" w:rsidRDefault="00BF331B" w:rsidP="00AE7290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14:paraId="3BF4418F" w14:textId="77777777" w:rsidR="00BF331B" w:rsidRPr="00393B64" w:rsidRDefault="00BF331B" w:rsidP="00BF331B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393B64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B64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812"/>
      </w:tblGrid>
      <w:tr w:rsidR="00BF331B" w14:paraId="21F90A8C" w14:textId="77777777" w:rsidTr="00AE7290">
        <w:trPr>
          <w:cantSplit/>
          <w:trHeight w:val="413"/>
        </w:trPr>
        <w:tc>
          <w:tcPr>
            <w:tcW w:w="1260" w:type="dxa"/>
            <w:shd w:val="clear" w:color="auto" w:fill="F3F3F3"/>
            <w:vAlign w:val="center"/>
          </w:tcPr>
          <w:p w14:paraId="2483D4FB" w14:textId="77777777" w:rsidR="00BF331B" w:rsidRPr="001C44C9" w:rsidRDefault="00BF331B" w:rsidP="00AE7290">
            <w:pPr>
              <w:pStyle w:val="Tekstpodstawowy"/>
              <w:spacing w:after="120" w:line="240" w:lineRule="auto"/>
              <w:jc w:val="center"/>
              <w:rPr>
                <w:b/>
                <w:sz w:val="20"/>
                <w:lang w:val="pl-PL" w:eastAsia="pl-PL"/>
              </w:rPr>
            </w:pPr>
            <w:r w:rsidRPr="001C44C9">
              <w:rPr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7812" w:type="dxa"/>
            <w:shd w:val="clear" w:color="auto" w:fill="F3F3F3"/>
            <w:vAlign w:val="center"/>
          </w:tcPr>
          <w:p w14:paraId="708E6657" w14:textId="77777777" w:rsidR="00BF331B" w:rsidRPr="001C44C9" w:rsidRDefault="00BF331B" w:rsidP="00AE7290">
            <w:pPr>
              <w:pStyle w:val="Tekstpodstawowy"/>
              <w:spacing w:after="120" w:line="240" w:lineRule="auto"/>
              <w:jc w:val="center"/>
              <w:rPr>
                <w:b/>
                <w:sz w:val="20"/>
                <w:lang w:val="pl-PL" w:eastAsia="pl-PL"/>
              </w:rPr>
            </w:pPr>
            <w:r w:rsidRPr="001C44C9">
              <w:rPr>
                <w:b/>
                <w:sz w:val="20"/>
                <w:lang w:val="pl-PL" w:eastAsia="pl-PL"/>
              </w:rPr>
              <w:t>Warunki oraz opis sposobu dokonywania oceny spełniania tych warunków</w:t>
            </w:r>
          </w:p>
        </w:tc>
      </w:tr>
      <w:tr w:rsidR="00564B3E" w14:paraId="5008BFDD" w14:textId="77777777" w:rsidTr="00AA007D">
        <w:trPr>
          <w:cantSplit/>
        </w:trPr>
        <w:tc>
          <w:tcPr>
            <w:tcW w:w="1260" w:type="dxa"/>
          </w:tcPr>
          <w:p w14:paraId="6A1668E9" w14:textId="77777777" w:rsidR="00564B3E" w:rsidRPr="001C44C9" w:rsidRDefault="00564B3E" w:rsidP="00AA007D">
            <w:pPr>
              <w:pStyle w:val="Tekstpodstawowy"/>
              <w:spacing w:after="120" w:line="240" w:lineRule="auto"/>
              <w:jc w:val="center"/>
              <w:rPr>
                <w:lang w:val="pl-PL" w:eastAsia="pl-PL"/>
              </w:rPr>
            </w:pPr>
            <w:r w:rsidRPr="00564B3E">
              <w:rPr>
                <w:lang w:val="pl-PL" w:eastAsia="pl-PL"/>
              </w:rPr>
              <w:t>1</w:t>
            </w:r>
          </w:p>
        </w:tc>
        <w:tc>
          <w:tcPr>
            <w:tcW w:w="7812" w:type="dxa"/>
          </w:tcPr>
          <w:p w14:paraId="78C39A7E" w14:textId="77777777" w:rsidR="00564B3E" w:rsidRPr="009B63B4" w:rsidRDefault="00564B3E" w:rsidP="00AA007D">
            <w:pPr>
              <w:spacing w:before="60" w:after="120"/>
              <w:jc w:val="both"/>
              <w:rPr>
                <w:b/>
                <w:bCs/>
              </w:rPr>
            </w:pPr>
            <w:r w:rsidRPr="00564B3E">
              <w:rPr>
                <w:b/>
                <w:bCs/>
              </w:rPr>
              <w:t>Sytuacja ekonomiczna lub finansowa</w:t>
            </w:r>
          </w:p>
          <w:p w14:paraId="030ACA8A" w14:textId="77777777" w:rsidR="00564B3E" w:rsidRPr="001C44C9" w:rsidRDefault="00564B3E" w:rsidP="00AA007D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564B3E">
              <w:rPr>
                <w:lang w:val="pl-PL" w:eastAsia="pl-PL"/>
              </w:rPr>
              <w:t>Zamawiający nie stawia specjalnych wymagań w zakresie tego kryterium.</w:t>
            </w:r>
          </w:p>
        </w:tc>
      </w:tr>
      <w:tr w:rsidR="00564B3E" w14:paraId="52BC70C8" w14:textId="77777777" w:rsidTr="00AA007D">
        <w:trPr>
          <w:cantSplit/>
        </w:trPr>
        <w:tc>
          <w:tcPr>
            <w:tcW w:w="1260" w:type="dxa"/>
          </w:tcPr>
          <w:p w14:paraId="7AB54FCF" w14:textId="77777777" w:rsidR="00564B3E" w:rsidRPr="001C44C9" w:rsidRDefault="00564B3E" w:rsidP="00AA007D">
            <w:pPr>
              <w:pStyle w:val="Tekstpodstawowy"/>
              <w:spacing w:after="120" w:line="240" w:lineRule="auto"/>
              <w:jc w:val="center"/>
              <w:rPr>
                <w:lang w:val="pl-PL" w:eastAsia="pl-PL"/>
              </w:rPr>
            </w:pPr>
            <w:r w:rsidRPr="00564B3E">
              <w:rPr>
                <w:lang w:val="pl-PL" w:eastAsia="pl-PL"/>
              </w:rPr>
              <w:t>2</w:t>
            </w:r>
          </w:p>
        </w:tc>
        <w:tc>
          <w:tcPr>
            <w:tcW w:w="7812" w:type="dxa"/>
          </w:tcPr>
          <w:p w14:paraId="18C3B6D5" w14:textId="77777777" w:rsidR="00564B3E" w:rsidRPr="009B63B4" w:rsidRDefault="00564B3E" w:rsidP="00AA007D">
            <w:pPr>
              <w:spacing w:before="60" w:after="120"/>
              <w:jc w:val="both"/>
              <w:rPr>
                <w:b/>
                <w:bCs/>
              </w:rPr>
            </w:pPr>
            <w:r w:rsidRPr="00564B3E">
              <w:rPr>
                <w:b/>
                <w:bCs/>
              </w:rPr>
              <w:t>Zdolność techniczna lub zawodowa</w:t>
            </w:r>
          </w:p>
          <w:p w14:paraId="2749BBF5" w14:textId="77777777" w:rsidR="00564B3E" w:rsidRPr="001C44C9" w:rsidRDefault="00564B3E" w:rsidP="00AA007D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564B3E">
              <w:rPr>
                <w:lang w:val="pl-PL" w:eastAsia="pl-PL"/>
              </w:rPr>
              <w:t>Zamawiający nie stawia specjalnych wymagań w zakresie tego kryterium.</w:t>
            </w:r>
          </w:p>
        </w:tc>
      </w:tr>
      <w:tr w:rsidR="00564B3E" w14:paraId="765F7CF2" w14:textId="77777777" w:rsidTr="00AA007D">
        <w:trPr>
          <w:cantSplit/>
        </w:trPr>
        <w:tc>
          <w:tcPr>
            <w:tcW w:w="1260" w:type="dxa"/>
          </w:tcPr>
          <w:p w14:paraId="223F8D23" w14:textId="77777777" w:rsidR="00564B3E" w:rsidRPr="001C44C9" w:rsidRDefault="00564B3E" w:rsidP="00AA007D">
            <w:pPr>
              <w:pStyle w:val="Tekstpodstawowy"/>
              <w:spacing w:after="120" w:line="240" w:lineRule="auto"/>
              <w:jc w:val="center"/>
              <w:rPr>
                <w:lang w:val="pl-PL" w:eastAsia="pl-PL"/>
              </w:rPr>
            </w:pPr>
            <w:r w:rsidRPr="00564B3E">
              <w:rPr>
                <w:lang w:val="pl-PL" w:eastAsia="pl-PL"/>
              </w:rPr>
              <w:lastRenderedPageBreak/>
              <w:t>3</w:t>
            </w:r>
          </w:p>
        </w:tc>
        <w:tc>
          <w:tcPr>
            <w:tcW w:w="7812" w:type="dxa"/>
          </w:tcPr>
          <w:p w14:paraId="7B164171" w14:textId="77777777" w:rsidR="00564B3E" w:rsidRPr="009B63B4" w:rsidRDefault="00564B3E" w:rsidP="00AA007D">
            <w:pPr>
              <w:spacing w:before="60" w:after="120"/>
              <w:jc w:val="both"/>
              <w:rPr>
                <w:b/>
                <w:bCs/>
              </w:rPr>
            </w:pPr>
            <w:r w:rsidRPr="00564B3E">
              <w:rPr>
                <w:b/>
                <w:bCs/>
              </w:rPr>
              <w:t>Kompetencje lub uprawnienia do prowadzenia określonej działalności zawodowej, o ile wynika to z odrębnych przepisów</w:t>
            </w:r>
          </w:p>
          <w:p w14:paraId="1FD98211" w14:textId="77777777" w:rsidR="00564B3E" w:rsidRPr="001C44C9" w:rsidRDefault="00564B3E" w:rsidP="00AA007D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564B3E">
              <w:rPr>
                <w:lang w:val="pl-PL" w:eastAsia="pl-PL"/>
              </w:rPr>
              <w:t>Zamawiający nie stawia specjalnych wymagań w zakresie tego kryterium.</w:t>
            </w:r>
          </w:p>
        </w:tc>
      </w:tr>
    </w:tbl>
    <w:p w14:paraId="484947A6" w14:textId="77777777" w:rsidR="00BF331B" w:rsidRDefault="00BF331B" w:rsidP="00BF331B">
      <w:pPr>
        <w:spacing w:line="360" w:lineRule="auto"/>
        <w:rPr>
          <w:b/>
        </w:rPr>
      </w:pPr>
    </w:p>
    <w:p w14:paraId="3E4E8F56" w14:textId="77777777" w:rsidR="00A64B1A" w:rsidRDefault="00A64B1A" w:rsidP="00A64B1A">
      <w:pPr>
        <w:pStyle w:val="Tekstpodstawowy"/>
      </w:pPr>
      <w:r>
        <w:t>Załącznikami do niniejszego dokumentu są: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700"/>
      </w:tblGrid>
      <w:tr w:rsidR="00A64B1A" w14:paraId="1FC458E7" w14:textId="77777777" w:rsidTr="00C27B2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9C86" w14:textId="77777777" w:rsidR="00A64B1A" w:rsidRDefault="00A64B1A" w:rsidP="00C27B23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90E" w14:textId="77777777" w:rsidR="00A64B1A" w:rsidRDefault="00A64B1A" w:rsidP="00C27B23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Nazwa załącznika:</w:t>
            </w:r>
          </w:p>
        </w:tc>
      </w:tr>
      <w:tr w:rsidR="00A64B1A" w14:paraId="18EB2DDE" w14:textId="77777777" w:rsidTr="00C27B2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4F17" w14:textId="5A4A898C" w:rsidR="00A64B1A" w:rsidRPr="004D4B7A" w:rsidRDefault="00C32863" w:rsidP="00C27B23">
            <w:pPr>
              <w:pStyle w:val="Tekstpodstawowy"/>
              <w:rPr>
                <w:lang w:val="pl-PL"/>
              </w:rPr>
            </w:pPr>
            <w:r w:rsidRPr="004D4B7A">
              <w:rPr>
                <w:lang w:val="pl-PL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EF8A" w14:textId="3E91DBC2" w:rsidR="00A64B1A" w:rsidRPr="004D4B7A" w:rsidRDefault="004D4B7A" w:rsidP="00C27B23">
            <w:pPr>
              <w:pStyle w:val="Tekstpodstawowy"/>
            </w:pPr>
            <w:r w:rsidRPr="004D4B7A">
              <w:rPr>
                <w:lang w:val="pl-PL"/>
              </w:rPr>
              <w:t>wzór formularza oferty</w:t>
            </w:r>
          </w:p>
        </w:tc>
      </w:tr>
      <w:tr w:rsidR="004D4B7A" w14:paraId="071715D8" w14:textId="77777777" w:rsidTr="00C27B2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EA0" w14:textId="1BADAF80" w:rsidR="004D4B7A" w:rsidRPr="004D4B7A" w:rsidRDefault="004D4B7A" w:rsidP="00C27B23">
            <w:pPr>
              <w:pStyle w:val="Tekstpodstawowy"/>
              <w:rPr>
                <w:lang w:val="pl-PL"/>
              </w:rPr>
            </w:pPr>
            <w:r w:rsidRPr="004D4B7A">
              <w:rPr>
                <w:lang w:val="pl-PL"/>
              </w:rPr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5E0" w14:textId="44A7CBF9" w:rsidR="004D4B7A" w:rsidRPr="004D4B7A" w:rsidRDefault="004D4B7A" w:rsidP="00C27B23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4D4B7A">
              <w:rPr>
                <w:lang w:val="pl-PL"/>
              </w:rPr>
              <w:t>zór umowy</w:t>
            </w:r>
          </w:p>
        </w:tc>
      </w:tr>
    </w:tbl>
    <w:p w14:paraId="114B61FC" w14:textId="77777777" w:rsidR="00A64B1A" w:rsidRDefault="00A64B1A" w:rsidP="00A64B1A">
      <w:pPr>
        <w:pStyle w:val="Tekstpodstawowy"/>
      </w:pPr>
    </w:p>
    <w:p w14:paraId="2BEDB0BB" w14:textId="77777777" w:rsidR="00A64B1A" w:rsidRDefault="00A64B1A" w:rsidP="00A64B1A">
      <w:pPr>
        <w:pStyle w:val="Nagwek1"/>
        <w:tabs>
          <w:tab w:val="left" w:pos="708"/>
        </w:tabs>
        <w:ind w:left="432"/>
      </w:pPr>
    </w:p>
    <w:p w14:paraId="58A1C20F" w14:textId="77777777" w:rsidR="00A64B1A" w:rsidRPr="00231D43" w:rsidRDefault="00A64B1A" w:rsidP="00A64B1A"/>
    <w:p w14:paraId="509EA844" w14:textId="77777777" w:rsidR="00A64B1A" w:rsidRPr="009F79E8" w:rsidRDefault="00A64B1A" w:rsidP="00A64B1A"/>
    <w:p w14:paraId="71AA2B57" w14:textId="77777777" w:rsidR="00BF331B" w:rsidRDefault="00BF331B" w:rsidP="00BF331B">
      <w:pPr>
        <w:spacing w:line="360" w:lineRule="auto"/>
        <w:rPr>
          <w:b/>
        </w:rPr>
      </w:pPr>
    </w:p>
    <w:p w14:paraId="284DA55D" w14:textId="77777777" w:rsidR="00BF331B" w:rsidRDefault="00BF331B" w:rsidP="00BF331B">
      <w:pPr>
        <w:spacing w:line="360" w:lineRule="auto"/>
        <w:rPr>
          <w:b/>
        </w:rPr>
      </w:pPr>
    </w:p>
    <w:p w14:paraId="095838B5" w14:textId="77777777" w:rsidR="004D4B7A" w:rsidRDefault="004D4B7A" w:rsidP="00BF331B">
      <w:pPr>
        <w:spacing w:line="360" w:lineRule="auto"/>
        <w:rPr>
          <w:b/>
        </w:rPr>
        <w:sectPr w:rsidR="004D4B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8" w:footer="708" w:gutter="0"/>
          <w:cols w:space="708"/>
        </w:sectPr>
      </w:pPr>
    </w:p>
    <w:p w14:paraId="45CDA4E5" w14:textId="037FB136" w:rsidR="00BF331B" w:rsidRDefault="004D4B7A" w:rsidP="004D4B7A">
      <w:pPr>
        <w:spacing w:line="360" w:lineRule="auto"/>
        <w:jc w:val="right"/>
        <w:rPr>
          <w:b/>
        </w:rPr>
      </w:pPr>
      <w:r>
        <w:rPr>
          <w:b/>
        </w:rPr>
        <w:lastRenderedPageBreak/>
        <w:t>Załącznik nr 1</w:t>
      </w:r>
    </w:p>
    <w:p w14:paraId="7D3BC34C" w14:textId="77777777" w:rsidR="00BF331B" w:rsidRDefault="00BF331B" w:rsidP="00BF331B">
      <w:pPr>
        <w:spacing w:line="360" w:lineRule="auto"/>
        <w:rPr>
          <w:b/>
        </w:rPr>
      </w:pPr>
    </w:p>
    <w:p w14:paraId="78C04034" w14:textId="77777777" w:rsidR="00BF331B" w:rsidRPr="00A84A89" w:rsidRDefault="00BF331B" w:rsidP="00BF331B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14:paraId="026C0600" w14:textId="77777777" w:rsidR="00BF331B" w:rsidRPr="00A84A89" w:rsidRDefault="00BF331B" w:rsidP="00BF331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564B3E" w:rsidRPr="00564B3E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14:paraId="052EF243" w14:textId="77777777" w:rsidR="00BF331B" w:rsidRPr="00A40632" w:rsidRDefault="00BF331B" w:rsidP="00BF331B">
      <w:pPr>
        <w:jc w:val="center"/>
        <w:rPr>
          <w:rFonts w:ascii="Arial" w:hAnsi="Arial" w:cs="Arial"/>
          <w:b/>
          <w:sz w:val="22"/>
          <w:szCs w:val="22"/>
        </w:rPr>
      </w:pPr>
    </w:p>
    <w:p w14:paraId="7510BA06" w14:textId="77777777" w:rsidR="00BF331B" w:rsidRPr="00A40632" w:rsidRDefault="00BF331B" w:rsidP="00BF331B">
      <w:pPr>
        <w:rPr>
          <w:rFonts w:ascii="Arial" w:hAnsi="Arial" w:cs="Arial"/>
          <w:sz w:val="22"/>
          <w:szCs w:val="22"/>
        </w:rPr>
      </w:pPr>
    </w:p>
    <w:p w14:paraId="1DBD662B" w14:textId="77777777" w:rsidR="00BF331B" w:rsidRPr="00A40632" w:rsidRDefault="00BF331B" w:rsidP="00BF331B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14:paraId="06053CD7" w14:textId="77777777" w:rsidR="00BF331B" w:rsidRPr="00A40632" w:rsidRDefault="00564B3E" w:rsidP="00BF331B">
      <w:pPr>
        <w:pStyle w:val="Tekstpodstawowy"/>
        <w:ind w:left="360"/>
        <w:jc w:val="center"/>
        <w:rPr>
          <w:rFonts w:ascii="Arial" w:hAnsi="Arial" w:cs="Arial"/>
        </w:rPr>
      </w:pPr>
      <w:r w:rsidRPr="00564B3E">
        <w:rPr>
          <w:rFonts w:ascii="Arial" w:hAnsi="Arial" w:cs="Arial"/>
        </w:rPr>
        <w:t>POLITECHNIKA RZESZOWSKA</w:t>
      </w:r>
    </w:p>
    <w:p w14:paraId="11FBC6F2" w14:textId="77777777" w:rsidR="00BF331B" w:rsidRPr="00A40632" w:rsidRDefault="00564B3E" w:rsidP="00BF331B">
      <w:pPr>
        <w:pStyle w:val="Tekstpodstawowy"/>
        <w:ind w:left="360"/>
        <w:jc w:val="center"/>
        <w:rPr>
          <w:rFonts w:ascii="Arial" w:hAnsi="Arial" w:cs="Arial"/>
        </w:rPr>
      </w:pPr>
      <w:r w:rsidRPr="00564B3E">
        <w:rPr>
          <w:rFonts w:ascii="Arial" w:hAnsi="Arial" w:cs="Arial"/>
        </w:rPr>
        <w:t>Al. Powstańców Warszawy</w:t>
      </w:r>
      <w:r w:rsidR="00BF331B" w:rsidRPr="00A40632">
        <w:rPr>
          <w:rFonts w:ascii="Arial" w:hAnsi="Arial" w:cs="Arial"/>
        </w:rPr>
        <w:t xml:space="preserve"> </w:t>
      </w:r>
      <w:r w:rsidRPr="00564B3E">
        <w:rPr>
          <w:rFonts w:ascii="Arial" w:hAnsi="Arial" w:cs="Arial"/>
        </w:rPr>
        <w:t>12</w:t>
      </w:r>
      <w:r w:rsidR="00BF331B" w:rsidRPr="00A40632">
        <w:rPr>
          <w:rFonts w:ascii="Arial" w:hAnsi="Arial" w:cs="Arial"/>
        </w:rPr>
        <w:t xml:space="preserve"> </w:t>
      </w:r>
    </w:p>
    <w:p w14:paraId="030BE64B" w14:textId="77777777" w:rsidR="00BF331B" w:rsidRPr="00A40632" w:rsidRDefault="00564B3E" w:rsidP="00BF331B">
      <w:pPr>
        <w:pStyle w:val="Tekstpodstawowy"/>
        <w:ind w:left="360"/>
        <w:jc w:val="center"/>
        <w:rPr>
          <w:rFonts w:ascii="Arial" w:hAnsi="Arial" w:cs="Arial"/>
        </w:rPr>
      </w:pPr>
      <w:r w:rsidRPr="00564B3E">
        <w:rPr>
          <w:rFonts w:ascii="Arial" w:hAnsi="Arial" w:cs="Arial"/>
        </w:rPr>
        <w:t>35-959</w:t>
      </w:r>
      <w:r w:rsidR="00BF331B" w:rsidRPr="00A40632">
        <w:rPr>
          <w:rFonts w:ascii="Arial" w:hAnsi="Arial" w:cs="Arial"/>
        </w:rPr>
        <w:t xml:space="preserve"> </w:t>
      </w:r>
      <w:r w:rsidRPr="00564B3E">
        <w:rPr>
          <w:rFonts w:ascii="Arial" w:hAnsi="Arial" w:cs="Arial"/>
        </w:rPr>
        <w:t>Rzeszów</w:t>
      </w:r>
    </w:p>
    <w:p w14:paraId="7A8E7D72" w14:textId="77777777" w:rsidR="00BF331B" w:rsidRPr="00A40632" w:rsidRDefault="00BF331B" w:rsidP="00BF331B">
      <w:pPr>
        <w:ind w:left="708"/>
        <w:rPr>
          <w:rFonts w:ascii="Arial" w:hAnsi="Arial" w:cs="Arial"/>
          <w:u w:val="single"/>
        </w:rPr>
      </w:pPr>
    </w:p>
    <w:p w14:paraId="476F7314" w14:textId="4FD9EC6B" w:rsidR="00BF331B" w:rsidRPr="00A40632" w:rsidRDefault="00BF331B" w:rsidP="00BF331B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</w:t>
      </w:r>
      <w:r w:rsidR="00564B3E" w:rsidRPr="00AA311D">
        <w:rPr>
          <w:rFonts w:ascii="Arial" w:hAnsi="Arial" w:cs="Arial"/>
        </w:rPr>
        <w:t>Magdalena</w:t>
      </w:r>
      <w:r w:rsidRPr="00A40632">
        <w:rPr>
          <w:rFonts w:ascii="Arial" w:hAnsi="Arial" w:cs="Arial"/>
        </w:rPr>
        <w:t xml:space="preserve"> </w:t>
      </w:r>
      <w:r w:rsidR="00564B3E" w:rsidRPr="00564B3E">
        <w:rPr>
          <w:rFonts w:ascii="Arial" w:hAnsi="Arial" w:cs="Arial"/>
        </w:rPr>
        <w:t>Podgórska</w:t>
      </w:r>
    </w:p>
    <w:p w14:paraId="199EAFFE" w14:textId="77777777" w:rsidR="00BF331B" w:rsidRPr="00A40632" w:rsidRDefault="00BF331B" w:rsidP="00BF331B">
      <w:pPr>
        <w:rPr>
          <w:rFonts w:ascii="Arial" w:hAnsi="Arial" w:cs="Arial"/>
          <w:b/>
        </w:rPr>
      </w:pPr>
    </w:p>
    <w:p w14:paraId="77D2620F" w14:textId="77777777" w:rsidR="00BF331B" w:rsidRPr="00A40632" w:rsidRDefault="00BF331B" w:rsidP="00BF331B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14:paraId="5D08E1E4" w14:textId="77777777" w:rsidR="00BF331B" w:rsidRPr="00A40632" w:rsidRDefault="00BF331B" w:rsidP="00BF331B">
      <w:pPr>
        <w:ind w:left="142"/>
        <w:jc w:val="both"/>
        <w:rPr>
          <w:rFonts w:ascii="Arial" w:hAnsi="Arial" w:cs="Arial"/>
        </w:rPr>
      </w:pPr>
    </w:p>
    <w:p w14:paraId="38CEDF31" w14:textId="77777777" w:rsidR="00BF331B" w:rsidRPr="00A40632" w:rsidRDefault="00564B3E" w:rsidP="00BF331B">
      <w:pPr>
        <w:ind w:left="142"/>
        <w:jc w:val="center"/>
        <w:rPr>
          <w:rFonts w:ascii="Arial" w:hAnsi="Arial" w:cs="Arial"/>
        </w:rPr>
      </w:pPr>
      <w:r w:rsidRPr="00564B3E">
        <w:rPr>
          <w:rFonts w:ascii="Arial" w:hAnsi="Arial" w:cs="Arial"/>
          <w:b/>
        </w:rPr>
        <w:t>Dostawa palnika wodorowego</w:t>
      </w:r>
    </w:p>
    <w:p w14:paraId="73551BD6" w14:textId="77777777" w:rsidR="00BF331B" w:rsidRPr="00A40632" w:rsidRDefault="00BF331B" w:rsidP="00BF331B">
      <w:pPr>
        <w:rPr>
          <w:rFonts w:ascii="Arial" w:hAnsi="Arial" w:cs="Arial"/>
        </w:rPr>
      </w:pPr>
    </w:p>
    <w:p w14:paraId="2319D40F" w14:textId="77777777" w:rsidR="00BF331B" w:rsidRPr="00A40632" w:rsidRDefault="00BF331B" w:rsidP="00BF331B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14:paraId="30E90BE8" w14:textId="77777777" w:rsidR="00BF331B" w:rsidRPr="00A40632" w:rsidRDefault="00BF331B" w:rsidP="00BF331B">
      <w:pPr>
        <w:rPr>
          <w:rFonts w:ascii="Arial" w:hAnsi="Arial" w:cs="Arial"/>
        </w:rPr>
      </w:pPr>
    </w:p>
    <w:p w14:paraId="777A8F8E" w14:textId="77777777" w:rsidR="00BF331B" w:rsidRPr="00A40632" w:rsidRDefault="00C76723" w:rsidP="00BF331B">
      <w:pPr>
        <w:rPr>
          <w:rFonts w:ascii="Arial" w:hAnsi="Arial" w:cs="Arial"/>
          <w:b/>
        </w:rPr>
      </w:pPr>
      <w:r w:rsidRPr="00A406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A65B4" wp14:editId="07ECAFB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270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1944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BF331B" w:rsidRPr="00A40632">
        <w:rPr>
          <w:rFonts w:ascii="Arial" w:hAnsi="Arial" w:cs="Arial"/>
          <w:b/>
        </w:rPr>
        <w:t>IV. Nazwa i adres WYKONAWCY</w:t>
      </w:r>
    </w:p>
    <w:p w14:paraId="33E23758" w14:textId="77777777" w:rsidR="00BF331B" w:rsidRPr="00A40632" w:rsidRDefault="00BF331B" w:rsidP="00BF331B">
      <w:pPr>
        <w:rPr>
          <w:rFonts w:ascii="Arial" w:hAnsi="Arial" w:cs="Arial"/>
        </w:rPr>
      </w:pPr>
    </w:p>
    <w:p w14:paraId="0871EF15" w14:textId="77777777" w:rsidR="00BF331B" w:rsidRPr="00A40632" w:rsidRDefault="00BF331B" w:rsidP="00BF331B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14:paraId="15EDB061" w14:textId="77777777" w:rsidR="00BF331B" w:rsidRPr="00A40632" w:rsidRDefault="00BF331B" w:rsidP="00BF331B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14:paraId="5A94321C" w14:textId="77777777" w:rsidR="00BF331B" w:rsidRPr="00A40632" w:rsidRDefault="00BF331B" w:rsidP="00BF331B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025330D8" w14:textId="2974E55D" w:rsidR="00BF331B" w:rsidRPr="00A40632" w:rsidRDefault="00AA311D" w:rsidP="00BF33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BF331B" w:rsidRPr="00A40632">
        <w:rPr>
          <w:rFonts w:ascii="Arial" w:hAnsi="Arial" w:cs="Arial"/>
        </w:rPr>
        <w:t>..................................................................</w:t>
      </w:r>
    </w:p>
    <w:p w14:paraId="4C858BAF" w14:textId="1B5A9C9A" w:rsidR="00BF331B" w:rsidRPr="00A40632" w:rsidRDefault="00AA311D" w:rsidP="00BF33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="00BF331B" w:rsidRPr="00A40632">
        <w:rPr>
          <w:rFonts w:ascii="Arial" w:hAnsi="Arial" w:cs="Arial"/>
        </w:rPr>
        <w:t>.........................................................................</w:t>
      </w:r>
    </w:p>
    <w:p w14:paraId="3A4CA1C7" w14:textId="77777777" w:rsidR="00BF331B" w:rsidRPr="00A84A89" w:rsidRDefault="00BF331B" w:rsidP="00BF331B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14:paraId="28E71AAC" w14:textId="77777777" w:rsidR="00BF331B" w:rsidRDefault="00BF331B" w:rsidP="00BF331B">
      <w:pPr>
        <w:rPr>
          <w:rFonts w:ascii="Arial" w:hAnsi="Arial" w:cs="Arial"/>
        </w:rPr>
      </w:pPr>
    </w:p>
    <w:p w14:paraId="44F707FC" w14:textId="77777777" w:rsidR="00763672" w:rsidRDefault="00763672" w:rsidP="00BF331B">
      <w:pPr>
        <w:rPr>
          <w:rFonts w:ascii="Arial" w:hAnsi="Arial" w:cs="Arial"/>
        </w:rPr>
      </w:pPr>
    </w:p>
    <w:p w14:paraId="53FA1DAC" w14:textId="77777777" w:rsidR="00763672" w:rsidRPr="00A40632" w:rsidRDefault="00763672" w:rsidP="00BF331B">
      <w:pPr>
        <w:rPr>
          <w:rFonts w:ascii="Arial" w:hAnsi="Arial" w:cs="Arial"/>
        </w:rPr>
      </w:pPr>
    </w:p>
    <w:p w14:paraId="3D512221" w14:textId="77777777" w:rsidR="00BF331B" w:rsidRDefault="00BF331B" w:rsidP="0076367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A311D" w14:paraId="27D6CED5" w14:textId="77777777" w:rsidTr="00AA311D">
        <w:tc>
          <w:tcPr>
            <w:tcW w:w="9209" w:type="dxa"/>
            <w:shd w:val="clear" w:color="auto" w:fill="F3F3F3"/>
            <w:vAlign w:val="center"/>
          </w:tcPr>
          <w:p w14:paraId="7F959089" w14:textId="77777777" w:rsidR="00AA311D" w:rsidRPr="00CA0351" w:rsidRDefault="00AA311D" w:rsidP="00025C9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311D" w14:paraId="608E3BFC" w14:textId="77777777" w:rsidTr="00AA311D">
        <w:tc>
          <w:tcPr>
            <w:tcW w:w="9209" w:type="dxa"/>
          </w:tcPr>
          <w:p w14:paraId="2D325D97" w14:textId="77777777" w:rsidR="00AA311D" w:rsidRPr="002661CA" w:rsidRDefault="00AA311D" w:rsidP="00AA007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64B3E">
              <w:rPr>
                <w:rFonts w:ascii="Arial" w:hAnsi="Arial" w:cs="Arial"/>
                <w:b/>
                <w:sz w:val="22"/>
                <w:szCs w:val="22"/>
              </w:rPr>
              <w:t>Dostawa palnika wodorowego.</w:t>
            </w:r>
          </w:p>
          <w:p w14:paraId="003D2C9F" w14:textId="77777777" w:rsidR="00AA311D" w:rsidRPr="002661CA" w:rsidRDefault="00AA311D" w:rsidP="00AA007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14:paraId="45E57D2B" w14:textId="4393D290" w:rsidR="00AA311D" w:rsidRPr="002661CA" w:rsidRDefault="00AA311D" w:rsidP="00AA007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............................................................................................................zł.</w:t>
            </w:r>
          </w:p>
          <w:p w14:paraId="0FFFB750" w14:textId="77777777" w:rsidR="00AA311D" w:rsidRPr="002661CA" w:rsidRDefault="00AA311D" w:rsidP="00AA007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14:paraId="60282E02" w14:textId="5ED02786" w:rsidR="00AA311D" w:rsidRPr="002661CA" w:rsidRDefault="00AA311D" w:rsidP="00AA007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......................................................................................................zł.</w:t>
            </w:r>
          </w:p>
          <w:p w14:paraId="0079FA8B" w14:textId="77777777" w:rsidR="00AA311D" w:rsidRPr="002661CA" w:rsidRDefault="00AA311D" w:rsidP="00AA007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14:paraId="628D449E" w14:textId="50E4E0D8" w:rsidR="00AA311D" w:rsidRDefault="00AA311D" w:rsidP="00AA007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VAT:.......................................................................................................zł.</w:t>
            </w:r>
          </w:p>
        </w:tc>
      </w:tr>
    </w:tbl>
    <w:p w14:paraId="4BA02F01" w14:textId="664B035F" w:rsidR="00BF331B" w:rsidRPr="00A40632" w:rsidRDefault="00BF331B" w:rsidP="00BF331B">
      <w:pPr>
        <w:spacing w:line="360" w:lineRule="auto"/>
        <w:rPr>
          <w:rFonts w:ascii="Arial" w:hAnsi="Arial" w:cs="Arial"/>
        </w:rPr>
      </w:pPr>
    </w:p>
    <w:p w14:paraId="0F937718" w14:textId="77777777" w:rsidR="00BF331B" w:rsidRPr="00A40632" w:rsidRDefault="00BF331B" w:rsidP="00BF331B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2. Deklaruję ponadto:</w:t>
      </w:r>
    </w:p>
    <w:p w14:paraId="274C8F37" w14:textId="58B64DAD" w:rsidR="00BF331B" w:rsidRPr="00A40632" w:rsidRDefault="00BF331B" w:rsidP="00BF331B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termin wykonania zamówienia:</w:t>
      </w:r>
      <w:r w:rsidR="00AA311D">
        <w:rPr>
          <w:rFonts w:ascii="Arial" w:hAnsi="Arial" w:cs="Arial"/>
        </w:rPr>
        <w:t xml:space="preserve"> ……………</w:t>
      </w:r>
      <w:r w:rsidR="00564B3E" w:rsidRPr="00564B3E">
        <w:rPr>
          <w:rFonts w:ascii="Arial" w:hAnsi="Arial" w:cs="Arial"/>
        </w:rPr>
        <w:t>dni od daty udzielenia zamówienia</w:t>
      </w:r>
      <w:r w:rsidRPr="00A40632">
        <w:rPr>
          <w:rFonts w:ascii="Arial" w:hAnsi="Arial" w:cs="Arial"/>
        </w:rPr>
        <w:t>,</w:t>
      </w:r>
    </w:p>
    <w:p w14:paraId="2076DF6F" w14:textId="77777777" w:rsidR="00BF331B" w:rsidRPr="00A40632" w:rsidRDefault="00BF331B" w:rsidP="00BF331B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14:paraId="0B667547" w14:textId="77777777" w:rsidR="00BF331B" w:rsidRPr="00A40632" w:rsidRDefault="00BF331B" w:rsidP="00BF331B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14:paraId="74ADD0FF" w14:textId="77777777" w:rsidR="00BF331B" w:rsidRPr="00A40632" w:rsidRDefault="00BF331B" w:rsidP="00BF331B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14:paraId="4B37CD48" w14:textId="77777777" w:rsidR="00BF331B" w:rsidRPr="00A40632" w:rsidRDefault="00BF331B" w:rsidP="00BF331B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14:paraId="36CB2CBB" w14:textId="77777777" w:rsidR="00BF331B" w:rsidRPr="00A40632" w:rsidRDefault="00BF331B" w:rsidP="00BF331B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14:paraId="2B7FD927" w14:textId="0123414A" w:rsidR="00BF331B" w:rsidRPr="00A40632" w:rsidRDefault="00BF331B" w:rsidP="00BF331B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AA311D">
        <w:rPr>
          <w:rFonts w:ascii="Arial" w:hAnsi="Arial" w:cs="Arial"/>
          <w:b/>
        </w:rPr>
        <w:t>30 dni od daty udzielenia zamówienia</w:t>
      </w:r>
    </w:p>
    <w:p w14:paraId="62BA7120" w14:textId="77777777" w:rsidR="00BF331B" w:rsidRPr="00A40632" w:rsidRDefault="00BF331B" w:rsidP="00BF331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14:paraId="2592CF2A" w14:textId="77777777" w:rsidR="00BF331B" w:rsidRPr="00A40632" w:rsidRDefault="00BF331B" w:rsidP="00BF331B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14:paraId="0C223F60" w14:textId="77777777" w:rsidR="00BF331B" w:rsidRPr="00A40632" w:rsidRDefault="00BF331B" w:rsidP="00BF331B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14:paraId="18E5F36F" w14:textId="77777777" w:rsidR="00BF331B" w:rsidRPr="00A40632" w:rsidRDefault="00BF331B" w:rsidP="00BF331B">
      <w:pPr>
        <w:spacing w:before="240"/>
        <w:jc w:val="both"/>
        <w:rPr>
          <w:rFonts w:ascii="Arial" w:hAnsi="Arial" w:cs="Arial"/>
        </w:rPr>
      </w:pPr>
    </w:p>
    <w:p w14:paraId="48B8AD95" w14:textId="77777777" w:rsidR="00BF331B" w:rsidRPr="00A40632" w:rsidRDefault="00BF331B" w:rsidP="00BF331B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14:paraId="6FE8192C" w14:textId="77777777" w:rsidR="00BF331B" w:rsidRPr="00A40632" w:rsidRDefault="00BF331B" w:rsidP="00BF331B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14:paraId="361AAA57" w14:textId="77777777" w:rsidR="00BF331B" w:rsidRPr="00A40632" w:rsidRDefault="00BF331B" w:rsidP="00BF331B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14:paraId="3805A119" w14:textId="77777777" w:rsidR="00BF331B" w:rsidRPr="00A84A89" w:rsidRDefault="00BF331B" w:rsidP="00BF331B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14:paraId="4B021F96" w14:textId="77777777" w:rsidR="00BF331B" w:rsidRPr="00A40632" w:rsidRDefault="00BF331B" w:rsidP="00BF331B">
      <w:pPr>
        <w:rPr>
          <w:rFonts w:ascii="Arial" w:hAnsi="Arial" w:cs="Arial"/>
        </w:rPr>
      </w:pPr>
    </w:p>
    <w:p w14:paraId="2B829FBA" w14:textId="77777777" w:rsidR="00BF331B" w:rsidRPr="00A40632" w:rsidRDefault="00BF331B" w:rsidP="00BF331B">
      <w:pPr>
        <w:rPr>
          <w:rFonts w:ascii="Arial" w:hAnsi="Arial" w:cs="Arial"/>
        </w:rPr>
      </w:pPr>
    </w:p>
    <w:p w14:paraId="4D365B11" w14:textId="77777777" w:rsidR="00BF331B" w:rsidRPr="00A40632" w:rsidRDefault="00BF331B" w:rsidP="00BF331B">
      <w:pPr>
        <w:rPr>
          <w:rFonts w:ascii="Arial" w:hAnsi="Arial" w:cs="Arial"/>
        </w:rPr>
      </w:pPr>
    </w:p>
    <w:p w14:paraId="3950735E" w14:textId="77777777" w:rsidR="00BF331B" w:rsidRDefault="00BF331B" w:rsidP="00BF331B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14:paraId="5E66AEF8" w14:textId="77777777" w:rsidR="00BF331B" w:rsidRDefault="00BF331B" w:rsidP="00BF331B">
      <w:pPr>
        <w:jc w:val="right"/>
        <w:rPr>
          <w:rFonts w:ascii="Arial" w:hAnsi="Arial" w:cs="Arial"/>
        </w:rPr>
      </w:pPr>
    </w:p>
    <w:p w14:paraId="2453476C" w14:textId="77777777" w:rsidR="00BF331B" w:rsidRDefault="00BF331B" w:rsidP="00BF331B">
      <w:pPr>
        <w:rPr>
          <w:rFonts w:ascii="Arial" w:hAnsi="Arial" w:cs="Arial"/>
        </w:rPr>
      </w:pPr>
    </w:p>
    <w:p w14:paraId="29E7C038" w14:textId="77777777" w:rsidR="00BF331B" w:rsidRPr="00A40632" w:rsidRDefault="00BF331B" w:rsidP="00BF331B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14:paraId="3AC5F0D9" w14:textId="77777777" w:rsidR="00BF331B" w:rsidRPr="00A40632" w:rsidRDefault="00BF331B" w:rsidP="00BF331B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14:paraId="56B579C4" w14:textId="77777777" w:rsidR="00BF331B" w:rsidRPr="001B541E" w:rsidRDefault="00BF331B" w:rsidP="00BF331B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14:paraId="0B0D323E" w14:textId="77777777" w:rsidR="00BF331B" w:rsidRPr="001B541E" w:rsidRDefault="00BF331B" w:rsidP="00BF331B">
      <w:pPr>
        <w:jc w:val="right"/>
        <w:rPr>
          <w:rFonts w:ascii="Arial" w:hAnsi="Arial" w:cs="Arial"/>
          <w:sz w:val="20"/>
          <w:szCs w:val="20"/>
        </w:rPr>
      </w:pPr>
    </w:p>
    <w:p w14:paraId="144D266E" w14:textId="77777777" w:rsidR="00BF331B" w:rsidRPr="00A40632" w:rsidRDefault="00BF331B" w:rsidP="00BF331B">
      <w:pPr>
        <w:rPr>
          <w:rFonts w:ascii="Arial" w:hAnsi="Arial" w:cs="Arial"/>
        </w:rPr>
      </w:pPr>
    </w:p>
    <w:p w14:paraId="6EC7FC63" w14:textId="77777777" w:rsidR="00BF331B" w:rsidRPr="00A40632" w:rsidRDefault="00BF331B" w:rsidP="00BF331B">
      <w:pPr>
        <w:rPr>
          <w:rFonts w:ascii="Arial" w:hAnsi="Arial" w:cs="Arial"/>
        </w:rPr>
      </w:pPr>
    </w:p>
    <w:p w14:paraId="092A452C" w14:textId="77777777" w:rsidR="00BF331B" w:rsidRPr="00A40632" w:rsidRDefault="00BF331B" w:rsidP="00BF331B">
      <w:pPr>
        <w:rPr>
          <w:rFonts w:ascii="Arial" w:hAnsi="Arial" w:cs="Arial"/>
        </w:rPr>
      </w:pPr>
    </w:p>
    <w:p w14:paraId="35AC6F58" w14:textId="77777777" w:rsidR="00BF331B" w:rsidRPr="00A40632" w:rsidRDefault="00BF331B" w:rsidP="00BF331B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14:paraId="33384BF3" w14:textId="77777777" w:rsidR="00BF331B" w:rsidRPr="00A84A89" w:rsidRDefault="00BF331B" w:rsidP="00BF331B">
      <w:pPr>
        <w:rPr>
          <w:rFonts w:ascii="Arial" w:hAnsi="Arial" w:cs="Arial"/>
          <w:sz w:val="16"/>
          <w:szCs w:val="16"/>
        </w:rPr>
      </w:pPr>
    </w:p>
    <w:p w14:paraId="11C67FF9" w14:textId="77777777" w:rsidR="00BF331B" w:rsidRPr="00A40632" w:rsidRDefault="00BF331B" w:rsidP="00BF331B">
      <w:pPr>
        <w:rPr>
          <w:rFonts w:ascii="Arial" w:hAnsi="Arial" w:cs="Arial"/>
          <w:sz w:val="22"/>
          <w:szCs w:val="22"/>
        </w:rPr>
      </w:pPr>
    </w:p>
    <w:p w14:paraId="07282D01" w14:textId="77777777" w:rsidR="00BF331B" w:rsidRPr="00A40632" w:rsidRDefault="00BF331B" w:rsidP="00BF331B">
      <w:pPr>
        <w:rPr>
          <w:rFonts w:ascii="Arial" w:hAnsi="Arial" w:cs="Arial"/>
          <w:sz w:val="22"/>
          <w:szCs w:val="22"/>
        </w:rPr>
      </w:pPr>
    </w:p>
    <w:p w14:paraId="2B534606" w14:textId="77777777" w:rsidR="00BF331B" w:rsidRPr="00636F95" w:rsidRDefault="00BF331B" w:rsidP="00BF331B">
      <w:pPr>
        <w:rPr>
          <w:szCs w:val="16"/>
        </w:rPr>
      </w:pPr>
    </w:p>
    <w:p w14:paraId="34B212AC" w14:textId="77777777" w:rsidR="00BF331B" w:rsidRDefault="00BF331B" w:rsidP="00BF331B">
      <w:pPr>
        <w:spacing w:line="360" w:lineRule="auto"/>
        <w:rPr>
          <w:b/>
        </w:rPr>
      </w:pPr>
    </w:p>
    <w:p w14:paraId="2E8316B2" w14:textId="77777777" w:rsidR="00583EF9" w:rsidRPr="004C1477" w:rsidRDefault="00583EF9" w:rsidP="004C1477"/>
    <w:sectPr w:rsidR="00583EF9" w:rsidRPr="004C1477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C1A8" w14:textId="77777777" w:rsidR="008A40AD" w:rsidRDefault="008A40AD">
      <w:r>
        <w:separator/>
      </w:r>
    </w:p>
  </w:endnote>
  <w:endnote w:type="continuationSeparator" w:id="0">
    <w:p w14:paraId="3FB32795" w14:textId="77777777" w:rsidR="008A40AD" w:rsidRDefault="008A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7620" w14:textId="77777777"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CB81BD" w14:textId="77777777"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1CD2" w14:textId="77777777" w:rsidR="00CA0351" w:rsidRDefault="00C7672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C93CBB" wp14:editId="602BAF98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82C3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14:paraId="57159042" w14:textId="77777777"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6723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6723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05CF" w14:textId="77777777"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F419EF4" w14:textId="77777777" w:rsidR="00CA0351" w:rsidRDefault="00CA0351">
    <w:pPr>
      <w:pStyle w:val="Stopka"/>
      <w:tabs>
        <w:tab w:val="clear" w:pos="4536"/>
      </w:tabs>
      <w:jc w:val="center"/>
    </w:pPr>
  </w:p>
  <w:p w14:paraId="537BDECA" w14:textId="77777777"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409D3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F0C70" w14:textId="77777777" w:rsidR="008A40AD" w:rsidRDefault="008A40AD">
      <w:r>
        <w:separator/>
      </w:r>
    </w:p>
  </w:footnote>
  <w:footnote w:type="continuationSeparator" w:id="0">
    <w:p w14:paraId="6927679C" w14:textId="77777777" w:rsidR="008A40AD" w:rsidRDefault="008A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26F7" w14:textId="77777777" w:rsidR="00564B3E" w:rsidRDefault="00564B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3037" w14:textId="77777777" w:rsidR="00564B3E" w:rsidRDefault="00564B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0B54" w14:textId="77777777" w:rsidR="00564B3E" w:rsidRDefault="00564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826C8"/>
    <w:multiLevelType w:val="hybridMultilevel"/>
    <w:tmpl w:val="ED00B210"/>
    <w:lvl w:ilvl="0" w:tplc="9B385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B626DC6"/>
    <w:multiLevelType w:val="hybridMultilevel"/>
    <w:tmpl w:val="4B0ED288"/>
    <w:lvl w:ilvl="0" w:tplc="A15CB3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9"/>
  </w:num>
  <w:num w:numId="5">
    <w:abstractNumId w:val="5"/>
  </w:num>
  <w:num w:numId="6">
    <w:abstractNumId w:val="9"/>
  </w:num>
  <w:num w:numId="7">
    <w:abstractNumId w:val="18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2"/>
  </w:num>
  <w:num w:numId="13">
    <w:abstractNumId w:val="1"/>
  </w:num>
  <w:num w:numId="14">
    <w:abstractNumId w:val="17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D3"/>
    <w:rsid w:val="00025C9F"/>
    <w:rsid w:val="0003011F"/>
    <w:rsid w:val="00043BE7"/>
    <w:rsid w:val="000D33D9"/>
    <w:rsid w:val="000E2D26"/>
    <w:rsid w:val="001306AD"/>
    <w:rsid w:val="001423AC"/>
    <w:rsid w:val="00161679"/>
    <w:rsid w:val="00166F66"/>
    <w:rsid w:val="00180468"/>
    <w:rsid w:val="001F5C7C"/>
    <w:rsid w:val="002213D5"/>
    <w:rsid w:val="00255C88"/>
    <w:rsid w:val="00281641"/>
    <w:rsid w:val="00283F79"/>
    <w:rsid w:val="00290754"/>
    <w:rsid w:val="00296213"/>
    <w:rsid w:val="002967B7"/>
    <w:rsid w:val="002E0AE7"/>
    <w:rsid w:val="002E482B"/>
    <w:rsid w:val="003078F2"/>
    <w:rsid w:val="00353851"/>
    <w:rsid w:val="00360E6F"/>
    <w:rsid w:val="003D5087"/>
    <w:rsid w:val="003F5C86"/>
    <w:rsid w:val="004025A9"/>
    <w:rsid w:val="0040294E"/>
    <w:rsid w:val="004268EA"/>
    <w:rsid w:val="004B616D"/>
    <w:rsid w:val="004C1477"/>
    <w:rsid w:val="004C1BCD"/>
    <w:rsid w:val="004D4B7A"/>
    <w:rsid w:val="00523F18"/>
    <w:rsid w:val="00534EBA"/>
    <w:rsid w:val="00564B3E"/>
    <w:rsid w:val="00577E99"/>
    <w:rsid w:val="00583EF9"/>
    <w:rsid w:val="00587DBF"/>
    <w:rsid w:val="005D3C55"/>
    <w:rsid w:val="005D78E1"/>
    <w:rsid w:val="005E1FFE"/>
    <w:rsid w:val="005E67CB"/>
    <w:rsid w:val="00611080"/>
    <w:rsid w:val="0063457F"/>
    <w:rsid w:val="006409D3"/>
    <w:rsid w:val="0064545E"/>
    <w:rsid w:val="00650B8E"/>
    <w:rsid w:val="006A0CCA"/>
    <w:rsid w:val="006B6E35"/>
    <w:rsid w:val="006C4F93"/>
    <w:rsid w:val="00700E1B"/>
    <w:rsid w:val="00700E60"/>
    <w:rsid w:val="007166E9"/>
    <w:rsid w:val="00740CAF"/>
    <w:rsid w:val="00763481"/>
    <w:rsid w:val="00763672"/>
    <w:rsid w:val="00767DF9"/>
    <w:rsid w:val="00786D4D"/>
    <w:rsid w:val="0086572D"/>
    <w:rsid w:val="0088359D"/>
    <w:rsid w:val="008A3EF3"/>
    <w:rsid w:val="008A40AD"/>
    <w:rsid w:val="008F7860"/>
    <w:rsid w:val="00903B9A"/>
    <w:rsid w:val="0093214C"/>
    <w:rsid w:val="00945E42"/>
    <w:rsid w:val="0095289F"/>
    <w:rsid w:val="009B230D"/>
    <w:rsid w:val="009E25D7"/>
    <w:rsid w:val="009F201D"/>
    <w:rsid w:val="00A26884"/>
    <w:rsid w:val="00A44B51"/>
    <w:rsid w:val="00A64B1A"/>
    <w:rsid w:val="00A7581F"/>
    <w:rsid w:val="00A776D8"/>
    <w:rsid w:val="00AA311D"/>
    <w:rsid w:val="00AC237B"/>
    <w:rsid w:val="00AC7FA3"/>
    <w:rsid w:val="00AD43C9"/>
    <w:rsid w:val="00AD4C38"/>
    <w:rsid w:val="00AE7290"/>
    <w:rsid w:val="00AF0090"/>
    <w:rsid w:val="00AF3479"/>
    <w:rsid w:val="00B0255F"/>
    <w:rsid w:val="00B15AE7"/>
    <w:rsid w:val="00B34FAC"/>
    <w:rsid w:val="00B82C42"/>
    <w:rsid w:val="00B87530"/>
    <w:rsid w:val="00B9039F"/>
    <w:rsid w:val="00B910A3"/>
    <w:rsid w:val="00BB16F1"/>
    <w:rsid w:val="00BF331B"/>
    <w:rsid w:val="00C246D0"/>
    <w:rsid w:val="00C27B23"/>
    <w:rsid w:val="00C32863"/>
    <w:rsid w:val="00C76723"/>
    <w:rsid w:val="00CA0351"/>
    <w:rsid w:val="00CD2766"/>
    <w:rsid w:val="00D129B6"/>
    <w:rsid w:val="00D13914"/>
    <w:rsid w:val="00D63505"/>
    <w:rsid w:val="00DA6C25"/>
    <w:rsid w:val="00DF2457"/>
    <w:rsid w:val="00E05B88"/>
    <w:rsid w:val="00E57B92"/>
    <w:rsid w:val="00E77CD7"/>
    <w:rsid w:val="00E836F2"/>
    <w:rsid w:val="00F02403"/>
    <w:rsid w:val="00F14028"/>
    <w:rsid w:val="00F26856"/>
    <w:rsid w:val="00F37221"/>
    <w:rsid w:val="00F5324E"/>
    <w:rsid w:val="00F92A94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B0B1C3"/>
  <w15:chartTrackingRefBased/>
  <w15:docId w15:val="{86A30C19-1EA2-45A0-9ED8-7E33B48D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C32863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C32863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C328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p@pr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gdap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954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 P</cp:lastModifiedBy>
  <cp:revision>2</cp:revision>
  <cp:lastPrinted>1899-12-31T23:00:00Z</cp:lastPrinted>
  <dcterms:created xsi:type="dcterms:W3CDTF">2020-06-29T08:53:00Z</dcterms:created>
  <dcterms:modified xsi:type="dcterms:W3CDTF">2020-06-29T08:53:00Z</dcterms:modified>
</cp:coreProperties>
</file>