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Pr="006904C2" w:rsidRDefault="0081211E" w:rsidP="006904C2">
      <w:pPr>
        <w:pStyle w:val="p2"/>
        <w:spacing w:before="0" w:beforeAutospacing="0" w:after="0" w:afterAutospacing="0"/>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p>
    <w:p w:rsidR="0081211E" w:rsidRDefault="0081211E">
      <w:pPr>
        <w:pStyle w:val="Nagwek3"/>
        <w:rPr>
          <w:rFonts w:ascii="Times New Roman" w:hAnsi="Times New Roman"/>
          <w:sz w:val="24"/>
        </w:rPr>
      </w:pPr>
    </w:p>
    <w:p w:rsidR="00111431" w:rsidRPr="00D27902" w:rsidRDefault="00821C80" w:rsidP="00D27902">
      <w:pPr>
        <w:pStyle w:val="Nagwek3"/>
        <w:rPr>
          <w:rFonts w:ascii="Times New Roman" w:hAnsi="Times New Roman"/>
          <w:sz w:val="24"/>
        </w:rPr>
      </w:pPr>
      <w:r>
        <w:rPr>
          <w:rFonts w:ascii="Times New Roman" w:hAnsi="Times New Roman"/>
          <w:sz w:val="24"/>
        </w:rPr>
        <w:t xml:space="preserve">Załącznik nr </w:t>
      </w:r>
      <w:r w:rsidR="00DA6851">
        <w:rPr>
          <w:rFonts w:ascii="Times New Roman" w:hAnsi="Times New Roman"/>
          <w:sz w:val="24"/>
        </w:rPr>
        <w:t>2</w:t>
      </w:r>
      <w:r w:rsidR="00697AA6">
        <w:rPr>
          <w:rFonts w:ascii="Times New Roman" w:hAnsi="Times New Roman"/>
          <w:sz w:val="24"/>
        </w:rPr>
        <w:t xml:space="preserve"> do </w:t>
      </w:r>
      <w:r w:rsidR="00D22C00">
        <w:rPr>
          <w:rFonts w:ascii="Times New Roman" w:hAnsi="Times New Roman"/>
          <w:sz w:val="24"/>
        </w:rPr>
        <w:t xml:space="preserve">zapytania ofertowego </w:t>
      </w:r>
    </w:p>
    <w:p w:rsidR="00D27902" w:rsidRDefault="00D27902" w:rsidP="00A26601">
      <w:pPr>
        <w:rPr>
          <w:sz w:val="24"/>
          <w:szCs w:val="24"/>
        </w:rPr>
      </w:pPr>
    </w:p>
    <w:p w:rsidR="00111431" w:rsidRPr="00BE60EF"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2C20C3">
        <w:rPr>
          <w:color w:val="000000" w:themeColor="text1"/>
          <w:sz w:val="24"/>
          <w:szCs w:val="24"/>
        </w:rPr>
        <w:t>O</w:t>
      </w:r>
      <w:r w:rsidR="00E066FA" w:rsidRPr="00BE60EF">
        <w:rPr>
          <w:color w:val="000000" w:themeColor="text1"/>
          <w:sz w:val="24"/>
          <w:szCs w:val="24"/>
        </w:rPr>
        <w:t>/</w:t>
      </w:r>
      <w:r w:rsidR="00BE60EF" w:rsidRPr="00BE60EF">
        <w:rPr>
          <w:color w:val="000000" w:themeColor="text1"/>
          <w:sz w:val="24"/>
          <w:szCs w:val="24"/>
        </w:rPr>
        <w:t>1</w:t>
      </w:r>
      <w:r w:rsidR="002C20C3">
        <w:rPr>
          <w:color w:val="000000" w:themeColor="text1"/>
          <w:sz w:val="24"/>
          <w:szCs w:val="24"/>
        </w:rPr>
        <w:t>71</w:t>
      </w:r>
      <w:r w:rsidR="00E066FA" w:rsidRPr="00BE60EF">
        <w:rPr>
          <w:color w:val="000000" w:themeColor="text1"/>
          <w:sz w:val="24"/>
          <w:szCs w:val="24"/>
        </w:rPr>
        <w:t>/201</w:t>
      </w:r>
      <w:r w:rsidR="00B427A1" w:rsidRPr="00BE60EF">
        <w:rPr>
          <w:color w:val="000000" w:themeColor="text1"/>
          <w:sz w:val="24"/>
          <w:szCs w:val="24"/>
        </w:rPr>
        <w:t>9</w:t>
      </w:r>
    </w:p>
    <w:p w:rsidR="00FD08D9" w:rsidRDefault="0060654D" w:rsidP="0081211E">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sidR="00040739">
        <w:rPr>
          <w:rFonts w:ascii="Times New Roman" w:hAnsi="Times New Roman"/>
          <w:spacing w:val="30"/>
          <w:sz w:val="28"/>
        </w:rPr>
        <w:t xml:space="preserve">  </w:t>
      </w:r>
    </w:p>
    <w:p w:rsidR="00821C80" w:rsidRPr="00143829" w:rsidRDefault="00FD08D9" w:rsidP="0081211E">
      <w:pPr>
        <w:pStyle w:val="Nagwek4"/>
        <w:spacing w:before="0" w:line="240" w:lineRule="auto"/>
        <w:rPr>
          <w:rFonts w:ascii="Times New Roman" w:hAnsi="Times New Roman"/>
          <w:spacing w:val="30"/>
          <w:szCs w:val="24"/>
        </w:rPr>
      </w:pPr>
      <w:r w:rsidRPr="00143829">
        <w:rPr>
          <w:rFonts w:ascii="Times New Roman" w:hAnsi="Times New Roman"/>
          <w:spacing w:val="30"/>
          <w:szCs w:val="24"/>
        </w:rPr>
        <w:t>warunek udziału w postępowaniu</w:t>
      </w:r>
    </w:p>
    <w:p w:rsidR="00150D7E" w:rsidRPr="00143829" w:rsidRDefault="0060654D" w:rsidP="0060654D">
      <w:pPr>
        <w:pStyle w:val="Tekstpodstawowy2"/>
        <w:rPr>
          <w:szCs w:val="24"/>
        </w:rPr>
      </w:pPr>
      <w:r w:rsidRPr="00143829">
        <w:rPr>
          <w:szCs w:val="24"/>
        </w:rPr>
        <w:t>Wykaz osób, które będą uczestniczyć w wykonywaniu zamówienia, w szczególności odpowie</w:t>
      </w:r>
      <w:r w:rsidR="007944AA" w:rsidRPr="00143829">
        <w:rPr>
          <w:szCs w:val="24"/>
        </w:rPr>
        <w:t>dzialnych za świadczenie usług</w:t>
      </w:r>
      <w:r w:rsidRPr="00143829">
        <w:rPr>
          <w:szCs w:val="24"/>
        </w:rPr>
        <w:t xml:space="preserve">, wraz z informacjami na temat ich kwalifikacji zawodowych, doświadczenia i wykształcenia niezbędnych dla wykonania zamówienia, </w:t>
      </w:r>
      <w:bookmarkStart w:id="0" w:name="_GoBack"/>
      <w:bookmarkEnd w:id="0"/>
      <w:r w:rsidRPr="00143829">
        <w:rPr>
          <w:szCs w:val="24"/>
        </w:rPr>
        <w:t>oraz informacją o podstawie do dysponowania tymi osobami.</w:t>
      </w:r>
    </w:p>
    <w:p w:rsidR="001B26A8" w:rsidRPr="00143829" w:rsidRDefault="00150D7E" w:rsidP="001B26A8">
      <w:pPr>
        <w:pStyle w:val="Default"/>
        <w:spacing w:after="27"/>
        <w:jc w:val="both"/>
        <w:rPr>
          <w:rFonts w:ascii="Times New Roman" w:hAnsi="Times New Roman" w:cs="Times New Roman"/>
        </w:rPr>
      </w:pPr>
      <w:r w:rsidRPr="00143829">
        <w:rPr>
          <w:rFonts w:ascii="Times New Roman" w:hAnsi="Times New Roman" w:cs="Times New Roman"/>
        </w:rPr>
        <w:t xml:space="preserve">Składając ofertę w postępowaniu o udzielenie zamówienia publicznego prowadzonym w trybie </w:t>
      </w:r>
      <w:r w:rsidR="001B26A8" w:rsidRPr="00143829">
        <w:rPr>
          <w:rFonts w:ascii="Times New Roman" w:hAnsi="Times New Roman" w:cs="Times New Roman"/>
        </w:rPr>
        <w:t xml:space="preserve">procedury ogłoszenia zaproszenia do złożenia ofert, w oparciu o art. </w:t>
      </w:r>
      <w:r w:rsidR="002C20C3">
        <w:rPr>
          <w:rFonts w:ascii="Times New Roman" w:hAnsi="Times New Roman" w:cs="Times New Roman"/>
        </w:rPr>
        <w:t xml:space="preserve">4 d ust 1 pkt 1 </w:t>
      </w:r>
      <w:r w:rsidR="001B26A8" w:rsidRPr="00143829">
        <w:rPr>
          <w:rFonts w:ascii="Times New Roman" w:hAnsi="Times New Roman" w:cs="Times New Roman"/>
        </w:rPr>
        <w:t xml:space="preserve"> z dnia 29 stycznia 2004 r. – Prawo zamówień publicznych (t. j. Dz.U. 2018 poz. 1986 ze zm.). </w:t>
      </w:r>
    </w:p>
    <w:p w:rsidR="00D22C00" w:rsidRPr="00424C64" w:rsidRDefault="00150D7E" w:rsidP="00143829">
      <w:pPr>
        <w:jc w:val="both"/>
        <w:rPr>
          <w:b/>
          <w:sz w:val="24"/>
          <w:szCs w:val="24"/>
        </w:rPr>
      </w:pPr>
      <w:r w:rsidRPr="00143829">
        <w:rPr>
          <w:b/>
          <w:bCs/>
          <w:sz w:val="24"/>
          <w:szCs w:val="24"/>
        </w:rPr>
        <w:t xml:space="preserve"> </w:t>
      </w:r>
      <w:r w:rsidRPr="00143829">
        <w:rPr>
          <w:sz w:val="24"/>
          <w:szCs w:val="24"/>
        </w:rPr>
        <w:t>na:</w:t>
      </w:r>
      <w:r w:rsidR="001B26A8" w:rsidRPr="00143829">
        <w:rPr>
          <w:sz w:val="24"/>
          <w:szCs w:val="24"/>
        </w:rPr>
        <w:t xml:space="preserve"> </w:t>
      </w:r>
      <w:r w:rsidR="006904C2" w:rsidRPr="006904C2">
        <w:rPr>
          <w:b/>
          <w:sz w:val="24"/>
          <w:szCs w:val="24"/>
        </w:rPr>
        <w:t>Wykonanie i sprawdzenie 3 wersji oprogramowania</w:t>
      </w:r>
    </w:p>
    <w:p w:rsidR="001803BE" w:rsidRPr="00143829" w:rsidRDefault="00150D7E" w:rsidP="001E7F62">
      <w:pPr>
        <w:pStyle w:val="Tekstpodstawowy2"/>
        <w:jc w:val="left"/>
        <w:rPr>
          <w:szCs w:val="24"/>
        </w:rPr>
      </w:pPr>
      <w:r w:rsidRPr="00143829">
        <w:rPr>
          <w:szCs w:val="24"/>
        </w:rPr>
        <w:t>OŚWIADCZAM(Y), że w wykonaniu niniejszego zamówienia będą uczestniczyć następujące osoby:</w:t>
      </w:r>
    </w:p>
    <w:p w:rsidR="00416FB6" w:rsidRPr="00143829" w:rsidRDefault="00416FB6" w:rsidP="00376232">
      <w:pPr>
        <w:pStyle w:val="Nagwek4"/>
        <w:spacing w:before="0" w:line="240" w:lineRule="auto"/>
        <w:jc w:val="left"/>
        <w:rPr>
          <w:rFonts w:ascii="Times New Roman" w:hAnsi="Times New Roman"/>
          <w:spacing w:val="30"/>
          <w:szCs w:val="24"/>
        </w:rPr>
      </w:pPr>
    </w:p>
    <w:p w:rsidR="00416FB6" w:rsidRPr="000B5773" w:rsidRDefault="00416FB6" w:rsidP="001B67C2">
      <w:pPr>
        <w:rPr>
          <w:b/>
        </w:rPr>
      </w:pPr>
    </w:p>
    <w:tbl>
      <w:tblPr>
        <w:tblW w:w="11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35"/>
        <w:gridCol w:w="4237"/>
        <w:gridCol w:w="3694"/>
      </w:tblGrid>
      <w:tr w:rsidR="006904C2" w:rsidRPr="0081650B" w:rsidTr="005C4F01">
        <w:trPr>
          <w:cantSplit/>
          <w:trHeight w:val="600"/>
          <w:jc w:val="center"/>
        </w:trPr>
        <w:tc>
          <w:tcPr>
            <w:tcW w:w="3835" w:type="dxa"/>
            <w:vAlign w:val="center"/>
          </w:tcPr>
          <w:p w:rsidR="006904C2" w:rsidRPr="0081650B" w:rsidRDefault="006904C2" w:rsidP="00143829">
            <w:pPr>
              <w:jc w:val="center"/>
            </w:pPr>
            <w:r w:rsidRPr="0081650B">
              <w:t>Imię i Nazwisko</w:t>
            </w:r>
          </w:p>
          <w:p w:rsidR="006904C2" w:rsidRPr="0081650B" w:rsidRDefault="006904C2" w:rsidP="00143829">
            <w:pPr>
              <w:jc w:val="center"/>
            </w:pPr>
          </w:p>
        </w:tc>
        <w:tc>
          <w:tcPr>
            <w:tcW w:w="4237" w:type="dxa"/>
            <w:vAlign w:val="center"/>
          </w:tcPr>
          <w:p w:rsidR="006904C2" w:rsidRDefault="006904C2" w:rsidP="005C4F01">
            <w:pPr>
              <w:pStyle w:val="m2737120855091440676msolistparagraph"/>
              <w:shd w:val="clear" w:color="auto" w:fill="FFFFFF"/>
              <w:spacing w:before="0" w:beforeAutospacing="0" w:after="0" w:afterAutospacing="0"/>
              <w:jc w:val="center"/>
              <w:rPr>
                <w:color w:val="0D0D0D" w:themeColor="text1" w:themeTint="F2"/>
                <w:sz w:val="20"/>
                <w:szCs w:val="20"/>
              </w:rPr>
            </w:pPr>
            <w:r>
              <w:rPr>
                <w:color w:val="0D0D0D" w:themeColor="text1" w:themeTint="F2"/>
                <w:sz w:val="20"/>
                <w:szCs w:val="20"/>
              </w:rPr>
              <w:t xml:space="preserve">Wykształcenie wyższe </w:t>
            </w:r>
          </w:p>
          <w:p w:rsidR="005C4F01" w:rsidRPr="0081650B" w:rsidRDefault="005C4F01" w:rsidP="005C4F01">
            <w:pPr>
              <w:pStyle w:val="m2737120855091440676msolistparagraph"/>
              <w:shd w:val="clear" w:color="auto" w:fill="FFFFFF"/>
              <w:spacing w:before="0" w:beforeAutospacing="0" w:after="0" w:afterAutospacing="0"/>
              <w:jc w:val="center"/>
              <w:rPr>
                <w:bCs/>
              </w:rPr>
            </w:pPr>
            <w:r>
              <w:rPr>
                <w:color w:val="0D0D0D" w:themeColor="text1" w:themeTint="F2"/>
                <w:sz w:val="20"/>
                <w:szCs w:val="20"/>
              </w:rPr>
              <w:t>Proszę wpisać nazwę uczelni i ukończony kierunek</w:t>
            </w:r>
            <w:r w:rsidR="00A03555">
              <w:rPr>
                <w:color w:val="0D0D0D" w:themeColor="text1" w:themeTint="F2"/>
                <w:sz w:val="20"/>
                <w:szCs w:val="20"/>
              </w:rPr>
              <w:t xml:space="preserve">, rok ukończenia </w:t>
            </w:r>
          </w:p>
        </w:tc>
        <w:tc>
          <w:tcPr>
            <w:tcW w:w="3694" w:type="dxa"/>
            <w:vAlign w:val="center"/>
          </w:tcPr>
          <w:p w:rsidR="006904C2" w:rsidRPr="0081650B" w:rsidRDefault="006904C2" w:rsidP="00143829">
            <w:pPr>
              <w:jc w:val="center"/>
              <w:rPr>
                <w:bCs/>
              </w:rPr>
            </w:pPr>
            <w:r w:rsidRPr="0081650B">
              <w:t>Informacja o podstawie do dysponowania tymi osobami</w:t>
            </w:r>
            <w:r w:rsidRPr="0081650B">
              <w:rPr>
                <w:b/>
                <w:bCs/>
                <w:i/>
              </w:rPr>
              <w:t>*</w:t>
            </w:r>
          </w:p>
        </w:tc>
      </w:tr>
      <w:tr w:rsidR="006904C2" w:rsidRPr="0081650B" w:rsidTr="005C4F01">
        <w:trPr>
          <w:cantSplit/>
          <w:trHeight w:hRule="exact" w:val="580"/>
          <w:jc w:val="center"/>
        </w:trPr>
        <w:tc>
          <w:tcPr>
            <w:tcW w:w="3835" w:type="dxa"/>
            <w:vAlign w:val="center"/>
          </w:tcPr>
          <w:p w:rsidR="006904C2" w:rsidRPr="0081650B" w:rsidRDefault="006904C2" w:rsidP="009E564C">
            <w:pPr>
              <w:spacing w:before="120" w:line="360" w:lineRule="auto"/>
            </w:pPr>
          </w:p>
        </w:tc>
        <w:tc>
          <w:tcPr>
            <w:tcW w:w="4237" w:type="dxa"/>
            <w:vAlign w:val="center"/>
          </w:tcPr>
          <w:p w:rsidR="006904C2" w:rsidRPr="0081650B" w:rsidRDefault="006904C2" w:rsidP="009E564C">
            <w:pPr>
              <w:spacing w:before="120" w:line="360" w:lineRule="auto"/>
            </w:pPr>
          </w:p>
        </w:tc>
        <w:tc>
          <w:tcPr>
            <w:tcW w:w="3694" w:type="dxa"/>
            <w:vAlign w:val="center"/>
          </w:tcPr>
          <w:p w:rsidR="006904C2" w:rsidRPr="0081650B" w:rsidRDefault="006904C2" w:rsidP="009E564C">
            <w:pPr>
              <w:spacing w:before="120" w:line="360" w:lineRule="auto"/>
            </w:pPr>
          </w:p>
        </w:tc>
      </w:tr>
      <w:tr w:rsidR="006904C2" w:rsidRPr="0081650B" w:rsidTr="005C4F01">
        <w:trPr>
          <w:cantSplit/>
          <w:trHeight w:hRule="exact" w:val="580"/>
          <w:jc w:val="center"/>
        </w:trPr>
        <w:tc>
          <w:tcPr>
            <w:tcW w:w="3835" w:type="dxa"/>
            <w:vAlign w:val="center"/>
          </w:tcPr>
          <w:p w:rsidR="006904C2" w:rsidRPr="0081650B" w:rsidRDefault="006904C2" w:rsidP="009E564C">
            <w:pPr>
              <w:spacing w:before="120" w:line="360" w:lineRule="auto"/>
            </w:pPr>
          </w:p>
        </w:tc>
        <w:tc>
          <w:tcPr>
            <w:tcW w:w="4237" w:type="dxa"/>
            <w:vAlign w:val="center"/>
          </w:tcPr>
          <w:p w:rsidR="006904C2" w:rsidRPr="0081650B" w:rsidRDefault="006904C2" w:rsidP="009E564C">
            <w:pPr>
              <w:spacing w:before="120" w:line="360" w:lineRule="auto"/>
            </w:pPr>
          </w:p>
        </w:tc>
        <w:tc>
          <w:tcPr>
            <w:tcW w:w="3694" w:type="dxa"/>
            <w:vAlign w:val="center"/>
          </w:tcPr>
          <w:p w:rsidR="006904C2" w:rsidRPr="0081650B" w:rsidRDefault="006904C2" w:rsidP="009E564C">
            <w:pPr>
              <w:spacing w:before="120" w:line="360" w:lineRule="auto"/>
            </w:pPr>
          </w:p>
        </w:tc>
      </w:tr>
    </w:tbl>
    <w:p w:rsidR="001B67C2" w:rsidRDefault="003457AA" w:rsidP="00707EDD">
      <w:pPr>
        <w:pStyle w:val="NormalnyWeb"/>
        <w:spacing w:before="0" w:beforeAutospacing="0" w:after="0" w:line="280" w:lineRule="atLeast"/>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Default="00DE7352" w:rsidP="0078573E">
      <w:pPr>
        <w:tabs>
          <w:tab w:val="left" w:pos="1985"/>
          <w:tab w:val="left" w:pos="4820"/>
          <w:tab w:val="left" w:pos="5387"/>
          <w:tab w:val="left" w:pos="8931"/>
        </w:tabs>
        <w:spacing w:before="480"/>
        <w:rPr>
          <w:sz w:val="24"/>
        </w:rPr>
      </w:pPr>
      <w:r>
        <w:rPr>
          <w:sz w:val="24"/>
        </w:rPr>
        <w:t xml:space="preserve">dnia ………………. </w:t>
      </w:r>
      <w:r>
        <w:rPr>
          <w:sz w:val="24"/>
        </w:rPr>
        <w:tab/>
        <w:t xml:space="preserve">                                      .………………………………………………………..</w:t>
      </w:r>
    </w:p>
    <w:p w:rsidR="00784CA5" w:rsidRPr="00AA594F" w:rsidRDefault="00DE7352" w:rsidP="001B069C">
      <w:pPr>
        <w:ind w:left="5529"/>
        <w:jc w:val="center"/>
        <w:rPr>
          <w:sz w:val="24"/>
        </w:rPr>
      </w:pPr>
      <w:r>
        <w:rPr>
          <w:sz w:val="24"/>
          <w:vertAlign w:val="superscript"/>
        </w:rPr>
        <w:t>podpis osoby uprawnionej do składania oświadczeń woli w imieniu Wykonawcy</w:t>
      </w:r>
    </w:p>
    <w:sectPr w:rsidR="00784CA5" w:rsidRPr="00AA594F" w:rsidSect="00980415">
      <w:footerReference w:type="even" r:id="rId7"/>
      <w:footerReference w:type="default" r:id="rId8"/>
      <w:headerReference w:type="first" r:id="rId9"/>
      <w:footerReference w:type="first" r:id="rId10"/>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BE" w:rsidRDefault="002F5FBE">
      <w:r>
        <w:separator/>
      </w:r>
    </w:p>
  </w:endnote>
  <w:endnote w:type="continuationSeparator" w:id="0">
    <w:p w:rsidR="002F5FBE" w:rsidRDefault="002F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E532B3">
      <w:rPr>
        <w:rStyle w:val="Numerstrony"/>
        <w:rFonts w:ascii="Arial" w:hAnsi="Arial"/>
        <w:noProof/>
      </w:rPr>
      <w:t>1</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E532B3">
      <w:rPr>
        <w:rStyle w:val="Numerstrony"/>
        <w:rFonts w:ascii="Arial" w:hAnsi="Arial"/>
        <w:noProof/>
      </w:rPr>
      <w:t>1</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E60E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BE" w:rsidRDefault="002F5FBE">
      <w:r>
        <w:separator/>
      </w:r>
    </w:p>
  </w:footnote>
  <w:footnote w:type="continuationSeparator" w:id="0">
    <w:p w:rsidR="002F5FBE" w:rsidRDefault="002F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253C7"/>
    <w:rsid w:val="00030992"/>
    <w:rsid w:val="000341AC"/>
    <w:rsid w:val="00040739"/>
    <w:rsid w:val="000432DC"/>
    <w:rsid w:val="0009233C"/>
    <w:rsid w:val="000B390C"/>
    <w:rsid w:val="000B5773"/>
    <w:rsid w:val="000D69F6"/>
    <w:rsid w:val="0010694E"/>
    <w:rsid w:val="00111431"/>
    <w:rsid w:val="00117075"/>
    <w:rsid w:val="001341A0"/>
    <w:rsid w:val="00135A88"/>
    <w:rsid w:val="00143829"/>
    <w:rsid w:val="00150D7E"/>
    <w:rsid w:val="00165C8D"/>
    <w:rsid w:val="00167DCC"/>
    <w:rsid w:val="001803BE"/>
    <w:rsid w:val="001916C1"/>
    <w:rsid w:val="001B069C"/>
    <w:rsid w:val="001B26A8"/>
    <w:rsid w:val="001B67C2"/>
    <w:rsid w:val="001D4F2E"/>
    <w:rsid w:val="001E6DDC"/>
    <w:rsid w:val="001E7F62"/>
    <w:rsid w:val="001F17C5"/>
    <w:rsid w:val="002B059D"/>
    <w:rsid w:val="002C20C3"/>
    <w:rsid w:val="002D6EB8"/>
    <w:rsid w:val="002F0119"/>
    <w:rsid w:val="002F5FBE"/>
    <w:rsid w:val="0031439F"/>
    <w:rsid w:val="00326423"/>
    <w:rsid w:val="00332E98"/>
    <w:rsid w:val="00341113"/>
    <w:rsid w:val="003457AA"/>
    <w:rsid w:val="00353361"/>
    <w:rsid w:val="003616AC"/>
    <w:rsid w:val="00371908"/>
    <w:rsid w:val="00376232"/>
    <w:rsid w:val="0038086E"/>
    <w:rsid w:val="003934A5"/>
    <w:rsid w:val="003A4F78"/>
    <w:rsid w:val="003A518A"/>
    <w:rsid w:val="00416FB6"/>
    <w:rsid w:val="00424C64"/>
    <w:rsid w:val="00441653"/>
    <w:rsid w:val="004441BF"/>
    <w:rsid w:val="004470B6"/>
    <w:rsid w:val="00476948"/>
    <w:rsid w:val="00486563"/>
    <w:rsid w:val="004A3259"/>
    <w:rsid w:val="004A6000"/>
    <w:rsid w:val="004A6C38"/>
    <w:rsid w:val="004B226E"/>
    <w:rsid w:val="004D0D99"/>
    <w:rsid w:val="004D2FF1"/>
    <w:rsid w:val="004E070D"/>
    <w:rsid w:val="005017CF"/>
    <w:rsid w:val="00502609"/>
    <w:rsid w:val="005065C8"/>
    <w:rsid w:val="005134C6"/>
    <w:rsid w:val="005323C5"/>
    <w:rsid w:val="00537685"/>
    <w:rsid w:val="0054060D"/>
    <w:rsid w:val="00545D68"/>
    <w:rsid w:val="005747C9"/>
    <w:rsid w:val="005758B5"/>
    <w:rsid w:val="00583FF3"/>
    <w:rsid w:val="00592D3E"/>
    <w:rsid w:val="005B3CE2"/>
    <w:rsid w:val="005C0A52"/>
    <w:rsid w:val="005C4F01"/>
    <w:rsid w:val="005C6E93"/>
    <w:rsid w:val="0060654D"/>
    <w:rsid w:val="00634CBB"/>
    <w:rsid w:val="0065152D"/>
    <w:rsid w:val="00662845"/>
    <w:rsid w:val="00666B3C"/>
    <w:rsid w:val="0068349B"/>
    <w:rsid w:val="006904C2"/>
    <w:rsid w:val="00694DE7"/>
    <w:rsid w:val="00696D00"/>
    <w:rsid w:val="00697AA6"/>
    <w:rsid w:val="006D5DF0"/>
    <w:rsid w:val="007064BA"/>
    <w:rsid w:val="00707EDD"/>
    <w:rsid w:val="007119F2"/>
    <w:rsid w:val="00717E22"/>
    <w:rsid w:val="00727A4A"/>
    <w:rsid w:val="0073666A"/>
    <w:rsid w:val="007405DD"/>
    <w:rsid w:val="00764BB7"/>
    <w:rsid w:val="007704CD"/>
    <w:rsid w:val="00774519"/>
    <w:rsid w:val="00775A39"/>
    <w:rsid w:val="00784CA5"/>
    <w:rsid w:val="0078573E"/>
    <w:rsid w:val="007944AA"/>
    <w:rsid w:val="007A5863"/>
    <w:rsid w:val="007B149D"/>
    <w:rsid w:val="007B397E"/>
    <w:rsid w:val="007C0AF6"/>
    <w:rsid w:val="007E7A49"/>
    <w:rsid w:val="0081211E"/>
    <w:rsid w:val="00814FB9"/>
    <w:rsid w:val="0081650B"/>
    <w:rsid w:val="00821C80"/>
    <w:rsid w:val="00825898"/>
    <w:rsid w:val="00827FF4"/>
    <w:rsid w:val="008423E6"/>
    <w:rsid w:val="00844A66"/>
    <w:rsid w:val="00850421"/>
    <w:rsid w:val="00852C55"/>
    <w:rsid w:val="008537F5"/>
    <w:rsid w:val="00863A1C"/>
    <w:rsid w:val="00866DCA"/>
    <w:rsid w:val="0087754C"/>
    <w:rsid w:val="00881023"/>
    <w:rsid w:val="00882F68"/>
    <w:rsid w:val="00884614"/>
    <w:rsid w:val="008B5435"/>
    <w:rsid w:val="008C067C"/>
    <w:rsid w:val="008F745C"/>
    <w:rsid w:val="00903227"/>
    <w:rsid w:val="009041A5"/>
    <w:rsid w:val="00913226"/>
    <w:rsid w:val="00922E01"/>
    <w:rsid w:val="00936CFB"/>
    <w:rsid w:val="00961A10"/>
    <w:rsid w:val="009665B0"/>
    <w:rsid w:val="00973BB8"/>
    <w:rsid w:val="00980415"/>
    <w:rsid w:val="009870D1"/>
    <w:rsid w:val="00995CCA"/>
    <w:rsid w:val="009A60EA"/>
    <w:rsid w:val="009C437A"/>
    <w:rsid w:val="009C49B9"/>
    <w:rsid w:val="009D0449"/>
    <w:rsid w:val="009D2001"/>
    <w:rsid w:val="009F754E"/>
    <w:rsid w:val="00A02E25"/>
    <w:rsid w:val="00A03555"/>
    <w:rsid w:val="00A11AAE"/>
    <w:rsid w:val="00A128FE"/>
    <w:rsid w:val="00A23DF8"/>
    <w:rsid w:val="00A26601"/>
    <w:rsid w:val="00A4145D"/>
    <w:rsid w:val="00A41716"/>
    <w:rsid w:val="00A55386"/>
    <w:rsid w:val="00A922D5"/>
    <w:rsid w:val="00AA594F"/>
    <w:rsid w:val="00AB1773"/>
    <w:rsid w:val="00AB6FC5"/>
    <w:rsid w:val="00AE3C26"/>
    <w:rsid w:val="00AE4135"/>
    <w:rsid w:val="00B07212"/>
    <w:rsid w:val="00B11EA3"/>
    <w:rsid w:val="00B41A5F"/>
    <w:rsid w:val="00B427A1"/>
    <w:rsid w:val="00B435A9"/>
    <w:rsid w:val="00B551AF"/>
    <w:rsid w:val="00B71CD8"/>
    <w:rsid w:val="00B72382"/>
    <w:rsid w:val="00B73026"/>
    <w:rsid w:val="00B73C1E"/>
    <w:rsid w:val="00B87309"/>
    <w:rsid w:val="00BC58C7"/>
    <w:rsid w:val="00BC620C"/>
    <w:rsid w:val="00BD7E95"/>
    <w:rsid w:val="00BE60EF"/>
    <w:rsid w:val="00C016BF"/>
    <w:rsid w:val="00C04E4D"/>
    <w:rsid w:val="00C129E8"/>
    <w:rsid w:val="00C23D67"/>
    <w:rsid w:val="00C471D9"/>
    <w:rsid w:val="00C62D8B"/>
    <w:rsid w:val="00CA46A3"/>
    <w:rsid w:val="00CA7CAE"/>
    <w:rsid w:val="00CC65D5"/>
    <w:rsid w:val="00D22C00"/>
    <w:rsid w:val="00D27902"/>
    <w:rsid w:val="00D50957"/>
    <w:rsid w:val="00D50994"/>
    <w:rsid w:val="00D52F5E"/>
    <w:rsid w:val="00D813CA"/>
    <w:rsid w:val="00D9526A"/>
    <w:rsid w:val="00DA6851"/>
    <w:rsid w:val="00DB265A"/>
    <w:rsid w:val="00DB5640"/>
    <w:rsid w:val="00DE7352"/>
    <w:rsid w:val="00E066FA"/>
    <w:rsid w:val="00E532B3"/>
    <w:rsid w:val="00E7324B"/>
    <w:rsid w:val="00E74DC4"/>
    <w:rsid w:val="00E819CF"/>
    <w:rsid w:val="00EA14AB"/>
    <w:rsid w:val="00EA22E7"/>
    <w:rsid w:val="00EB1CF8"/>
    <w:rsid w:val="00EB38D6"/>
    <w:rsid w:val="00EE35EA"/>
    <w:rsid w:val="00F27C96"/>
    <w:rsid w:val="00F5155F"/>
    <w:rsid w:val="00F5177C"/>
    <w:rsid w:val="00F52F2D"/>
    <w:rsid w:val="00F63ED5"/>
    <w:rsid w:val="00F65126"/>
    <w:rsid w:val="00F854EC"/>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213</Words>
  <Characters>1284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Magdalena Salamon</cp:lastModifiedBy>
  <cp:revision>2</cp:revision>
  <cp:lastPrinted>2019-04-02T10:15:00Z</cp:lastPrinted>
  <dcterms:created xsi:type="dcterms:W3CDTF">2019-06-10T07:40:00Z</dcterms:created>
  <dcterms:modified xsi:type="dcterms:W3CDTF">2019-06-10T07:40:00Z</dcterms:modified>
</cp:coreProperties>
</file>