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7" w:rsidRDefault="000E06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E0697" w:rsidRDefault="0035780F" w:rsidP="000E0697">
      <w:pPr>
        <w:pStyle w:val="p2"/>
        <w:spacing w:before="0" w:beforeAutospacing="0" w:after="0" w:afterAutospacing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0" cy="714375"/>
            <wp:effectExtent l="0" t="0" r="0" b="9525"/>
            <wp:docPr id="2" name="Obraz 1" descr="znaczki P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czki PO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97" w:rsidRDefault="000E0697" w:rsidP="000E0697">
      <w:pPr>
        <w:pStyle w:val="p2"/>
        <w:spacing w:before="0" w:beforeAutospacing="0" w:after="0" w:afterAutospacing="0" w:line="360" w:lineRule="auto"/>
        <w:rPr>
          <w:sz w:val="20"/>
          <w:szCs w:val="20"/>
          <w:shd w:val="clear" w:color="auto" w:fill="FFFFCC"/>
        </w:rPr>
      </w:pPr>
      <w:r>
        <w:rPr>
          <w:sz w:val="20"/>
          <w:szCs w:val="20"/>
          <w:u w:val="single"/>
          <w:shd w:val="clear" w:color="auto" w:fill="FFFFCC"/>
        </w:rPr>
        <w:t xml:space="preserve">POIR.RC .18.001 - Opracowanie technologii otrzymywania innowacyjnych jednoskładnikowych reaktywnych klejów poliuretanowych i komponentów- </w:t>
      </w:r>
      <w:r>
        <w:rPr>
          <w:sz w:val="20"/>
          <w:szCs w:val="20"/>
          <w:shd w:val="clear" w:color="auto" w:fill="FFFFCC"/>
        </w:rPr>
        <w:t xml:space="preserve">zad.2 </w:t>
      </w:r>
    </w:p>
    <w:p w:rsidR="000E0697" w:rsidRDefault="000E0697" w:rsidP="000E0697">
      <w:pPr>
        <w:pStyle w:val="p2"/>
        <w:spacing w:before="0" w:beforeAutospacing="0" w:after="0" w:afterAutospacing="0" w:line="360" w:lineRule="auto"/>
        <w:rPr>
          <w:b/>
          <w:bCs/>
          <w:sz w:val="20"/>
          <w:szCs w:val="20"/>
        </w:rPr>
      </w:pPr>
    </w:p>
    <w:p w:rsidR="000E0697" w:rsidRDefault="000E0697" w:rsidP="000E0697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„Technologie materiałów i struktur dla detekcji długofalowego promieniowania podczerwonego (LWIR)” realizowany w ramach I konkursu strategicznego programu badań naukowych i prac rozwojowych „Nowoczesne Technologie Materiałowe TECHMATSTRATEG” finansowanego przez Narodowe Centrum Badań i Rozwoju- </w:t>
      </w:r>
      <w:r>
        <w:rPr>
          <w:rFonts w:ascii="Times New Roman" w:hAnsi="Times New Roman"/>
          <w:shd w:val="clear" w:color="auto" w:fill="FFFFCC"/>
        </w:rPr>
        <w:t>zad.3</w:t>
      </w:r>
    </w:p>
    <w:p w:rsidR="000E0697" w:rsidRDefault="000E06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C71A01" w:rsidRPr="00C71A01" w:rsidRDefault="00C71A01">
      <w:pPr>
        <w:spacing w:line="360" w:lineRule="auto"/>
        <w:rPr>
          <w:b/>
          <w:bCs/>
          <w:color w:val="000000"/>
          <w:sz w:val="24"/>
        </w:rPr>
      </w:pPr>
      <w:r w:rsidRPr="00C71A01">
        <w:rPr>
          <w:b/>
          <w:bCs/>
          <w:color w:val="000000"/>
          <w:sz w:val="24"/>
        </w:rPr>
        <w:t>Politechnika Rzeszowska</w:t>
      </w:r>
    </w:p>
    <w:p w:rsidR="000034E3" w:rsidRDefault="00C71A01">
      <w:pPr>
        <w:spacing w:line="360" w:lineRule="auto"/>
        <w:rPr>
          <w:b/>
          <w:bCs/>
          <w:color w:val="000000"/>
          <w:sz w:val="24"/>
        </w:rPr>
      </w:pPr>
      <w:r w:rsidRPr="00C71A01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C71A01">
      <w:pPr>
        <w:spacing w:line="360" w:lineRule="auto"/>
        <w:rPr>
          <w:color w:val="000000"/>
          <w:sz w:val="24"/>
        </w:rPr>
      </w:pPr>
      <w:r w:rsidRPr="00C71A01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C71A01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C71A01">
      <w:pPr>
        <w:spacing w:line="360" w:lineRule="auto"/>
        <w:rPr>
          <w:color w:val="000000"/>
          <w:sz w:val="24"/>
        </w:rPr>
      </w:pPr>
      <w:r w:rsidRPr="00C71A01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C71A01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C71A01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C71A01" w:rsidRPr="00C71A01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C71A01" w:rsidRPr="00C71A01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C71A01" w:rsidRPr="00C71A01">
        <w:rPr>
          <w:b/>
          <w:color w:val="000000"/>
          <w:sz w:val="24"/>
        </w:rPr>
        <w:t>Dostawa aparatu do elektroforezy pionowej białek, dostawa płytek do reometru oscylacyjnego , dostawa transportowego zbiornika na ciekły hel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C71A01" w:rsidTr="00911EDD">
        <w:trPr>
          <w:cantSplit/>
          <w:trHeight w:val="2561"/>
        </w:trPr>
        <w:tc>
          <w:tcPr>
            <w:tcW w:w="9526" w:type="dxa"/>
          </w:tcPr>
          <w:p w:rsidR="00C71A01" w:rsidRDefault="00C71A01" w:rsidP="00911ED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C71A01">
              <w:rPr>
                <w:b/>
                <w:color w:val="000000"/>
                <w:sz w:val="24"/>
              </w:rPr>
              <w:t>1</w:t>
            </w:r>
          </w:p>
          <w:p w:rsidR="00C71A01" w:rsidRDefault="00C71A01" w:rsidP="00911EDD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C71A01" w:rsidRDefault="00C71A01" w:rsidP="00911ED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71A01">
              <w:rPr>
                <w:b/>
                <w:sz w:val="24"/>
              </w:rPr>
              <w:t>ABO Sp. z o.o.</w:t>
            </w:r>
          </w:p>
          <w:p w:rsidR="00C71A01" w:rsidRDefault="00C71A01" w:rsidP="00911ED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71A01">
              <w:rPr>
                <w:b/>
                <w:sz w:val="24"/>
              </w:rPr>
              <w:t>80-255</w:t>
            </w:r>
            <w:r>
              <w:rPr>
                <w:b/>
                <w:sz w:val="24"/>
              </w:rPr>
              <w:t xml:space="preserve"> </w:t>
            </w:r>
            <w:r w:rsidRPr="00C71A01">
              <w:rPr>
                <w:b/>
                <w:sz w:val="24"/>
              </w:rPr>
              <w:t>Gdańsk</w:t>
            </w:r>
          </w:p>
          <w:p w:rsidR="00C71A01" w:rsidRDefault="00C71A01" w:rsidP="00911ED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71A01">
              <w:rPr>
                <w:b/>
                <w:sz w:val="24"/>
              </w:rPr>
              <w:t>Podleśna</w:t>
            </w:r>
            <w:r>
              <w:rPr>
                <w:b/>
                <w:sz w:val="24"/>
              </w:rPr>
              <w:t xml:space="preserve">    </w:t>
            </w:r>
            <w:r w:rsidRPr="00C71A01">
              <w:rPr>
                <w:b/>
                <w:sz w:val="24"/>
              </w:rPr>
              <w:t>6a</w:t>
            </w:r>
          </w:p>
          <w:p w:rsidR="00C71A01" w:rsidRDefault="00C71A01" w:rsidP="00911EDD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C71A01">
              <w:rPr>
                <w:b/>
                <w:sz w:val="24"/>
              </w:rPr>
              <w:t>5 370.18 zł</w:t>
            </w:r>
          </w:p>
        </w:tc>
      </w:tr>
      <w:tr w:rsidR="00C71A01" w:rsidTr="00911EDD">
        <w:trPr>
          <w:cantSplit/>
          <w:trHeight w:val="2561"/>
        </w:trPr>
        <w:tc>
          <w:tcPr>
            <w:tcW w:w="9526" w:type="dxa"/>
          </w:tcPr>
          <w:p w:rsidR="00C71A01" w:rsidRDefault="00C71A01" w:rsidP="00911ED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C71A01">
              <w:rPr>
                <w:b/>
                <w:color w:val="000000"/>
                <w:sz w:val="24"/>
              </w:rPr>
              <w:t>3</w:t>
            </w:r>
          </w:p>
          <w:p w:rsidR="00C71A01" w:rsidRDefault="00C71A01" w:rsidP="00911EDD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C71A01" w:rsidRDefault="00C71A01" w:rsidP="00911ED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71A01">
              <w:rPr>
                <w:b/>
                <w:sz w:val="24"/>
              </w:rPr>
              <w:t>Styl&amp;Ant Instruments inż. Józef Nitka</w:t>
            </w:r>
          </w:p>
          <w:p w:rsidR="00C71A01" w:rsidRDefault="00C71A01" w:rsidP="00911ED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71A01">
              <w:rPr>
                <w:b/>
                <w:sz w:val="24"/>
              </w:rPr>
              <w:t>44-172</w:t>
            </w:r>
            <w:r>
              <w:rPr>
                <w:b/>
                <w:sz w:val="24"/>
              </w:rPr>
              <w:t xml:space="preserve"> </w:t>
            </w:r>
            <w:r w:rsidRPr="00C71A01">
              <w:rPr>
                <w:b/>
                <w:sz w:val="24"/>
              </w:rPr>
              <w:t>Niewiesze</w:t>
            </w:r>
          </w:p>
          <w:p w:rsidR="00C71A01" w:rsidRDefault="00C71A01" w:rsidP="00911ED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71A01">
              <w:rPr>
                <w:b/>
                <w:sz w:val="24"/>
              </w:rPr>
              <w:t>Pyskowicka</w:t>
            </w:r>
            <w:r>
              <w:rPr>
                <w:b/>
                <w:sz w:val="24"/>
              </w:rPr>
              <w:t xml:space="preserve">    </w:t>
            </w:r>
            <w:r w:rsidRPr="00C71A01">
              <w:rPr>
                <w:b/>
                <w:sz w:val="24"/>
              </w:rPr>
              <w:t>12</w:t>
            </w:r>
          </w:p>
          <w:p w:rsidR="00C71A01" w:rsidRDefault="00C71A01" w:rsidP="00911EDD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C71A01">
              <w:rPr>
                <w:b/>
                <w:sz w:val="24"/>
              </w:rPr>
              <w:t>39 852.00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71A01" w:rsidRPr="008463A1" w:rsidTr="00911EDD">
        <w:tc>
          <w:tcPr>
            <w:tcW w:w="9212" w:type="dxa"/>
            <w:shd w:val="clear" w:color="auto" w:fill="auto"/>
          </w:tcPr>
          <w:p w:rsidR="00C71A01" w:rsidRPr="008463A1" w:rsidRDefault="00C71A01" w:rsidP="00911EDD">
            <w:pPr>
              <w:spacing w:line="360" w:lineRule="auto"/>
              <w:rPr>
                <w:b/>
                <w:sz w:val="24"/>
                <w:szCs w:val="24"/>
              </w:rPr>
            </w:pPr>
            <w:r w:rsidRPr="00C71A01">
              <w:rPr>
                <w:b/>
                <w:sz w:val="24"/>
                <w:szCs w:val="24"/>
              </w:rPr>
              <w:t>Styl&amp;Ant Instruments inż. Józef Nitka</w:t>
            </w:r>
          </w:p>
          <w:p w:rsidR="00C71A01" w:rsidRPr="008463A1" w:rsidRDefault="00C71A01" w:rsidP="00911ED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C71A01" w:rsidRPr="008463A1" w:rsidRDefault="00C71A01" w:rsidP="00911EDD">
            <w:pPr>
              <w:spacing w:line="360" w:lineRule="auto"/>
              <w:rPr>
                <w:color w:val="000000"/>
                <w:sz w:val="24"/>
              </w:rPr>
            </w:pPr>
            <w:r w:rsidRPr="00C71A01">
              <w:rPr>
                <w:sz w:val="24"/>
              </w:rPr>
              <w:t>Oferta spełnia wymagania Zamawiającego.</w:t>
            </w:r>
          </w:p>
        </w:tc>
      </w:tr>
      <w:tr w:rsidR="00C71A01" w:rsidRPr="008463A1" w:rsidTr="00911EDD">
        <w:tc>
          <w:tcPr>
            <w:tcW w:w="9212" w:type="dxa"/>
            <w:shd w:val="clear" w:color="auto" w:fill="auto"/>
          </w:tcPr>
          <w:p w:rsidR="00C71A01" w:rsidRPr="008463A1" w:rsidRDefault="00C71A01" w:rsidP="00911EDD">
            <w:pPr>
              <w:spacing w:line="360" w:lineRule="auto"/>
              <w:rPr>
                <w:b/>
                <w:sz w:val="24"/>
                <w:szCs w:val="24"/>
              </w:rPr>
            </w:pPr>
            <w:r w:rsidRPr="00C71A01">
              <w:rPr>
                <w:b/>
                <w:sz w:val="24"/>
                <w:szCs w:val="24"/>
              </w:rPr>
              <w:t>ABO Sp. z o.o.</w:t>
            </w:r>
          </w:p>
          <w:p w:rsidR="00C71A01" w:rsidRPr="008463A1" w:rsidRDefault="00C71A01" w:rsidP="00911ED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C71A01" w:rsidRPr="008463A1" w:rsidRDefault="00C71A01" w:rsidP="00911EDD">
            <w:pPr>
              <w:spacing w:line="360" w:lineRule="auto"/>
              <w:rPr>
                <w:color w:val="000000"/>
                <w:sz w:val="24"/>
              </w:rPr>
            </w:pPr>
            <w:r w:rsidRPr="00C71A01">
              <w:rPr>
                <w:sz w:val="24"/>
              </w:rPr>
              <w:t>Oferta spełnia wymagania Zamawiającego.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>
        <w:trPr>
          <w:cantSplit/>
        </w:trPr>
        <w:tc>
          <w:tcPr>
            <w:tcW w:w="9568" w:type="dxa"/>
          </w:tcPr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  <w:r w:rsidR="000E0697">
              <w:rPr>
                <w:color w:val="000000"/>
                <w:sz w:val="24"/>
              </w:rPr>
              <w:t xml:space="preserve">2 - </w:t>
            </w:r>
            <w:r w:rsidR="000E0697">
              <w:rPr>
                <w:b/>
                <w:color w:val="000000"/>
                <w:sz w:val="24"/>
              </w:rPr>
              <w:t>D</w:t>
            </w:r>
            <w:r w:rsidR="000E0697" w:rsidRPr="00C71A01">
              <w:rPr>
                <w:b/>
                <w:color w:val="000000"/>
                <w:sz w:val="24"/>
              </w:rPr>
              <w:t>ostawa płytek do reometru oscylacyjnego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  <w:r w:rsidR="000E0697">
              <w:rPr>
                <w:color w:val="000000"/>
                <w:sz w:val="24"/>
              </w:rPr>
              <w:t xml:space="preserve">W postępowaniu nie została złożona żadna oferta. 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1701"/>
        <w:gridCol w:w="1843"/>
      </w:tblGrid>
      <w:tr w:rsidR="00777A25" w:rsidRPr="00777A25" w:rsidTr="00911EDD">
        <w:trPr>
          <w:cantSplit/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jc w:val="center"/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jc w:val="center"/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Firma (nazwa) lub nazwisko oraz</w:t>
            </w:r>
            <w:r w:rsidRPr="00777A25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spacing w:after="120"/>
              <w:jc w:val="center"/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25" w:rsidRPr="00777A25" w:rsidRDefault="00777A25" w:rsidP="00777A25">
            <w:pPr>
              <w:spacing w:after="120"/>
              <w:jc w:val="center"/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spacing w:after="120"/>
              <w:jc w:val="center"/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Uwagi</w:t>
            </w:r>
          </w:p>
        </w:tc>
      </w:tr>
      <w:tr w:rsidR="00777A25" w:rsidRPr="00777A25" w:rsidTr="00911EDD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Styl&amp;Ant Instruments inż. Józef Nitka</w:t>
            </w:r>
          </w:p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Pyskowicka 12</w:t>
            </w:r>
          </w:p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44-172 Niewiesze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 xml:space="preserve">  32 400,00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39 852.00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 xml:space="preserve">Zad.3 </w:t>
            </w:r>
          </w:p>
        </w:tc>
      </w:tr>
      <w:tr w:rsidR="00777A25" w:rsidRPr="00777A25" w:rsidTr="00911EDD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CRYO-TECH International Zbigniew Joachimiak</w:t>
            </w:r>
          </w:p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Diamentowa 3/5</w:t>
            </w:r>
          </w:p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05-077 warszawa-Wesoła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 xml:space="preserve">  36 880,00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45 362.40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Zad.3</w:t>
            </w:r>
          </w:p>
        </w:tc>
      </w:tr>
      <w:tr w:rsidR="00777A25" w:rsidRPr="00777A25" w:rsidTr="00911EDD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Completion Marcin Pierz</w:t>
            </w:r>
          </w:p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Katalońska 1/36</w:t>
            </w:r>
          </w:p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02-763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 xml:space="preserve">  5 800,00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7 134.00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Zad.1</w:t>
            </w:r>
          </w:p>
        </w:tc>
      </w:tr>
      <w:tr w:rsidR="00777A25" w:rsidRPr="00777A25" w:rsidTr="00911EDD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ABO Sp. z o.o.</w:t>
            </w:r>
          </w:p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Podleśna 6a</w:t>
            </w:r>
          </w:p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80-255 Gdańsk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 xml:space="preserve">  4 366,00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5 370.18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5" w:rsidRPr="00777A25" w:rsidRDefault="00777A25" w:rsidP="00777A25">
            <w:pPr>
              <w:rPr>
                <w:rFonts w:ascii="Tahoma" w:hAnsi="Tahoma" w:cs="Tahoma"/>
              </w:rPr>
            </w:pPr>
            <w:r w:rsidRPr="00777A25">
              <w:rPr>
                <w:rFonts w:ascii="Tahoma" w:hAnsi="Tahoma" w:cs="Tahoma"/>
              </w:rPr>
              <w:t>Zad.1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C71A01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C71A01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C71A01">
        <w:rPr>
          <w:sz w:val="24"/>
          <w:szCs w:val="24"/>
        </w:rPr>
        <w:t>2020-05-04</w:t>
      </w:r>
    </w:p>
    <w:sectPr w:rsidR="000034E3" w:rsidSect="0080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19" w:rsidRDefault="00C33419">
      <w:r>
        <w:separator/>
      </w:r>
    </w:p>
  </w:endnote>
  <w:endnote w:type="continuationSeparator" w:id="0">
    <w:p w:rsidR="00C33419" w:rsidRDefault="00C3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01" w:rsidRDefault="00C71A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35780F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36E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5780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5780F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01" w:rsidRDefault="00C71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19" w:rsidRDefault="00C33419">
      <w:r>
        <w:separator/>
      </w:r>
    </w:p>
  </w:footnote>
  <w:footnote w:type="continuationSeparator" w:id="0">
    <w:p w:rsidR="00C33419" w:rsidRDefault="00C3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01" w:rsidRDefault="00C71A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01" w:rsidRDefault="00C71A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01" w:rsidRDefault="00C71A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0B"/>
    <w:rsid w:val="000034E3"/>
    <w:rsid w:val="000E0697"/>
    <w:rsid w:val="0029663E"/>
    <w:rsid w:val="0035780F"/>
    <w:rsid w:val="00440209"/>
    <w:rsid w:val="004D4476"/>
    <w:rsid w:val="004E4C84"/>
    <w:rsid w:val="00564B92"/>
    <w:rsid w:val="00667F91"/>
    <w:rsid w:val="006D0934"/>
    <w:rsid w:val="00777A25"/>
    <w:rsid w:val="007F54E8"/>
    <w:rsid w:val="00803D3B"/>
    <w:rsid w:val="008463A1"/>
    <w:rsid w:val="008B2DA8"/>
    <w:rsid w:val="008B74C9"/>
    <w:rsid w:val="009406E9"/>
    <w:rsid w:val="009A2CBA"/>
    <w:rsid w:val="009B290B"/>
    <w:rsid w:val="00AF25E0"/>
    <w:rsid w:val="00BF155D"/>
    <w:rsid w:val="00C21CF7"/>
    <w:rsid w:val="00C33419"/>
    <w:rsid w:val="00C57239"/>
    <w:rsid w:val="00C71A01"/>
    <w:rsid w:val="00D63C9E"/>
    <w:rsid w:val="00DA18CF"/>
    <w:rsid w:val="00DA69C2"/>
    <w:rsid w:val="00D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4F8ECF-DDFA-4696-B52F-49B0A894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uiPriority w:val="99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character" w:customStyle="1" w:styleId="ZwykytekstZnak">
    <w:name w:val="Zwykły tekst Znak"/>
    <w:link w:val="Zwykytekst"/>
    <w:uiPriority w:val="99"/>
    <w:rsid w:val="000E0697"/>
    <w:rPr>
      <w:rFonts w:ascii="Courier New" w:hAnsi="Courier New" w:cs="Courier New"/>
    </w:rPr>
  </w:style>
  <w:style w:type="paragraph" w:customStyle="1" w:styleId="p2">
    <w:name w:val="p2"/>
    <w:basedOn w:val="Normalny"/>
    <w:rsid w:val="000E06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2020-05-04T06:50:00Z</dcterms:created>
  <dcterms:modified xsi:type="dcterms:W3CDTF">2020-05-04T06:50:00Z</dcterms:modified>
</cp:coreProperties>
</file>