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5CC76" w14:textId="77777777" w:rsid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</w:p>
    <w:p w14:paraId="27A19E90" w14:textId="77777777" w:rsid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</w:p>
    <w:p w14:paraId="7E4CD007" w14:textId="73CA68BC" w:rsidR="002C1248" w:rsidRP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  <w:r w:rsidRPr="002C1248">
        <w:rPr>
          <w:rFonts w:ascii="Cambria Math" w:hAnsi="Cambria Math"/>
          <w:b/>
          <w:sz w:val="22"/>
          <w:szCs w:val="22"/>
        </w:rPr>
        <w:t>Uchwała Nr 0</w:t>
      </w:r>
      <w:r w:rsidR="009E5F70">
        <w:rPr>
          <w:rFonts w:ascii="Cambria Math" w:hAnsi="Cambria Math"/>
          <w:b/>
          <w:sz w:val="22"/>
          <w:szCs w:val="22"/>
        </w:rPr>
        <w:t>2</w:t>
      </w:r>
      <w:r w:rsidRPr="002C1248">
        <w:rPr>
          <w:rFonts w:ascii="Cambria Math" w:hAnsi="Cambria Math"/>
          <w:b/>
          <w:sz w:val="22"/>
          <w:szCs w:val="22"/>
        </w:rPr>
        <w:t>/</w:t>
      </w:r>
      <w:r w:rsidR="00002ED9">
        <w:rPr>
          <w:rFonts w:ascii="Cambria Math" w:hAnsi="Cambria Math"/>
          <w:b/>
          <w:sz w:val="22"/>
          <w:szCs w:val="22"/>
        </w:rPr>
        <w:t>0</w:t>
      </w:r>
      <w:r w:rsidR="005548FC">
        <w:rPr>
          <w:rFonts w:ascii="Cambria Math" w:hAnsi="Cambria Math"/>
          <w:b/>
          <w:sz w:val="22"/>
          <w:szCs w:val="22"/>
        </w:rPr>
        <w:t>3</w:t>
      </w:r>
      <w:r w:rsidRPr="002C1248">
        <w:rPr>
          <w:rFonts w:ascii="Cambria Math" w:hAnsi="Cambria Math"/>
          <w:b/>
          <w:sz w:val="22"/>
          <w:szCs w:val="22"/>
        </w:rPr>
        <w:t>/20</w:t>
      </w:r>
      <w:r w:rsidR="00002ED9">
        <w:rPr>
          <w:rFonts w:ascii="Cambria Math" w:hAnsi="Cambria Math"/>
          <w:b/>
          <w:sz w:val="22"/>
          <w:szCs w:val="22"/>
        </w:rPr>
        <w:t>2</w:t>
      </w:r>
      <w:r w:rsidR="005548FC">
        <w:rPr>
          <w:rFonts w:ascii="Cambria Math" w:hAnsi="Cambria Math"/>
          <w:b/>
          <w:sz w:val="22"/>
          <w:szCs w:val="22"/>
        </w:rPr>
        <w:t>1</w:t>
      </w:r>
    </w:p>
    <w:p w14:paraId="63D594F3" w14:textId="77777777" w:rsidR="002C1248" w:rsidRP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  <w:r w:rsidRPr="002C1248">
        <w:rPr>
          <w:rFonts w:ascii="Cambria Math" w:hAnsi="Cambria Math"/>
          <w:b/>
          <w:sz w:val="22"/>
          <w:szCs w:val="22"/>
        </w:rPr>
        <w:t xml:space="preserve">Rady Dyscypliny Inżynieria Mechaniczna Politechniki Rzeszowskiej im. Ignacego Łukasiewicza </w:t>
      </w:r>
    </w:p>
    <w:p w14:paraId="13C02A96" w14:textId="21B6C98E" w:rsidR="002C1248" w:rsidRP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  <w:r w:rsidRPr="002C1248">
        <w:rPr>
          <w:rFonts w:ascii="Cambria Math" w:hAnsi="Cambria Math"/>
          <w:b/>
          <w:sz w:val="22"/>
          <w:szCs w:val="22"/>
        </w:rPr>
        <w:t xml:space="preserve">z dnia </w:t>
      </w:r>
      <w:r w:rsidR="005548FC">
        <w:rPr>
          <w:rFonts w:ascii="Cambria Math" w:hAnsi="Cambria Math"/>
          <w:b/>
          <w:sz w:val="22"/>
          <w:szCs w:val="22"/>
        </w:rPr>
        <w:t>3 marca 2021</w:t>
      </w:r>
      <w:r w:rsidRPr="002C1248">
        <w:rPr>
          <w:rFonts w:ascii="Cambria Math" w:hAnsi="Cambria Math"/>
          <w:b/>
          <w:sz w:val="22"/>
          <w:szCs w:val="22"/>
        </w:rPr>
        <w:t xml:space="preserve"> r.</w:t>
      </w:r>
    </w:p>
    <w:p w14:paraId="4E2E7D14" w14:textId="77777777" w:rsidR="002C1248" w:rsidRP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  <w:r w:rsidRPr="002C1248">
        <w:rPr>
          <w:rFonts w:ascii="Cambria Math" w:hAnsi="Cambria Math"/>
          <w:b/>
          <w:sz w:val="22"/>
          <w:szCs w:val="22"/>
        </w:rPr>
        <w:t xml:space="preserve">w sprawie nadania stopnia doktora habilitowanego </w:t>
      </w:r>
    </w:p>
    <w:p w14:paraId="68815822" w14:textId="77777777" w:rsidR="002C1248" w:rsidRP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  <w:r w:rsidRPr="002C1248">
        <w:rPr>
          <w:rFonts w:ascii="Cambria Math" w:hAnsi="Cambria Math"/>
          <w:b/>
          <w:sz w:val="22"/>
          <w:szCs w:val="22"/>
        </w:rPr>
        <w:t xml:space="preserve">w dziedzinie nauk inżynieryjno-technicznych w dyscyplinie inżynieria mechaniczna </w:t>
      </w:r>
    </w:p>
    <w:p w14:paraId="451EF175" w14:textId="5B6181A8" w:rsidR="002C1248" w:rsidRP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  <w:r w:rsidRPr="002C1248">
        <w:rPr>
          <w:rFonts w:ascii="Cambria Math" w:hAnsi="Cambria Math"/>
          <w:b/>
          <w:sz w:val="22"/>
          <w:szCs w:val="22"/>
        </w:rPr>
        <w:t>dr.</w:t>
      </w:r>
      <w:r w:rsidR="00871FD8">
        <w:rPr>
          <w:rFonts w:ascii="Cambria Math" w:hAnsi="Cambria Math"/>
          <w:b/>
          <w:sz w:val="22"/>
          <w:szCs w:val="22"/>
        </w:rPr>
        <w:t xml:space="preserve"> inż.</w:t>
      </w:r>
      <w:r w:rsidRPr="002C1248">
        <w:rPr>
          <w:rFonts w:ascii="Cambria Math" w:hAnsi="Cambria Math"/>
          <w:b/>
          <w:sz w:val="22"/>
          <w:szCs w:val="22"/>
        </w:rPr>
        <w:t xml:space="preserve"> </w:t>
      </w:r>
      <w:r w:rsidR="009E5F70">
        <w:rPr>
          <w:rFonts w:ascii="Cambria Math" w:hAnsi="Cambria Math"/>
          <w:b/>
          <w:sz w:val="22"/>
          <w:szCs w:val="22"/>
        </w:rPr>
        <w:t>Andrzejowi KUBITOWI</w:t>
      </w:r>
    </w:p>
    <w:p w14:paraId="4F21FEED" w14:textId="77777777" w:rsidR="002C1248" w:rsidRP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</w:p>
    <w:p w14:paraId="663DB9BD" w14:textId="352AAF32" w:rsidR="002C1248" w:rsidRPr="002C1248" w:rsidRDefault="002C1248" w:rsidP="002C1248">
      <w:pPr>
        <w:spacing w:line="276" w:lineRule="auto"/>
        <w:ind w:firstLine="708"/>
        <w:jc w:val="both"/>
        <w:rPr>
          <w:rFonts w:ascii="Cambria Math" w:hAnsi="Cambria Math"/>
          <w:sz w:val="22"/>
          <w:szCs w:val="22"/>
        </w:rPr>
      </w:pPr>
      <w:r w:rsidRPr="002C1248">
        <w:rPr>
          <w:rFonts w:ascii="Cambria Math" w:hAnsi="Cambria Math"/>
          <w:sz w:val="22"/>
          <w:szCs w:val="22"/>
        </w:rPr>
        <w:t xml:space="preserve">Rada Dyscypliny Inżynieria Mechaniczna Politechniki Rzeszowskiej im. Ignacego Łukasiewicza, działając na podstawie art. </w:t>
      </w:r>
      <w:r w:rsidR="00850064">
        <w:rPr>
          <w:rFonts w:ascii="Cambria Math" w:hAnsi="Cambria Math"/>
          <w:sz w:val="22"/>
          <w:szCs w:val="22"/>
        </w:rPr>
        <w:t xml:space="preserve">221 </w:t>
      </w:r>
      <w:r w:rsidRPr="002C1248">
        <w:rPr>
          <w:rFonts w:ascii="Cambria Math" w:hAnsi="Cambria Math"/>
          <w:sz w:val="22"/>
          <w:szCs w:val="22"/>
        </w:rPr>
        <w:t xml:space="preserve">Ustawy z dnia </w:t>
      </w:r>
      <w:r w:rsidR="00850064">
        <w:rPr>
          <w:rFonts w:ascii="Cambria Math" w:hAnsi="Cambria Math"/>
          <w:sz w:val="22"/>
          <w:szCs w:val="22"/>
        </w:rPr>
        <w:t>20</w:t>
      </w:r>
      <w:r w:rsidRPr="002C1248">
        <w:rPr>
          <w:rFonts w:ascii="Cambria Math" w:hAnsi="Cambria Math"/>
          <w:sz w:val="22"/>
          <w:szCs w:val="22"/>
        </w:rPr>
        <w:t xml:space="preserve"> lipca 2018 r. </w:t>
      </w:r>
      <w:r w:rsidRPr="002C1248">
        <w:rPr>
          <w:rFonts w:ascii="Cambria Math" w:hAnsi="Cambria Math"/>
          <w:i/>
          <w:sz w:val="22"/>
          <w:szCs w:val="22"/>
        </w:rPr>
        <w:t>Prawo o szkolnictwie wyższym i nauce</w:t>
      </w:r>
      <w:r w:rsidRPr="002C1248">
        <w:rPr>
          <w:rFonts w:ascii="Cambria Math" w:hAnsi="Cambria Math"/>
          <w:sz w:val="22"/>
          <w:szCs w:val="22"/>
        </w:rPr>
        <w:t xml:space="preserve"> (Dz. U. z </w:t>
      </w:r>
      <w:r w:rsidR="00850064">
        <w:rPr>
          <w:rFonts w:ascii="Cambria Math" w:hAnsi="Cambria Math"/>
          <w:sz w:val="22"/>
          <w:szCs w:val="22"/>
        </w:rPr>
        <w:t>dnia 20 stycznia 2020</w:t>
      </w:r>
      <w:r w:rsidRPr="002C1248">
        <w:rPr>
          <w:rFonts w:ascii="Cambria Math" w:hAnsi="Cambria Math"/>
          <w:sz w:val="22"/>
          <w:szCs w:val="22"/>
        </w:rPr>
        <w:t xml:space="preserve"> r. poz. </w:t>
      </w:r>
      <w:r w:rsidR="00850064">
        <w:rPr>
          <w:rFonts w:ascii="Cambria Math" w:hAnsi="Cambria Math"/>
          <w:sz w:val="22"/>
          <w:szCs w:val="22"/>
        </w:rPr>
        <w:t xml:space="preserve">85 z </w:t>
      </w:r>
      <w:proofErr w:type="spellStart"/>
      <w:r w:rsidR="00850064">
        <w:rPr>
          <w:rFonts w:ascii="Cambria Math" w:hAnsi="Cambria Math"/>
          <w:sz w:val="22"/>
          <w:szCs w:val="22"/>
        </w:rPr>
        <w:t>późn</w:t>
      </w:r>
      <w:proofErr w:type="spellEnd"/>
      <w:r w:rsidR="00850064">
        <w:rPr>
          <w:rFonts w:ascii="Cambria Math" w:hAnsi="Cambria Math"/>
          <w:sz w:val="22"/>
          <w:szCs w:val="22"/>
        </w:rPr>
        <w:t>. zm.</w:t>
      </w:r>
      <w:r w:rsidRPr="002C1248">
        <w:rPr>
          <w:rFonts w:ascii="Cambria Math" w:hAnsi="Cambria Math"/>
          <w:sz w:val="22"/>
          <w:szCs w:val="22"/>
        </w:rPr>
        <w:t>)</w:t>
      </w:r>
      <w:r w:rsidRPr="002C1248">
        <w:rPr>
          <w:rFonts w:ascii="Cambria Math" w:hAnsi="Cambria Math"/>
          <w:sz w:val="22"/>
          <w:szCs w:val="22"/>
        </w:rPr>
        <w:br/>
        <w:t xml:space="preserve">oraz opinii Komisji habilitacyjnej z dnia </w:t>
      </w:r>
      <w:r w:rsidR="009E5F70">
        <w:rPr>
          <w:rFonts w:ascii="Cambria Math" w:hAnsi="Cambria Math"/>
          <w:sz w:val="22"/>
          <w:szCs w:val="22"/>
        </w:rPr>
        <w:t>18</w:t>
      </w:r>
      <w:r w:rsidR="00FD3779">
        <w:rPr>
          <w:rFonts w:ascii="Cambria Math" w:hAnsi="Cambria Math"/>
          <w:sz w:val="22"/>
          <w:szCs w:val="22"/>
        </w:rPr>
        <w:t xml:space="preserve"> lutego 2021</w:t>
      </w:r>
      <w:r w:rsidRPr="002C1248">
        <w:rPr>
          <w:rFonts w:ascii="Cambria Math" w:hAnsi="Cambria Math"/>
          <w:sz w:val="22"/>
          <w:szCs w:val="22"/>
        </w:rPr>
        <w:t xml:space="preserve"> r. na posiedzeniu w dniu </w:t>
      </w:r>
      <w:r w:rsidRPr="002C1248">
        <w:rPr>
          <w:rFonts w:ascii="Cambria Math" w:hAnsi="Cambria Math"/>
          <w:sz w:val="22"/>
          <w:szCs w:val="22"/>
        </w:rPr>
        <w:br/>
      </w:r>
      <w:r w:rsidR="00FD3779">
        <w:rPr>
          <w:rFonts w:ascii="Cambria Math" w:hAnsi="Cambria Math"/>
          <w:sz w:val="22"/>
          <w:szCs w:val="22"/>
        </w:rPr>
        <w:t>3 marca 2021</w:t>
      </w:r>
      <w:r w:rsidRPr="002C1248">
        <w:rPr>
          <w:rFonts w:ascii="Cambria Math" w:hAnsi="Cambria Math"/>
          <w:sz w:val="22"/>
          <w:szCs w:val="22"/>
        </w:rPr>
        <w:t xml:space="preserve"> r. podjęła Uchwałę o nadaniu </w:t>
      </w:r>
      <w:r w:rsidRPr="002C1248">
        <w:rPr>
          <w:rFonts w:ascii="Cambria Math" w:hAnsi="Cambria Math"/>
          <w:b/>
          <w:sz w:val="22"/>
          <w:szCs w:val="22"/>
        </w:rPr>
        <w:t>dr.</w:t>
      </w:r>
      <w:r w:rsidR="00871FD8">
        <w:rPr>
          <w:rFonts w:ascii="Cambria Math" w:hAnsi="Cambria Math"/>
          <w:b/>
          <w:sz w:val="22"/>
          <w:szCs w:val="22"/>
        </w:rPr>
        <w:t xml:space="preserve"> inż.</w:t>
      </w:r>
      <w:r w:rsidRPr="002C1248">
        <w:rPr>
          <w:rFonts w:ascii="Cambria Math" w:hAnsi="Cambria Math"/>
          <w:b/>
          <w:sz w:val="22"/>
          <w:szCs w:val="22"/>
        </w:rPr>
        <w:t xml:space="preserve"> </w:t>
      </w:r>
      <w:r w:rsidR="009E5F70">
        <w:rPr>
          <w:rFonts w:ascii="Cambria Math" w:hAnsi="Cambria Math"/>
          <w:b/>
          <w:sz w:val="22"/>
          <w:szCs w:val="22"/>
        </w:rPr>
        <w:t>Andrzejowi KUBITOWI</w:t>
      </w:r>
      <w:r w:rsidR="00FD3779" w:rsidRPr="00FD3779">
        <w:rPr>
          <w:rFonts w:ascii="Cambria Math" w:hAnsi="Cambria Math"/>
          <w:b/>
          <w:sz w:val="22"/>
          <w:szCs w:val="22"/>
        </w:rPr>
        <w:t xml:space="preserve"> </w:t>
      </w:r>
      <w:r w:rsidRPr="002C1248">
        <w:rPr>
          <w:rFonts w:ascii="Cambria Math" w:hAnsi="Cambria Math"/>
          <w:sz w:val="22"/>
          <w:szCs w:val="22"/>
        </w:rPr>
        <w:t xml:space="preserve">stopnia doktora habilitowanego nauk inżynieryjno-technicznych w dyscyplinie </w:t>
      </w:r>
      <w:r w:rsidRPr="002C1248">
        <w:rPr>
          <w:rFonts w:ascii="Cambria Math" w:hAnsi="Cambria Math"/>
          <w:i/>
          <w:sz w:val="22"/>
          <w:szCs w:val="22"/>
        </w:rPr>
        <w:t>inżynieria mechaniczna.</w:t>
      </w:r>
    </w:p>
    <w:p w14:paraId="690B7A39" w14:textId="77777777" w:rsidR="002C1248" w:rsidRPr="002C1248" w:rsidRDefault="002C1248" w:rsidP="002C1248">
      <w:pPr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14:paraId="64718616" w14:textId="31438DA3" w:rsidR="002C1248" w:rsidRDefault="002C1248" w:rsidP="002C1248">
      <w:pPr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14:paraId="079D75A5" w14:textId="77777777" w:rsidR="00FD3779" w:rsidRPr="002C1248" w:rsidRDefault="00FD3779" w:rsidP="002C1248">
      <w:pPr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14:paraId="7231E7D6" w14:textId="2D291CC2" w:rsidR="002C1248" w:rsidRDefault="00F66E21" w:rsidP="002C1248">
      <w:pPr>
        <w:spacing w:line="276" w:lineRule="auto"/>
        <w:jc w:val="both"/>
        <w:rPr>
          <w:rFonts w:ascii="Cambria Math" w:hAnsi="Cambria Math"/>
          <w:sz w:val="22"/>
          <w:szCs w:val="22"/>
        </w:rPr>
      </w:pPr>
      <w:r w:rsidRPr="00F66E21">
        <w:rPr>
          <w:rFonts w:ascii="Cambria Math" w:hAnsi="Cambria Math"/>
          <w:sz w:val="22"/>
          <w:szCs w:val="22"/>
        </w:rPr>
        <w:t>Uchwała Rady Dyscypliny Inżynieria Mechaniczna Politechniki Rzeszowskiej im. Ignacego Łukasiewicza wchodzi w życie  z dniem jej podjęcia.</w:t>
      </w:r>
    </w:p>
    <w:p w14:paraId="1D41068F" w14:textId="7F236961" w:rsidR="00243FE2" w:rsidRPr="002C1248" w:rsidRDefault="00243FE2" w:rsidP="00243FE2">
      <w:pPr>
        <w:spacing w:line="276" w:lineRule="auto"/>
        <w:jc w:val="right"/>
        <w:rPr>
          <w:rFonts w:ascii="Cambria Math" w:hAnsi="Cambria Math"/>
          <w:sz w:val="22"/>
          <w:szCs w:val="22"/>
        </w:rPr>
      </w:pPr>
      <w:bookmarkStart w:id="0" w:name="_GoBack"/>
      <w:bookmarkEnd w:id="0"/>
      <w:r>
        <w:rPr>
          <w:rFonts w:ascii="Cambria Math" w:hAnsi="Cambria Math"/>
          <w:noProof/>
          <w:sz w:val="22"/>
          <w:szCs w:val="22"/>
        </w:rPr>
        <w:drawing>
          <wp:inline distT="0" distB="0" distL="0" distR="0" wp14:anchorId="0C8EBD21" wp14:editId="1515BD71">
            <wp:extent cx="2578608" cy="1408176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zewodniczacy piecząt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608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7E184" w14:textId="77777777" w:rsidR="002C1248" w:rsidRPr="002C1248" w:rsidRDefault="002C1248" w:rsidP="002C1248">
      <w:pPr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14:paraId="00B39100" w14:textId="77777777" w:rsidR="002C1248" w:rsidRPr="002C1248" w:rsidRDefault="002C1248" w:rsidP="002C1248">
      <w:pPr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14:paraId="03CE4CD9" w14:textId="77777777" w:rsidR="002C1248" w:rsidRPr="002C1248" w:rsidRDefault="002C1248" w:rsidP="002C1248">
      <w:pPr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14:paraId="1C66DBE1" w14:textId="77777777" w:rsidR="002C1248" w:rsidRPr="002C1248" w:rsidRDefault="002C1248" w:rsidP="002C1248">
      <w:pPr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14:paraId="310E0ACF" w14:textId="77777777" w:rsidR="002C1248" w:rsidRPr="002C1248" w:rsidRDefault="002C1248" w:rsidP="00002ED9">
      <w:pPr>
        <w:spacing w:line="276" w:lineRule="auto"/>
        <w:jc w:val="both"/>
        <w:rPr>
          <w:rFonts w:ascii="Cambria Math" w:hAnsi="Cambria Math"/>
          <w:sz w:val="22"/>
          <w:szCs w:val="22"/>
          <w:lang w:val="en-US"/>
        </w:rPr>
      </w:pPr>
      <w:r w:rsidRPr="002C1248">
        <w:rPr>
          <w:rFonts w:ascii="Cambria Math" w:hAnsi="Cambria Math"/>
          <w:sz w:val="22"/>
          <w:szCs w:val="22"/>
        </w:rPr>
        <w:tab/>
      </w:r>
      <w:r w:rsidRPr="002C1248">
        <w:rPr>
          <w:rFonts w:ascii="Cambria Math" w:hAnsi="Cambria Math"/>
          <w:sz w:val="22"/>
          <w:szCs w:val="22"/>
        </w:rPr>
        <w:tab/>
      </w:r>
      <w:r w:rsidRPr="002C1248">
        <w:rPr>
          <w:rFonts w:ascii="Cambria Math" w:hAnsi="Cambria Math"/>
          <w:sz w:val="22"/>
          <w:szCs w:val="22"/>
        </w:rPr>
        <w:tab/>
      </w:r>
      <w:r w:rsidRPr="002C1248">
        <w:rPr>
          <w:rFonts w:ascii="Cambria Math" w:hAnsi="Cambria Math"/>
          <w:sz w:val="22"/>
          <w:szCs w:val="22"/>
        </w:rPr>
        <w:tab/>
      </w:r>
      <w:r w:rsidRPr="002C1248">
        <w:rPr>
          <w:rFonts w:ascii="Cambria Math" w:hAnsi="Cambria Math"/>
          <w:sz w:val="22"/>
          <w:szCs w:val="22"/>
        </w:rPr>
        <w:tab/>
      </w:r>
      <w:r w:rsidRPr="002C1248">
        <w:rPr>
          <w:rFonts w:ascii="Cambria Math" w:hAnsi="Cambria Math"/>
          <w:sz w:val="22"/>
          <w:szCs w:val="22"/>
        </w:rPr>
        <w:tab/>
      </w:r>
      <w:r w:rsidRPr="002C1248">
        <w:rPr>
          <w:rFonts w:ascii="Cambria Math" w:hAnsi="Cambria Math"/>
          <w:sz w:val="22"/>
          <w:szCs w:val="22"/>
        </w:rPr>
        <w:tab/>
      </w:r>
    </w:p>
    <w:p w14:paraId="02C16701" w14:textId="77777777" w:rsidR="00AD6DB1" w:rsidRPr="00AD6DB1" w:rsidRDefault="00AD6DB1" w:rsidP="00AD6DB1">
      <w:pPr>
        <w:spacing w:line="360" w:lineRule="auto"/>
        <w:ind w:firstLine="708"/>
        <w:jc w:val="both"/>
        <w:rPr>
          <w:szCs w:val="20"/>
          <w:lang w:val="x-none" w:eastAsia="x-none"/>
        </w:rPr>
      </w:pPr>
    </w:p>
    <w:p w14:paraId="50994B3F" w14:textId="77777777" w:rsidR="00D62458" w:rsidRPr="00924C6F" w:rsidRDefault="00D62458" w:rsidP="00924C6F">
      <w:pPr>
        <w:tabs>
          <w:tab w:val="center" w:pos="6237"/>
        </w:tabs>
      </w:pPr>
    </w:p>
    <w:sectPr w:rsidR="00D62458" w:rsidRPr="00924C6F" w:rsidSect="006C077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401AA" w14:textId="77777777" w:rsidR="00B6022F" w:rsidRDefault="00B6022F">
      <w:r>
        <w:separator/>
      </w:r>
    </w:p>
  </w:endnote>
  <w:endnote w:type="continuationSeparator" w:id="0">
    <w:p w14:paraId="56AADDFB" w14:textId="77777777" w:rsidR="00B6022F" w:rsidRDefault="00B6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6674" w14:textId="77777777" w:rsidR="005D257B" w:rsidRDefault="005D257B" w:rsidP="0093529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F3382" w14:textId="77777777" w:rsidR="00B6022F" w:rsidRDefault="00B6022F">
      <w:r>
        <w:separator/>
      </w:r>
    </w:p>
  </w:footnote>
  <w:footnote w:type="continuationSeparator" w:id="0">
    <w:p w14:paraId="4C2C9B08" w14:textId="77777777" w:rsidR="00B6022F" w:rsidRDefault="00B60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FF715" w14:textId="77777777" w:rsidR="005D257B" w:rsidRDefault="005D257B">
    <w:pPr>
      <w:pStyle w:val="Nagwek"/>
    </w:pPr>
    <w:r>
      <w:object w:dxaOrig="9095" w:dyaOrig="1744" w14:anchorId="7C505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pt;height:87pt">
          <v:imagedata r:id="rId1" o:title=""/>
        </v:shape>
        <o:OLEObject Type="Embed" ProgID="CorelDraw.Graphic.15" ShapeID="_x0000_i1025" DrawAspect="Content" ObjectID="_167671692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7E0B"/>
    <w:multiLevelType w:val="hybridMultilevel"/>
    <w:tmpl w:val="A0381056"/>
    <w:lvl w:ilvl="0" w:tplc="662E643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074337"/>
    <w:multiLevelType w:val="hybridMultilevel"/>
    <w:tmpl w:val="4C082570"/>
    <w:lvl w:ilvl="0" w:tplc="72220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904EC1"/>
    <w:multiLevelType w:val="hybridMultilevel"/>
    <w:tmpl w:val="0748D84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53507567"/>
    <w:multiLevelType w:val="hybridMultilevel"/>
    <w:tmpl w:val="80D0491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424B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CD21010"/>
    <w:multiLevelType w:val="singleLevel"/>
    <w:tmpl w:val="BF3E4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11"/>
    <w:rsid w:val="000017FC"/>
    <w:rsid w:val="00002ED9"/>
    <w:rsid w:val="0002774F"/>
    <w:rsid w:val="000362C1"/>
    <w:rsid w:val="00046E36"/>
    <w:rsid w:val="000609BA"/>
    <w:rsid w:val="00063338"/>
    <w:rsid w:val="00072709"/>
    <w:rsid w:val="00077BD5"/>
    <w:rsid w:val="00090156"/>
    <w:rsid w:val="000A571B"/>
    <w:rsid w:val="000F3D24"/>
    <w:rsid w:val="000F3D66"/>
    <w:rsid w:val="00106153"/>
    <w:rsid w:val="00115A89"/>
    <w:rsid w:val="00122A7D"/>
    <w:rsid w:val="00141DB2"/>
    <w:rsid w:val="00181A7C"/>
    <w:rsid w:val="00183336"/>
    <w:rsid w:val="001851AC"/>
    <w:rsid w:val="00187880"/>
    <w:rsid w:val="0019655B"/>
    <w:rsid w:val="001C2124"/>
    <w:rsid w:val="001C5AF4"/>
    <w:rsid w:val="001E5F8B"/>
    <w:rsid w:val="001F214E"/>
    <w:rsid w:val="00225446"/>
    <w:rsid w:val="00236FBF"/>
    <w:rsid w:val="00240771"/>
    <w:rsid w:val="00241254"/>
    <w:rsid w:val="00243FE2"/>
    <w:rsid w:val="002478FD"/>
    <w:rsid w:val="00251306"/>
    <w:rsid w:val="0026009F"/>
    <w:rsid w:val="002733C1"/>
    <w:rsid w:val="00281D45"/>
    <w:rsid w:val="00293092"/>
    <w:rsid w:val="002A6AF7"/>
    <w:rsid w:val="002C1248"/>
    <w:rsid w:val="002C1602"/>
    <w:rsid w:val="002D5EF9"/>
    <w:rsid w:val="002E4EBE"/>
    <w:rsid w:val="00362164"/>
    <w:rsid w:val="00371161"/>
    <w:rsid w:val="00372701"/>
    <w:rsid w:val="00376CA2"/>
    <w:rsid w:val="0039175F"/>
    <w:rsid w:val="003A2855"/>
    <w:rsid w:val="003A44F2"/>
    <w:rsid w:val="003A762D"/>
    <w:rsid w:val="003B009D"/>
    <w:rsid w:val="003B4D7A"/>
    <w:rsid w:val="003C3447"/>
    <w:rsid w:val="003C6E37"/>
    <w:rsid w:val="003D36FE"/>
    <w:rsid w:val="003E4124"/>
    <w:rsid w:val="003F19F8"/>
    <w:rsid w:val="003F3FDD"/>
    <w:rsid w:val="00405C30"/>
    <w:rsid w:val="00422A28"/>
    <w:rsid w:val="00433933"/>
    <w:rsid w:val="00451748"/>
    <w:rsid w:val="004535C5"/>
    <w:rsid w:val="00460E50"/>
    <w:rsid w:val="0047459F"/>
    <w:rsid w:val="00484025"/>
    <w:rsid w:val="00491496"/>
    <w:rsid w:val="004928CA"/>
    <w:rsid w:val="004B2220"/>
    <w:rsid w:val="004C3F0F"/>
    <w:rsid w:val="004D0485"/>
    <w:rsid w:val="004E5231"/>
    <w:rsid w:val="004F1EE9"/>
    <w:rsid w:val="005200C3"/>
    <w:rsid w:val="005342C2"/>
    <w:rsid w:val="00535894"/>
    <w:rsid w:val="005548FC"/>
    <w:rsid w:val="0056004D"/>
    <w:rsid w:val="00564123"/>
    <w:rsid w:val="00574878"/>
    <w:rsid w:val="00575692"/>
    <w:rsid w:val="005817C9"/>
    <w:rsid w:val="0058299B"/>
    <w:rsid w:val="005844F9"/>
    <w:rsid w:val="005B2296"/>
    <w:rsid w:val="005D173C"/>
    <w:rsid w:val="005D257B"/>
    <w:rsid w:val="006035BA"/>
    <w:rsid w:val="00614D84"/>
    <w:rsid w:val="006A24F8"/>
    <w:rsid w:val="006C0773"/>
    <w:rsid w:val="006D1559"/>
    <w:rsid w:val="006D7F80"/>
    <w:rsid w:val="006F3A00"/>
    <w:rsid w:val="006F6B6D"/>
    <w:rsid w:val="00702EB1"/>
    <w:rsid w:val="007069A6"/>
    <w:rsid w:val="00735838"/>
    <w:rsid w:val="00736011"/>
    <w:rsid w:val="007A2D47"/>
    <w:rsid w:val="007B0E50"/>
    <w:rsid w:val="007B616C"/>
    <w:rsid w:val="007C0552"/>
    <w:rsid w:val="007C055D"/>
    <w:rsid w:val="007E4A22"/>
    <w:rsid w:val="007F5E93"/>
    <w:rsid w:val="00824791"/>
    <w:rsid w:val="008420D6"/>
    <w:rsid w:val="00842D58"/>
    <w:rsid w:val="00850064"/>
    <w:rsid w:val="0085462C"/>
    <w:rsid w:val="00866E06"/>
    <w:rsid w:val="00871FD8"/>
    <w:rsid w:val="00880DD4"/>
    <w:rsid w:val="00893DA3"/>
    <w:rsid w:val="008B6C7E"/>
    <w:rsid w:val="008D3625"/>
    <w:rsid w:val="008D5031"/>
    <w:rsid w:val="008E79F7"/>
    <w:rsid w:val="00915E9B"/>
    <w:rsid w:val="00924C6F"/>
    <w:rsid w:val="0093529E"/>
    <w:rsid w:val="00940E89"/>
    <w:rsid w:val="00944209"/>
    <w:rsid w:val="0098552B"/>
    <w:rsid w:val="009C7133"/>
    <w:rsid w:val="009E5F70"/>
    <w:rsid w:val="009E75E2"/>
    <w:rsid w:val="00A02DC8"/>
    <w:rsid w:val="00A16A99"/>
    <w:rsid w:val="00A26B8C"/>
    <w:rsid w:val="00A44095"/>
    <w:rsid w:val="00A54212"/>
    <w:rsid w:val="00A81160"/>
    <w:rsid w:val="00A9195C"/>
    <w:rsid w:val="00AB3A89"/>
    <w:rsid w:val="00AB4A22"/>
    <w:rsid w:val="00AC1800"/>
    <w:rsid w:val="00AD6DB1"/>
    <w:rsid w:val="00AE0688"/>
    <w:rsid w:val="00AE413B"/>
    <w:rsid w:val="00AE4FB8"/>
    <w:rsid w:val="00AF5C60"/>
    <w:rsid w:val="00AF6E2F"/>
    <w:rsid w:val="00B1053D"/>
    <w:rsid w:val="00B34514"/>
    <w:rsid w:val="00B366E1"/>
    <w:rsid w:val="00B51390"/>
    <w:rsid w:val="00B5377C"/>
    <w:rsid w:val="00B6022F"/>
    <w:rsid w:val="00B80DE3"/>
    <w:rsid w:val="00B86E3E"/>
    <w:rsid w:val="00BA0629"/>
    <w:rsid w:val="00BC531E"/>
    <w:rsid w:val="00BC7573"/>
    <w:rsid w:val="00BE21F0"/>
    <w:rsid w:val="00BF3049"/>
    <w:rsid w:val="00C0280C"/>
    <w:rsid w:val="00C10180"/>
    <w:rsid w:val="00C14AE7"/>
    <w:rsid w:val="00C81721"/>
    <w:rsid w:val="00C83573"/>
    <w:rsid w:val="00C96F10"/>
    <w:rsid w:val="00C97CB1"/>
    <w:rsid w:val="00CA5866"/>
    <w:rsid w:val="00CF23D0"/>
    <w:rsid w:val="00D25E1E"/>
    <w:rsid w:val="00D32C82"/>
    <w:rsid w:val="00D352A3"/>
    <w:rsid w:val="00D40AEA"/>
    <w:rsid w:val="00D62458"/>
    <w:rsid w:val="00D809A6"/>
    <w:rsid w:val="00D841D8"/>
    <w:rsid w:val="00D8700B"/>
    <w:rsid w:val="00D97BA2"/>
    <w:rsid w:val="00DC5150"/>
    <w:rsid w:val="00DC5806"/>
    <w:rsid w:val="00DD3D2F"/>
    <w:rsid w:val="00DE4DB9"/>
    <w:rsid w:val="00DF3AF6"/>
    <w:rsid w:val="00DF7912"/>
    <w:rsid w:val="00E01379"/>
    <w:rsid w:val="00E12264"/>
    <w:rsid w:val="00E36EBE"/>
    <w:rsid w:val="00E43CCE"/>
    <w:rsid w:val="00E86821"/>
    <w:rsid w:val="00E95238"/>
    <w:rsid w:val="00EC19F0"/>
    <w:rsid w:val="00EC1C00"/>
    <w:rsid w:val="00EC1C43"/>
    <w:rsid w:val="00EC61BA"/>
    <w:rsid w:val="00EC7BE8"/>
    <w:rsid w:val="00EE02F3"/>
    <w:rsid w:val="00EF6DD2"/>
    <w:rsid w:val="00F04D23"/>
    <w:rsid w:val="00F2581F"/>
    <w:rsid w:val="00F344B4"/>
    <w:rsid w:val="00F36EED"/>
    <w:rsid w:val="00F558D5"/>
    <w:rsid w:val="00F66E21"/>
    <w:rsid w:val="00F7562A"/>
    <w:rsid w:val="00F76FD3"/>
    <w:rsid w:val="00F84243"/>
    <w:rsid w:val="00FC32B8"/>
    <w:rsid w:val="00FC44D5"/>
    <w:rsid w:val="00FD3779"/>
    <w:rsid w:val="00FE24E2"/>
    <w:rsid w:val="00FF4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762688"/>
  <w15:docId w15:val="{D62F5792-2313-429F-88DB-6730AEDD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79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C7BE8"/>
    <w:pPr>
      <w:keepNext/>
      <w:jc w:val="center"/>
      <w:outlineLvl w:val="0"/>
    </w:pPr>
    <w:rPr>
      <w:b/>
      <w:spacing w:val="3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C7BE8"/>
    <w:pPr>
      <w:keepNext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077B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E4A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E4A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558D5"/>
  </w:style>
  <w:style w:type="paragraph" w:styleId="Akapitzlist">
    <w:name w:val="List Paragraph"/>
    <w:basedOn w:val="Normalny"/>
    <w:uiPriority w:val="34"/>
    <w:qFormat/>
    <w:rsid w:val="002D5EF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EC7BE8"/>
    <w:rPr>
      <w:b/>
      <w:spacing w:val="30"/>
      <w:sz w:val="28"/>
    </w:rPr>
  </w:style>
  <w:style w:type="character" w:customStyle="1" w:styleId="Nagwek2Znak">
    <w:name w:val="Nagłówek 2 Znak"/>
    <w:basedOn w:val="Domylnaczcionkaakapitu"/>
    <w:link w:val="Nagwek2"/>
    <w:rsid w:val="00EC7BE8"/>
    <w:rPr>
      <w:b/>
      <w:sz w:val="28"/>
    </w:rPr>
  </w:style>
  <w:style w:type="paragraph" w:styleId="Tekstpodstawowywcity">
    <w:name w:val="Body Text Indent"/>
    <w:basedOn w:val="Normalny"/>
    <w:link w:val="TekstpodstawowywcityZnak"/>
    <w:rsid w:val="00EC7BE8"/>
    <w:pPr>
      <w:spacing w:line="360" w:lineRule="atLeast"/>
      <w:ind w:firstLine="567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7BE8"/>
    <w:rPr>
      <w:sz w:val="26"/>
    </w:rPr>
  </w:style>
  <w:style w:type="paragraph" w:styleId="Tekstpodstawowywcity2">
    <w:name w:val="Body Text Indent 2"/>
    <w:basedOn w:val="Normalny"/>
    <w:link w:val="Tekstpodstawowywcity2Znak"/>
    <w:rsid w:val="000277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2774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0277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774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277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774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77B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rsid w:val="008D50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D5031"/>
    <w:rPr>
      <w:sz w:val="24"/>
      <w:szCs w:val="24"/>
    </w:rPr>
  </w:style>
  <w:style w:type="character" w:customStyle="1" w:styleId="h2">
    <w:name w:val="h2"/>
    <w:rsid w:val="0053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AppData\Local\Temp\Rar$DI87.912\wbmi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wbmil</Template>
  <TotalTime>152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Rzeszowska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Ewelina Świtalska-Kufel</cp:lastModifiedBy>
  <cp:revision>9</cp:revision>
  <cp:lastPrinted>2021-03-05T09:51:00Z</cp:lastPrinted>
  <dcterms:created xsi:type="dcterms:W3CDTF">2020-06-25T07:12:00Z</dcterms:created>
  <dcterms:modified xsi:type="dcterms:W3CDTF">2021-03-08T12:56:00Z</dcterms:modified>
</cp:coreProperties>
</file>