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92" w:rsidRDefault="00553A27" w:rsidP="0030699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6910" cy="739775"/>
            <wp:effectExtent l="0" t="0" r="0" b="3175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92" w:rsidRDefault="00306992" w:rsidP="0030699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306992" w:rsidRDefault="00553A27" w:rsidP="0030699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8F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306992">
        <w:rPr>
          <w:rFonts w:ascii="Arial" w:hAnsi="Arial" w:cs="Arial"/>
          <w:sz w:val="16"/>
          <w:szCs w:val="16"/>
        </w:rPr>
        <w:t>POWR.03.05.00-00-Z209/17</w:t>
      </w:r>
    </w:p>
    <w:p w:rsidR="00306992" w:rsidRDefault="00306992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bookmarkEnd w:id="0"/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F35E3B" w:rsidRPr="00F35E3B" w:rsidRDefault="00F35E3B" w:rsidP="00CE3270">
      <w:pPr>
        <w:spacing w:line="360" w:lineRule="auto"/>
        <w:rPr>
          <w:b/>
          <w:bCs/>
          <w:color w:val="000000"/>
          <w:sz w:val="24"/>
        </w:rPr>
      </w:pPr>
      <w:r w:rsidRPr="00F35E3B">
        <w:rPr>
          <w:b/>
          <w:bCs/>
          <w:color w:val="000000"/>
          <w:sz w:val="24"/>
        </w:rPr>
        <w:t>Politechnika Rzeszowska</w:t>
      </w:r>
    </w:p>
    <w:p w:rsidR="00CE3270" w:rsidRDefault="00F35E3B" w:rsidP="00CE3270">
      <w:pPr>
        <w:spacing w:line="360" w:lineRule="auto"/>
        <w:rPr>
          <w:b/>
          <w:bCs/>
          <w:color w:val="000000"/>
          <w:sz w:val="24"/>
        </w:rPr>
      </w:pPr>
      <w:r w:rsidRPr="00F35E3B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F35E3B" w:rsidP="00CE3270">
      <w:pPr>
        <w:spacing w:line="360" w:lineRule="auto"/>
        <w:rPr>
          <w:color w:val="000000"/>
          <w:sz w:val="24"/>
        </w:rPr>
      </w:pPr>
      <w:r w:rsidRPr="00F35E3B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F35E3B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F35E3B" w:rsidP="00CE3270">
      <w:pPr>
        <w:spacing w:line="360" w:lineRule="auto"/>
        <w:rPr>
          <w:color w:val="000000"/>
          <w:sz w:val="24"/>
        </w:rPr>
      </w:pPr>
      <w:r w:rsidRPr="00F35E3B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F35E3B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F35E3B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F35E3B" w:rsidRPr="00F35E3B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F35E3B" w:rsidRPr="00F35E3B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F35E3B" w:rsidRPr="00F35E3B">
        <w:rPr>
          <w:b/>
          <w:color w:val="000000"/>
          <w:sz w:val="24"/>
        </w:rPr>
        <w:t>Szkolenie PRINCE2® Foundation (z grą szkoleniową) dla 3 osób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35E3B" w:rsidTr="003D2722">
        <w:trPr>
          <w:cantSplit/>
        </w:trPr>
        <w:tc>
          <w:tcPr>
            <w:tcW w:w="9640" w:type="dxa"/>
          </w:tcPr>
          <w:p w:rsidR="00F35E3B" w:rsidRDefault="00F35E3B" w:rsidP="003D272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F35E3B">
              <w:rPr>
                <w:sz w:val="24"/>
              </w:rPr>
              <w:t>Szkolenie PRINCE2® Foundation (z grą szkoleniową) dla 3 osób</w:t>
            </w:r>
          </w:p>
          <w:p w:rsidR="00F35E3B" w:rsidRDefault="00F35E3B" w:rsidP="003D272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35E3B">
              <w:rPr>
                <w:b/>
                <w:sz w:val="24"/>
              </w:rPr>
              <w:t>Inprogress</w:t>
            </w:r>
          </w:p>
          <w:p w:rsidR="00F35E3B" w:rsidRDefault="00F35E3B" w:rsidP="003D272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35E3B">
              <w:rPr>
                <w:b/>
                <w:sz w:val="24"/>
              </w:rPr>
              <w:t>30-149</w:t>
            </w:r>
            <w:r>
              <w:rPr>
                <w:b/>
                <w:sz w:val="24"/>
              </w:rPr>
              <w:t xml:space="preserve"> </w:t>
            </w:r>
            <w:r w:rsidRPr="00F35E3B">
              <w:rPr>
                <w:b/>
                <w:sz w:val="24"/>
              </w:rPr>
              <w:t>Kraków</w:t>
            </w:r>
          </w:p>
          <w:p w:rsidR="00F35E3B" w:rsidRDefault="00F35E3B" w:rsidP="003D2722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35E3B">
              <w:rPr>
                <w:b/>
                <w:sz w:val="24"/>
              </w:rPr>
              <w:t>ul. Balicka</w:t>
            </w:r>
            <w:r>
              <w:rPr>
                <w:b/>
                <w:sz w:val="24"/>
              </w:rPr>
              <w:t xml:space="preserve"> </w:t>
            </w:r>
            <w:r w:rsidRPr="00F35E3B">
              <w:rPr>
                <w:b/>
                <w:sz w:val="24"/>
              </w:rPr>
              <w:t>95</w:t>
            </w:r>
          </w:p>
          <w:p w:rsidR="00F35E3B" w:rsidRDefault="00F35E3B" w:rsidP="003D2722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F35E3B">
              <w:rPr>
                <w:b/>
                <w:sz w:val="24"/>
              </w:rPr>
              <w:t>8 136.00 zł</w:t>
            </w:r>
          </w:p>
          <w:p w:rsidR="00F35E3B" w:rsidRPr="00253031" w:rsidRDefault="00F35E3B" w:rsidP="003D2722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F35E3B" w:rsidRDefault="00F35E3B" w:rsidP="003D2722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F35E3B">
              <w:rPr>
                <w:sz w:val="24"/>
              </w:rPr>
              <w:t>Oferta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8"/>
        <w:gridCol w:w="1275"/>
        <w:gridCol w:w="1701"/>
        <w:gridCol w:w="1418"/>
      </w:tblGrid>
      <w:tr w:rsidR="00203C80" w:rsidRPr="00203C80" w:rsidTr="00203C80">
        <w:trPr>
          <w:cantSplit/>
          <w:trHeight w:val="6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pPr>
              <w:jc w:val="center"/>
            </w:pPr>
            <w:r w:rsidRPr="00203C80"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pPr>
              <w:jc w:val="center"/>
            </w:pPr>
            <w:r w:rsidRPr="00203C80">
              <w:t>Firma (nazwa) lub nazwisko oraz</w:t>
            </w:r>
            <w:r w:rsidRPr="00203C80"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pPr>
              <w:spacing w:after="120"/>
              <w:jc w:val="center"/>
            </w:pPr>
            <w:r w:rsidRPr="00203C80"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0" w:rsidRPr="00203C80" w:rsidRDefault="00203C80" w:rsidP="00203C80">
            <w:pPr>
              <w:spacing w:after="120"/>
              <w:jc w:val="center"/>
            </w:pPr>
            <w:r w:rsidRPr="00203C80">
              <w:t>Cena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pPr>
              <w:spacing w:after="120"/>
              <w:jc w:val="center"/>
            </w:pPr>
            <w:r w:rsidRPr="00203C80">
              <w:t>Uwagi</w:t>
            </w:r>
          </w:p>
        </w:tc>
      </w:tr>
      <w:tr w:rsidR="00203C80" w:rsidRPr="00203C80" w:rsidTr="00203C80">
        <w:trPr>
          <w:cantSplit/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r w:rsidRPr="00203C80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r w:rsidRPr="00203C80">
              <w:t>Inprogress</w:t>
            </w:r>
          </w:p>
          <w:p w:rsidR="00203C80" w:rsidRPr="00203C80" w:rsidRDefault="00203C80" w:rsidP="00203C80">
            <w:r w:rsidRPr="00203C80">
              <w:t>ul. Balicka 95, 30-149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>
            <w:r w:rsidRPr="00203C80">
              <w:t xml:space="preserve">  8 136,00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0" w:rsidRDefault="00203C80" w:rsidP="00203C80">
            <w:pPr>
              <w:jc w:val="center"/>
            </w:pPr>
          </w:p>
          <w:p w:rsidR="00203C80" w:rsidRPr="00203C80" w:rsidRDefault="00203C80" w:rsidP="00203C80">
            <w:pPr>
              <w:jc w:val="center"/>
            </w:pPr>
            <w:r w:rsidRPr="00203C80">
              <w:t>8 136.00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203C80" w:rsidRDefault="00203C80" w:rsidP="00203C80"/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7F1609" w:rsidRDefault="00F35E3B" w:rsidP="007F1609">
      <w:pPr>
        <w:pStyle w:val="Nagwek"/>
        <w:tabs>
          <w:tab w:val="clear" w:pos="4536"/>
        </w:tabs>
        <w:jc w:val="both"/>
        <w:rPr>
          <w:sz w:val="24"/>
        </w:rPr>
      </w:pPr>
      <w:r w:rsidRPr="00F35E3B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F35E3B">
        <w:rPr>
          <w:sz w:val="24"/>
        </w:rPr>
        <w:t>2019-08-28</w:t>
      </w:r>
    </w:p>
    <w:p w:rsidR="00C85A89" w:rsidRPr="00CE3270" w:rsidRDefault="00C85A89" w:rsidP="00CE3270"/>
    <w:sectPr w:rsidR="00C85A89" w:rsidRPr="00CE3270" w:rsidSect="00B86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DD" w:rsidRDefault="002172DD">
      <w:r>
        <w:separator/>
      </w:r>
    </w:p>
  </w:endnote>
  <w:endnote w:type="continuationSeparator" w:id="0">
    <w:p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B" w:rsidRDefault="00F35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553A2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61B9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53A2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53A2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B" w:rsidRDefault="00F35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DD" w:rsidRDefault="002172DD">
      <w:r>
        <w:separator/>
      </w:r>
    </w:p>
  </w:footnote>
  <w:footnote w:type="continuationSeparator" w:id="0">
    <w:p w:rsidR="002172DD" w:rsidRDefault="0021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B" w:rsidRDefault="00F35E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B" w:rsidRDefault="00F35E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3B" w:rsidRDefault="00F35E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7F"/>
    <w:rsid w:val="00022539"/>
    <w:rsid w:val="00140696"/>
    <w:rsid w:val="00203C80"/>
    <w:rsid w:val="002172DD"/>
    <w:rsid w:val="00253031"/>
    <w:rsid w:val="002C67C0"/>
    <w:rsid w:val="00306992"/>
    <w:rsid w:val="00377700"/>
    <w:rsid w:val="003945C1"/>
    <w:rsid w:val="0048602F"/>
    <w:rsid w:val="0053051F"/>
    <w:rsid w:val="00553A27"/>
    <w:rsid w:val="005C147E"/>
    <w:rsid w:val="00614303"/>
    <w:rsid w:val="007124E4"/>
    <w:rsid w:val="00745012"/>
    <w:rsid w:val="007F1609"/>
    <w:rsid w:val="008F7AA7"/>
    <w:rsid w:val="00987E41"/>
    <w:rsid w:val="00AE783C"/>
    <w:rsid w:val="00B865E1"/>
    <w:rsid w:val="00C128C1"/>
    <w:rsid w:val="00C85A89"/>
    <w:rsid w:val="00C9207F"/>
    <w:rsid w:val="00CE3270"/>
    <w:rsid w:val="00D5444F"/>
    <w:rsid w:val="00E66FD0"/>
    <w:rsid w:val="00F26135"/>
    <w:rsid w:val="00F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406EE3-B35D-49FE-AA45-0941D0B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2019-08-28T10:42:00Z</dcterms:created>
  <dcterms:modified xsi:type="dcterms:W3CDTF">2019-08-28T10:42:00Z</dcterms:modified>
</cp:coreProperties>
</file>