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15" w:rsidRDefault="00821015">
      <w:pPr>
        <w:rPr>
          <w:b/>
          <w:bCs/>
          <w:sz w:val="24"/>
        </w:rPr>
      </w:pPr>
      <w:bookmarkStart w:id="0" w:name="_GoBack"/>
      <w:bookmarkEnd w:id="0"/>
    </w:p>
    <w:p w:rsidR="001A1927" w:rsidRPr="001A1927" w:rsidRDefault="004E418A" w:rsidP="001A19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27" w:rsidRPr="001A1927" w:rsidRDefault="001A1927" w:rsidP="001A19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A1927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1A1927" w:rsidRPr="001A1927" w:rsidRDefault="004E418A" w:rsidP="001A19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B2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 w:rsidR="001A1927" w:rsidRPr="001A1927">
        <w:rPr>
          <w:rFonts w:ascii="Arial" w:hAnsi="Arial" w:cs="Arial"/>
          <w:sz w:val="16"/>
          <w:szCs w:val="16"/>
        </w:rPr>
        <w:t xml:space="preserve">POWR.03.05.00-00-Z209/17 </w:t>
      </w:r>
    </w:p>
    <w:p w:rsidR="001A1927" w:rsidRDefault="001A1927">
      <w:pPr>
        <w:rPr>
          <w:b/>
          <w:bCs/>
          <w:sz w:val="24"/>
        </w:rPr>
      </w:pPr>
    </w:p>
    <w:p w:rsidR="006F29D6" w:rsidRPr="006F29D6" w:rsidRDefault="006F29D6">
      <w:pPr>
        <w:rPr>
          <w:b/>
          <w:bCs/>
          <w:sz w:val="24"/>
        </w:rPr>
      </w:pPr>
      <w:r w:rsidRPr="006F29D6">
        <w:rPr>
          <w:b/>
          <w:bCs/>
          <w:sz w:val="24"/>
        </w:rPr>
        <w:t>Politechnika Rzeszowska</w:t>
      </w:r>
    </w:p>
    <w:p w:rsidR="003F0CBE" w:rsidRDefault="006F29D6">
      <w:pPr>
        <w:rPr>
          <w:b/>
          <w:bCs/>
          <w:sz w:val="24"/>
        </w:rPr>
      </w:pPr>
      <w:r w:rsidRPr="006F29D6">
        <w:rPr>
          <w:b/>
          <w:bCs/>
          <w:sz w:val="24"/>
        </w:rPr>
        <w:t>Dział Logistyki i Zamówień Publicznych</w:t>
      </w:r>
    </w:p>
    <w:p w:rsidR="003F0CBE" w:rsidRDefault="006F29D6">
      <w:pPr>
        <w:rPr>
          <w:b/>
          <w:bCs/>
          <w:sz w:val="24"/>
        </w:rPr>
      </w:pPr>
      <w:r w:rsidRPr="006F29D6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6F29D6">
        <w:rPr>
          <w:b/>
          <w:bCs/>
          <w:sz w:val="24"/>
        </w:rPr>
        <w:t>12</w:t>
      </w:r>
    </w:p>
    <w:p w:rsidR="003F0CBE" w:rsidRDefault="006F29D6">
      <w:pPr>
        <w:rPr>
          <w:b/>
          <w:bCs/>
          <w:sz w:val="24"/>
        </w:rPr>
      </w:pPr>
      <w:r w:rsidRPr="006F29D6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6F29D6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F29D6" w:rsidRPr="006F29D6">
        <w:rPr>
          <w:b/>
          <w:bCs/>
          <w:sz w:val="24"/>
        </w:rPr>
        <w:t>NA/S/327/2019/11</w:t>
      </w:r>
      <w:r>
        <w:rPr>
          <w:sz w:val="24"/>
        </w:rPr>
        <w:tab/>
        <w:t xml:space="preserve"> </w:t>
      </w:r>
      <w:r w:rsidR="006F29D6" w:rsidRPr="006F29D6">
        <w:rPr>
          <w:sz w:val="24"/>
        </w:rPr>
        <w:t>Rzeszów</w:t>
      </w:r>
      <w:r>
        <w:rPr>
          <w:sz w:val="24"/>
        </w:rPr>
        <w:t xml:space="preserve"> dnia: </w:t>
      </w:r>
      <w:r w:rsidR="006F29D6" w:rsidRPr="006F29D6">
        <w:rPr>
          <w:sz w:val="24"/>
        </w:rPr>
        <w:t>2019-11-15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1D1562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na:</w:t>
      </w:r>
      <w:r w:rsidR="001D1562">
        <w:rPr>
          <w:sz w:val="24"/>
        </w:rPr>
        <w:t xml:space="preserve"> </w:t>
      </w:r>
      <w:r w:rsidR="006F29D6" w:rsidRPr="006F29D6">
        <w:rPr>
          <w:b/>
          <w:sz w:val="24"/>
        </w:rPr>
        <w:t>Usługa szkolenia w programie AutoCAD- poziom zaawansowany (z uwzględnieniem modelowania 3D)</w:t>
      </w:r>
      <w:r w:rsidR="001D1562">
        <w:rPr>
          <w:sz w:val="24"/>
        </w:rPr>
        <w:t xml:space="preserve"> </w:t>
      </w:r>
      <w:r>
        <w:rPr>
          <w:sz w:val="24"/>
        </w:rPr>
        <w:t xml:space="preserve">z powodu: </w:t>
      </w:r>
      <w:r w:rsidR="006F29D6" w:rsidRPr="006F29D6">
        <w:rPr>
          <w:sz w:val="24"/>
        </w:rPr>
        <w:t xml:space="preserve">brak ważnej oferty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6F29D6">
      <w:pPr>
        <w:spacing w:line="360" w:lineRule="auto"/>
        <w:jc w:val="both"/>
        <w:rPr>
          <w:sz w:val="24"/>
        </w:rPr>
      </w:pPr>
      <w:r w:rsidRPr="006F29D6">
        <w:rPr>
          <w:sz w:val="24"/>
        </w:rPr>
        <w:t>Jedyna złożona oferta została odrzucona.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59" w:rsidRDefault="00950259">
      <w:r>
        <w:separator/>
      </w:r>
    </w:p>
  </w:endnote>
  <w:endnote w:type="continuationSeparator" w:id="0">
    <w:p w:rsidR="00950259" w:rsidRDefault="0095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4E418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0E62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8394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59" w:rsidRDefault="00950259">
      <w:r>
        <w:separator/>
      </w:r>
    </w:p>
  </w:footnote>
  <w:footnote w:type="continuationSeparator" w:id="0">
    <w:p w:rsidR="00950259" w:rsidRDefault="0095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D6" w:rsidRDefault="006F29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D6" w:rsidRDefault="006F29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D6" w:rsidRDefault="006F2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42"/>
    <w:rsid w:val="00020DF5"/>
    <w:rsid w:val="000345C2"/>
    <w:rsid w:val="00047A30"/>
    <w:rsid w:val="001A1927"/>
    <w:rsid w:val="001B1480"/>
    <w:rsid w:val="001D1562"/>
    <w:rsid w:val="002D47D4"/>
    <w:rsid w:val="00372CE9"/>
    <w:rsid w:val="003F0CBE"/>
    <w:rsid w:val="00420F05"/>
    <w:rsid w:val="004E418A"/>
    <w:rsid w:val="004F4A33"/>
    <w:rsid w:val="005644C6"/>
    <w:rsid w:val="006E6C0F"/>
    <w:rsid w:val="006F29D6"/>
    <w:rsid w:val="007A2D48"/>
    <w:rsid w:val="00821015"/>
    <w:rsid w:val="00950259"/>
    <w:rsid w:val="009553F8"/>
    <w:rsid w:val="00983942"/>
    <w:rsid w:val="00A86662"/>
    <w:rsid w:val="00AF7988"/>
    <w:rsid w:val="00B1578C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9DDE5-0933-4CAA-9925-7AD17D20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2</cp:revision>
  <cp:lastPrinted>2001-02-25T09:00:00Z</cp:lastPrinted>
  <dcterms:created xsi:type="dcterms:W3CDTF">2019-11-15T12:15:00Z</dcterms:created>
  <dcterms:modified xsi:type="dcterms:W3CDTF">2019-11-15T12:15:00Z</dcterms:modified>
</cp:coreProperties>
</file>