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DC" w:rsidRPr="004212DC" w:rsidRDefault="00EE7995" w:rsidP="004212D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8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DC" w:rsidRPr="004212DC" w:rsidRDefault="004212DC" w:rsidP="004212D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212DC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4212DC" w:rsidRPr="004212DC" w:rsidRDefault="00EE7995" w:rsidP="004212D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14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-4.25pt;margin-top:14pt;width:480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g4PAIAAFI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"/>
            </w:pict>
          </mc:Fallback>
        </mc:AlternateContent>
      </w:r>
      <w:r w:rsidR="004212DC" w:rsidRPr="004212DC">
        <w:rPr>
          <w:rFonts w:ascii="Arial" w:hAnsi="Arial" w:cs="Arial"/>
          <w:sz w:val="16"/>
          <w:szCs w:val="16"/>
        </w:rPr>
        <w:t xml:space="preserve">POWR.03.05.00-00-Z209/17 </w:t>
      </w:r>
    </w:p>
    <w:p w:rsidR="004212DC" w:rsidRDefault="004212DC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2458F" w:rsidRPr="00C2458F" w:rsidRDefault="00C2458F" w:rsidP="00CE3270">
      <w:pPr>
        <w:spacing w:line="360" w:lineRule="auto"/>
        <w:rPr>
          <w:b/>
          <w:bCs/>
          <w:color w:val="000000"/>
          <w:sz w:val="24"/>
        </w:rPr>
      </w:pPr>
      <w:r w:rsidRPr="00C2458F">
        <w:rPr>
          <w:b/>
          <w:bCs/>
          <w:color w:val="000000"/>
          <w:sz w:val="24"/>
        </w:rPr>
        <w:t>Politechnika Rzeszowska</w:t>
      </w:r>
    </w:p>
    <w:p w:rsidR="00CE3270" w:rsidRDefault="00C2458F" w:rsidP="00CE3270">
      <w:pPr>
        <w:spacing w:line="360" w:lineRule="auto"/>
        <w:rPr>
          <w:b/>
          <w:bCs/>
          <w:color w:val="000000"/>
          <w:sz w:val="24"/>
        </w:rPr>
      </w:pPr>
      <w:r w:rsidRPr="00C2458F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C2458F" w:rsidP="00CE3270">
      <w:pPr>
        <w:spacing w:line="360" w:lineRule="auto"/>
        <w:rPr>
          <w:color w:val="000000"/>
          <w:sz w:val="24"/>
        </w:rPr>
      </w:pPr>
      <w:r w:rsidRPr="00C2458F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C2458F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C2458F" w:rsidP="00CE3270">
      <w:pPr>
        <w:spacing w:line="360" w:lineRule="auto"/>
        <w:rPr>
          <w:color w:val="000000"/>
          <w:sz w:val="24"/>
        </w:rPr>
      </w:pPr>
      <w:r w:rsidRPr="00C2458F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C2458F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C2458F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Pr="00151905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C2458F" w:rsidRPr="00C2458F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C2458F" w:rsidRPr="00C2458F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C2458F" w:rsidRPr="00C2458F">
        <w:rPr>
          <w:b/>
          <w:color w:val="000000"/>
          <w:sz w:val="24"/>
        </w:rPr>
        <w:t>Usługa przeprowadzenia szkolenia z modelowania przepływów metodą obliczeniowej dynamiki płynów za pomocą programu Ansys Fluent w zakresie zagadnień z zakresu inżynierii chemicznej i procesowej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2458F" w:rsidTr="00A32299">
        <w:trPr>
          <w:cantSplit/>
        </w:trPr>
        <w:tc>
          <w:tcPr>
            <w:tcW w:w="9640" w:type="dxa"/>
          </w:tcPr>
          <w:p w:rsidR="00C2458F" w:rsidRDefault="00C2458F" w:rsidP="00A3229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C2458F">
              <w:rPr>
                <w:sz w:val="24"/>
              </w:rPr>
              <w:t>Usługa przeprowadzenia szkolenia z modelowania przepływów metodą obliczeniowej dynamiki płynów za pomocą programu Ansys Fluent w zakresie zagadnień z zakresu inżynierii chemicznej i procesowej</w:t>
            </w:r>
          </w:p>
          <w:p w:rsidR="00C2458F" w:rsidRDefault="00C2458F" w:rsidP="00A3229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2458F">
              <w:rPr>
                <w:b/>
                <w:sz w:val="24"/>
              </w:rPr>
              <w:t>SymKom Leszek Rudniak</w:t>
            </w:r>
          </w:p>
          <w:p w:rsidR="00C2458F" w:rsidRDefault="00C2458F" w:rsidP="00A3229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2458F">
              <w:rPr>
                <w:b/>
                <w:sz w:val="24"/>
              </w:rPr>
              <w:t>02-639</w:t>
            </w:r>
            <w:r>
              <w:rPr>
                <w:b/>
                <w:sz w:val="24"/>
              </w:rPr>
              <w:t xml:space="preserve"> </w:t>
            </w:r>
            <w:r w:rsidRPr="00C2458F">
              <w:rPr>
                <w:b/>
                <w:sz w:val="24"/>
              </w:rPr>
              <w:t>Warszawa</w:t>
            </w:r>
          </w:p>
          <w:p w:rsidR="00C2458F" w:rsidRDefault="00C2458F" w:rsidP="00A3229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2458F">
              <w:rPr>
                <w:b/>
                <w:sz w:val="24"/>
              </w:rPr>
              <w:t>Głogowa</w:t>
            </w:r>
            <w:r>
              <w:rPr>
                <w:b/>
                <w:sz w:val="24"/>
              </w:rPr>
              <w:t xml:space="preserve"> </w:t>
            </w:r>
            <w:r w:rsidRPr="00C2458F">
              <w:rPr>
                <w:b/>
                <w:sz w:val="24"/>
              </w:rPr>
              <w:t>24</w:t>
            </w:r>
          </w:p>
          <w:p w:rsidR="00C2458F" w:rsidRDefault="00C2458F" w:rsidP="00A32299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2458F">
              <w:rPr>
                <w:b/>
                <w:sz w:val="24"/>
              </w:rPr>
              <w:t>6 500.00 zł</w:t>
            </w:r>
          </w:p>
          <w:p w:rsidR="00C2458F" w:rsidRPr="00080E21" w:rsidRDefault="00C2458F" w:rsidP="00080E21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080E21">
              <w:rPr>
                <w:color w:val="000000"/>
                <w:sz w:val="24"/>
                <w:szCs w:val="24"/>
              </w:rPr>
              <w:t xml:space="preserve"> </w:t>
            </w:r>
            <w:r w:rsidRPr="00C2458F">
              <w:rPr>
                <w:sz w:val="24"/>
              </w:rPr>
              <w:t xml:space="preserve">Oferta spełnia </w:t>
            </w:r>
            <w:r w:rsidR="00080E21" w:rsidRPr="00C2458F">
              <w:rPr>
                <w:sz w:val="24"/>
              </w:rPr>
              <w:t>wymagania</w:t>
            </w:r>
            <w:r w:rsidRPr="00C2458F">
              <w:rPr>
                <w:sz w:val="24"/>
              </w:rPr>
              <w:t xml:space="preserve">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p w:rsidR="0048602F" w:rsidRDefault="0048602F" w:rsidP="0048602F">
      <w:pPr>
        <w:rPr>
          <w:rFonts w:ascii="Tahoma" w:hAnsi="Tahoma" w:cs="Tahoma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8"/>
        <w:gridCol w:w="1275"/>
        <w:gridCol w:w="1701"/>
        <w:gridCol w:w="1843"/>
      </w:tblGrid>
      <w:tr w:rsidR="000A5105" w:rsidRPr="000A5105" w:rsidTr="00151905">
        <w:trPr>
          <w:cantSplit/>
          <w:trHeight w:val="6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05" w:rsidRPr="000A5105" w:rsidRDefault="000A5105" w:rsidP="000A5105">
            <w:pPr>
              <w:jc w:val="center"/>
              <w:rPr>
                <w:rFonts w:ascii="Tahoma" w:hAnsi="Tahoma" w:cs="Tahoma"/>
              </w:rPr>
            </w:pPr>
            <w:r w:rsidRPr="000A5105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05" w:rsidRPr="000A5105" w:rsidRDefault="000A5105" w:rsidP="000A5105">
            <w:pPr>
              <w:jc w:val="center"/>
              <w:rPr>
                <w:rFonts w:ascii="Tahoma" w:hAnsi="Tahoma" w:cs="Tahoma"/>
              </w:rPr>
            </w:pPr>
            <w:r w:rsidRPr="000A5105">
              <w:rPr>
                <w:rFonts w:ascii="Tahoma" w:hAnsi="Tahoma" w:cs="Tahoma"/>
              </w:rPr>
              <w:t>Firma (nazwa) lub nazwisko oraz</w:t>
            </w:r>
            <w:r w:rsidRPr="000A5105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05" w:rsidRPr="000A5105" w:rsidRDefault="000A5105" w:rsidP="000A5105">
            <w:pPr>
              <w:spacing w:after="120"/>
              <w:jc w:val="center"/>
              <w:rPr>
                <w:rFonts w:ascii="Tahoma" w:hAnsi="Tahoma" w:cs="Tahoma"/>
              </w:rPr>
            </w:pPr>
            <w:r w:rsidRPr="000A5105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5" w:rsidRPr="000A5105" w:rsidRDefault="000A5105" w:rsidP="000A5105">
            <w:pPr>
              <w:spacing w:after="120"/>
              <w:jc w:val="center"/>
              <w:rPr>
                <w:rFonts w:ascii="Tahoma" w:hAnsi="Tahoma" w:cs="Tahoma"/>
              </w:rPr>
            </w:pPr>
            <w:r w:rsidRPr="000A5105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05" w:rsidRPr="000A5105" w:rsidRDefault="000A5105" w:rsidP="000A5105">
            <w:pPr>
              <w:spacing w:after="120"/>
              <w:jc w:val="center"/>
              <w:rPr>
                <w:rFonts w:ascii="Tahoma" w:hAnsi="Tahoma" w:cs="Tahoma"/>
              </w:rPr>
            </w:pPr>
            <w:r w:rsidRPr="000A5105">
              <w:rPr>
                <w:rFonts w:ascii="Tahoma" w:hAnsi="Tahoma" w:cs="Tahoma"/>
              </w:rPr>
              <w:t>Uwagi</w:t>
            </w:r>
          </w:p>
        </w:tc>
      </w:tr>
      <w:tr w:rsidR="000A5105" w:rsidRPr="000A5105" w:rsidTr="00151905">
        <w:trPr>
          <w:cantSplit/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05" w:rsidRPr="000A5105" w:rsidRDefault="000A5105" w:rsidP="000A5105">
            <w:pPr>
              <w:rPr>
                <w:rFonts w:ascii="Tahoma" w:hAnsi="Tahoma" w:cs="Tahoma"/>
              </w:rPr>
            </w:pPr>
            <w:r w:rsidRPr="000A5105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05" w:rsidRPr="000A5105" w:rsidRDefault="000A5105" w:rsidP="000A5105">
            <w:pPr>
              <w:rPr>
                <w:rFonts w:ascii="Tahoma" w:hAnsi="Tahoma" w:cs="Tahoma"/>
              </w:rPr>
            </w:pPr>
            <w:r w:rsidRPr="000A5105">
              <w:rPr>
                <w:rFonts w:ascii="Tahoma" w:hAnsi="Tahoma" w:cs="Tahoma"/>
              </w:rPr>
              <w:t>SymKom Leszek Rudniak</w:t>
            </w:r>
          </w:p>
          <w:p w:rsidR="000A5105" w:rsidRPr="000A5105" w:rsidRDefault="000A5105" w:rsidP="000A5105">
            <w:pPr>
              <w:rPr>
                <w:rFonts w:ascii="Tahoma" w:hAnsi="Tahoma" w:cs="Tahoma"/>
              </w:rPr>
            </w:pPr>
            <w:r w:rsidRPr="000A5105">
              <w:rPr>
                <w:rFonts w:ascii="Tahoma" w:hAnsi="Tahoma" w:cs="Tahoma"/>
              </w:rPr>
              <w:t>Głogowa 24</w:t>
            </w:r>
          </w:p>
          <w:p w:rsidR="000A5105" w:rsidRPr="000A5105" w:rsidRDefault="000A5105" w:rsidP="000A5105">
            <w:pPr>
              <w:rPr>
                <w:rFonts w:ascii="Tahoma" w:hAnsi="Tahoma" w:cs="Tahoma"/>
              </w:rPr>
            </w:pPr>
            <w:r w:rsidRPr="000A5105">
              <w:rPr>
                <w:rFonts w:ascii="Tahoma" w:hAnsi="Tahoma" w:cs="Tahoma"/>
              </w:rPr>
              <w:t>02-639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05" w:rsidRPr="000A5105" w:rsidRDefault="000A5105" w:rsidP="000A5105">
            <w:pPr>
              <w:rPr>
                <w:rFonts w:ascii="Tahoma" w:hAnsi="Tahoma" w:cs="Tahoma"/>
              </w:rPr>
            </w:pPr>
            <w:r w:rsidRPr="000A5105">
              <w:rPr>
                <w:rFonts w:ascii="Tahoma" w:hAnsi="Tahoma" w:cs="Tahoma"/>
              </w:rPr>
              <w:t xml:space="preserve">  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5" w:rsidRPr="000A5105" w:rsidRDefault="000A5105" w:rsidP="000A5105">
            <w:pPr>
              <w:rPr>
                <w:rFonts w:ascii="Tahoma" w:hAnsi="Tahoma" w:cs="Tahoma"/>
              </w:rPr>
            </w:pPr>
            <w:r w:rsidRPr="000A5105">
              <w:rPr>
                <w:rFonts w:ascii="Tahoma" w:hAnsi="Tahoma" w:cs="Tahoma"/>
              </w:rPr>
              <w:t>6 500.00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05" w:rsidRPr="000A5105" w:rsidRDefault="000A5105" w:rsidP="000A5105">
            <w:pPr>
              <w:rPr>
                <w:rFonts w:ascii="Tahoma" w:hAnsi="Tahoma" w:cs="Tahoma"/>
              </w:rPr>
            </w:pPr>
          </w:p>
        </w:tc>
      </w:tr>
    </w:tbl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2458F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C2458F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C2458F">
        <w:rPr>
          <w:sz w:val="24"/>
        </w:rPr>
        <w:t>2019-12-16</w:t>
      </w:r>
    </w:p>
    <w:p w:rsidR="00C85A89" w:rsidRPr="00CE3270" w:rsidRDefault="00C85A89" w:rsidP="00CE3270"/>
    <w:sectPr w:rsidR="00C85A89" w:rsidRPr="00CE3270" w:rsidSect="00347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36" w:rsidRDefault="009B6836">
      <w:r>
        <w:separator/>
      </w:r>
    </w:p>
  </w:endnote>
  <w:endnote w:type="continuationSeparator" w:id="0">
    <w:p w:rsidR="009B6836" w:rsidRDefault="009B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8F" w:rsidRDefault="00C245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EE7995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24E3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E7995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E7995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8F" w:rsidRDefault="00C24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36" w:rsidRDefault="009B6836">
      <w:r>
        <w:separator/>
      </w:r>
    </w:p>
  </w:footnote>
  <w:footnote w:type="continuationSeparator" w:id="0">
    <w:p w:rsidR="009B6836" w:rsidRDefault="009B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8F" w:rsidRDefault="00C245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8F" w:rsidRDefault="00C245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8F" w:rsidRDefault="00C245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AC"/>
    <w:rsid w:val="00022539"/>
    <w:rsid w:val="000765AC"/>
    <w:rsid w:val="00080E21"/>
    <w:rsid w:val="000A5105"/>
    <w:rsid w:val="00140696"/>
    <w:rsid w:val="00151905"/>
    <w:rsid w:val="00253031"/>
    <w:rsid w:val="002C67C0"/>
    <w:rsid w:val="00347A2F"/>
    <w:rsid w:val="00377700"/>
    <w:rsid w:val="003945C1"/>
    <w:rsid w:val="004212DC"/>
    <w:rsid w:val="0048602F"/>
    <w:rsid w:val="0052766B"/>
    <w:rsid w:val="0053051F"/>
    <w:rsid w:val="005C147E"/>
    <w:rsid w:val="00614303"/>
    <w:rsid w:val="007124E4"/>
    <w:rsid w:val="00745012"/>
    <w:rsid w:val="008F7AA7"/>
    <w:rsid w:val="00987E41"/>
    <w:rsid w:val="009B6836"/>
    <w:rsid w:val="00AE783C"/>
    <w:rsid w:val="00C2458F"/>
    <w:rsid w:val="00C85A89"/>
    <w:rsid w:val="00CE3270"/>
    <w:rsid w:val="00D5444F"/>
    <w:rsid w:val="00E66FD0"/>
    <w:rsid w:val="00EE7995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B7AB11-46DA-42B9-B1FD-94E5641C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2019-12-16T07:59:00Z</dcterms:created>
  <dcterms:modified xsi:type="dcterms:W3CDTF">2019-12-16T07:59:00Z</dcterms:modified>
</cp:coreProperties>
</file>