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66" w:rsidRDefault="000B32A9" w:rsidP="00152A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735" cy="741680"/>
            <wp:effectExtent l="0" t="0" r="0" b="127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66" w:rsidRDefault="00152A66" w:rsidP="00152A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152A66" w:rsidRDefault="000B32A9" w:rsidP="00152A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05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152A66">
        <w:rPr>
          <w:rFonts w:ascii="Arial" w:hAnsi="Arial" w:cs="Arial"/>
          <w:sz w:val="16"/>
          <w:szCs w:val="16"/>
        </w:rPr>
        <w:t xml:space="preserve">POWR.03.05.00-00-Z209/17 </w:t>
      </w:r>
    </w:p>
    <w:p w:rsidR="00152A66" w:rsidRDefault="00152A66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697EA3" w:rsidRPr="00697EA3" w:rsidRDefault="00697EA3" w:rsidP="00CE3270">
      <w:pPr>
        <w:spacing w:line="360" w:lineRule="auto"/>
        <w:rPr>
          <w:b/>
          <w:bCs/>
          <w:color w:val="000000"/>
          <w:sz w:val="24"/>
        </w:rPr>
      </w:pPr>
      <w:r w:rsidRPr="00697EA3">
        <w:rPr>
          <w:b/>
          <w:bCs/>
          <w:color w:val="000000"/>
          <w:sz w:val="24"/>
        </w:rPr>
        <w:t>Politechnika Rzeszowska</w:t>
      </w:r>
    </w:p>
    <w:p w:rsidR="00CE3270" w:rsidRDefault="00697EA3" w:rsidP="00CE3270">
      <w:pPr>
        <w:spacing w:line="360" w:lineRule="auto"/>
        <w:rPr>
          <w:b/>
          <w:bCs/>
          <w:color w:val="000000"/>
          <w:sz w:val="24"/>
        </w:rPr>
      </w:pPr>
      <w:r w:rsidRPr="00697EA3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697EA3" w:rsidP="00CE3270">
      <w:pPr>
        <w:spacing w:line="360" w:lineRule="auto"/>
        <w:rPr>
          <w:color w:val="000000"/>
          <w:sz w:val="24"/>
        </w:rPr>
      </w:pPr>
      <w:r w:rsidRPr="00697EA3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697EA3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697EA3" w:rsidP="00CE3270">
      <w:pPr>
        <w:spacing w:line="360" w:lineRule="auto"/>
        <w:rPr>
          <w:color w:val="000000"/>
          <w:sz w:val="24"/>
        </w:rPr>
      </w:pPr>
      <w:r w:rsidRPr="00697EA3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697EA3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697EA3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697EA3" w:rsidRPr="00697EA3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697EA3" w:rsidRPr="00697EA3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Pr="00882404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697EA3" w:rsidRPr="00697EA3">
        <w:rPr>
          <w:b/>
          <w:color w:val="000000"/>
          <w:sz w:val="24"/>
        </w:rPr>
        <w:t>Przeprowadzenie certyfikowanego szkolenia z zakresu Ochrony Radiologicznej Pacjenta FT oraz zapewnienie procesu certyfikacji.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97EA3" w:rsidTr="00377688">
        <w:trPr>
          <w:cantSplit/>
        </w:trPr>
        <w:tc>
          <w:tcPr>
            <w:tcW w:w="9640" w:type="dxa"/>
          </w:tcPr>
          <w:p w:rsidR="00697EA3" w:rsidRDefault="00697EA3" w:rsidP="0037768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697EA3">
              <w:rPr>
                <w:sz w:val="24"/>
              </w:rPr>
              <w:t>Przeprowadzenie certyfikowanego szkolenia z zakresu Ochrony Radiologicznej Pacjenta FT oraz zapewnienie procesu certyfikacji.</w:t>
            </w:r>
          </w:p>
          <w:p w:rsidR="00697EA3" w:rsidRDefault="00697EA3" w:rsidP="0037768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97EA3">
              <w:rPr>
                <w:b/>
                <w:sz w:val="24"/>
              </w:rPr>
              <w:t>Instytut Fizyki Jądrowej im. H. Niewodniczańskiego</w:t>
            </w:r>
          </w:p>
          <w:p w:rsidR="00697EA3" w:rsidRDefault="00697EA3" w:rsidP="0037768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97EA3">
              <w:rPr>
                <w:b/>
                <w:sz w:val="24"/>
              </w:rPr>
              <w:t>31-342</w:t>
            </w:r>
            <w:r>
              <w:rPr>
                <w:b/>
                <w:sz w:val="24"/>
              </w:rPr>
              <w:t xml:space="preserve"> </w:t>
            </w:r>
            <w:r w:rsidRPr="00697EA3">
              <w:rPr>
                <w:b/>
                <w:sz w:val="24"/>
              </w:rPr>
              <w:t>Kraków</w:t>
            </w:r>
          </w:p>
          <w:p w:rsidR="00697EA3" w:rsidRDefault="00697EA3" w:rsidP="0037768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97EA3">
              <w:rPr>
                <w:b/>
                <w:sz w:val="24"/>
              </w:rPr>
              <w:t>Radzikowskiego</w:t>
            </w:r>
            <w:r>
              <w:rPr>
                <w:b/>
                <w:sz w:val="24"/>
              </w:rPr>
              <w:t xml:space="preserve"> </w:t>
            </w:r>
            <w:r w:rsidRPr="00697EA3">
              <w:rPr>
                <w:b/>
                <w:sz w:val="24"/>
              </w:rPr>
              <w:t>152</w:t>
            </w:r>
          </w:p>
          <w:p w:rsidR="00697EA3" w:rsidRDefault="00697EA3" w:rsidP="00377688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97EA3">
              <w:rPr>
                <w:b/>
                <w:sz w:val="24"/>
              </w:rPr>
              <w:t>19 900.00 zł</w:t>
            </w:r>
          </w:p>
          <w:p w:rsidR="00697EA3" w:rsidRPr="00882404" w:rsidRDefault="00697EA3" w:rsidP="00882404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882404">
              <w:rPr>
                <w:color w:val="000000"/>
                <w:sz w:val="24"/>
                <w:szCs w:val="24"/>
              </w:rPr>
              <w:t xml:space="preserve"> </w:t>
            </w:r>
            <w:r w:rsidR="00882404">
              <w:rPr>
                <w:sz w:val="24"/>
              </w:rPr>
              <w:t>o</w:t>
            </w:r>
            <w:r w:rsidRPr="00697EA3">
              <w:rPr>
                <w:sz w:val="24"/>
              </w:rPr>
              <w:t>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275"/>
        <w:gridCol w:w="1701"/>
        <w:gridCol w:w="1843"/>
      </w:tblGrid>
      <w:tr w:rsidR="00117CE4" w:rsidRPr="00117CE4" w:rsidTr="00117CE4">
        <w:trPr>
          <w:cantSplit/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jc w:val="center"/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jc w:val="center"/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Firma (nazwa) lub nazwisko oraz</w:t>
            </w:r>
            <w:r w:rsidRPr="00117CE4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spacing w:after="120"/>
              <w:jc w:val="center"/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Pr="00117CE4" w:rsidRDefault="00117CE4" w:rsidP="00117CE4">
            <w:pPr>
              <w:spacing w:after="120"/>
              <w:jc w:val="center"/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spacing w:after="120"/>
              <w:jc w:val="center"/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Uwagi</w:t>
            </w:r>
          </w:p>
        </w:tc>
      </w:tr>
      <w:tr w:rsidR="00117CE4" w:rsidRPr="00117CE4" w:rsidTr="00117CE4">
        <w:trPr>
          <w:cantSplit/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Instytut Fizyki Jądrowej im. H. Niewodniczańskiego</w:t>
            </w:r>
          </w:p>
          <w:p w:rsidR="00117CE4" w:rsidRPr="00117CE4" w:rsidRDefault="00117CE4" w:rsidP="00117CE4">
            <w:pPr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Radzikowskiego 152</w:t>
            </w:r>
          </w:p>
          <w:p w:rsidR="00117CE4" w:rsidRPr="00117CE4" w:rsidRDefault="00117CE4" w:rsidP="00117CE4">
            <w:pPr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31-342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 xml:space="preserve">  19 900,00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E4" w:rsidRPr="00117CE4" w:rsidRDefault="00117CE4" w:rsidP="00117CE4">
            <w:pPr>
              <w:rPr>
                <w:rFonts w:ascii="Tahoma" w:hAnsi="Tahoma" w:cs="Tahoma"/>
              </w:rPr>
            </w:pPr>
            <w:r w:rsidRPr="00117CE4">
              <w:rPr>
                <w:rFonts w:ascii="Tahoma" w:hAnsi="Tahoma" w:cs="Tahoma"/>
              </w:rPr>
              <w:t>19 900.00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E4" w:rsidRPr="00117CE4" w:rsidRDefault="00117CE4" w:rsidP="00117CE4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697EA3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697EA3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697EA3">
        <w:rPr>
          <w:sz w:val="24"/>
        </w:rPr>
        <w:t>2019-12-03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B35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76" w:rsidRDefault="00FC3776">
      <w:r>
        <w:separator/>
      </w:r>
    </w:p>
  </w:endnote>
  <w:endnote w:type="continuationSeparator" w:id="0">
    <w:p w:rsidR="00FC3776" w:rsidRDefault="00F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A3" w:rsidRDefault="00697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0B32A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CD0B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B32A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B32A9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A3" w:rsidRDefault="00697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76" w:rsidRDefault="00FC3776">
      <w:r>
        <w:separator/>
      </w:r>
    </w:p>
  </w:footnote>
  <w:footnote w:type="continuationSeparator" w:id="0">
    <w:p w:rsidR="00FC3776" w:rsidRDefault="00FC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A3" w:rsidRDefault="00697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A3" w:rsidRDefault="00697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A3" w:rsidRDefault="00697E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44"/>
    <w:rsid w:val="00022539"/>
    <w:rsid w:val="000B32A9"/>
    <w:rsid w:val="00117CE4"/>
    <w:rsid w:val="00140696"/>
    <w:rsid w:val="00152A66"/>
    <w:rsid w:val="00253031"/>
    <w:rsid w:val="002C67C0"/>
    <w:rsid w:val="00377700"/>
    <w:rsid w:val="003945C1"/>
    <w:rsid w:val="0048602F"/>
    <w:rsid w:val="0053051F"/>
    <w:rsid w:val="005C147E"/>
    <w:rsid w:val="00614303"/>
    <w:rsid w:val="00697EA3"/>
    <w:rsid w:val="007124E4"/>
    <w:rsid w:val="00745012"/>
    <w:rsid w:val="00882404"/>
    <w:rsid w:val="008C4E44"/>
    <w:rsid w:val="008F7AA7"/>
    <w:rsid w:val="00987E41"/>
    <w:rsid w:val="00AE783C"/>
    <w:rsid w:val="00B35511"/>
    <w:rsid w:val="00BA1E1E"/>
    <w:rsid w:val="00C85A89"/>
    <w:rsid w:val="00CE3270"/>
    <w:rsid w:val="00D5444F"/>
    <w:rsid w:val="00E66FD0"/>
    <w:rsid w:val="00F26135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488FE-EABA-487E-8DFC-2CF07D5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2020-01-03T08:54:00Z</dcterms:created>
  <dcterms:modified xsi:type="dcterms:W3CDTF">2020-01-03T08:54:00Z</dcterms:modified>
</cp:coreProperties>
</file>