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A9" w:rsidRPr="00FB6BA9" w:rsidRDefault="005E3F4E" w:rsidP="00FB6BA9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5756910" cy="739775"/>
            <wp:effectExtent l="0" t="0" r="0" b="3175"/>
            <wp:docPr id="2" name="Obraz 6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A9" w:rsidRPr="00FB6BA9" w:rsidRDefault="00FB6BA9" w:rsidP="00FB6BA9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FB6BA9"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FB6BA9" w:rsidRPr="00FB6BA9" w:rsidRDefault="005E3F4E" w:rsidP="00FB6BA9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19050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D82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6F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"/>
            </w:pict>
          </mc:Fallback>
        </mc:AlternateContent>
      </w:r>
      <w:r w:rsidR="00FB6BA9" w:rsidRPr="00FB6BA9">
        <w:rPr>
          <w:rFonts w:ascii="Arial" w:hAnsi="Arial" w:cs="Arial"/>
          <w:sz w:val="16"/>
          <w:szCs w:val="16"/>
        </w:rPr>
        <w:t>POWR.03.05.00-00-Z209/17</w:t>
      </w:r>
    </w:p>
    <w:p w:rsidR="00FB6BA9" w:rsidRDefault="00FB6BA9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50DD1" w:rsidRPr="00C50DD1" w:rsidRDefault="00C50DD1" w:rsidP="00CE3270">
      <w:pPr>
        <w:spacing w:line="360" w:lineRule="auto"/>
        <w:rPr>
          <w:b/>
          <w:bCs/>
          <w:color w:val="000000"/>
          <w:sz w:val="24"/>
        </w:rPr>
      </w:pPr>
      <w:r w:rsidRPr="00C50DD1">
        <w:rPr>
          <w:b/>
          <w:bCs/>
          <w:color w:val="000000"/>
          <w:sz w:val="24"/>
        </w:rPr>
        <w:t>Politechnika Rzeszowska</w:t>
      </w:r>
    </w:p>
    <w:p w:rsidR="00CE3270" w:rsidRDefault="00C50DD1" w:rsidP="00CE3270">
      <w:pPr>
        <w:spacing w:line="360" w:lineRule="auto"/>
        <w:rPr>
          <w:b/>
          <w:bCs/>
          <w:color w:val="000000"/>
          <w:sz w:val="24"/>
        </w:rPr>
      </w:pPr>
      <w:r w:rsidRPr="00C50DD1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C50DD1" w:rsidP="00CE3270">
      <w:pPr>
        <w:spacing w:line="360" w:lineRule="auto"/>
        <w:rPr>
          <w:color w:val="000000"/>
          <w:sz w:val="24"/>
        </w:rPr>
      </w:pPr>
      <w:r w:rsidRPr="00C50DD1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C50DD1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C50DD1" w:rsidP="00CE3270">
      <w:pPr>
        <w:spacing w:line="360" w:lineRule="auto"/>
        <w:rPr>
          <w:color w:val="000000"/>
          <w:sz w:val="24"/>
        </w:rPr>
      </w:pPr>
      <w:r w:rsidRPr="00C50DD1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C50DD1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C50DD1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C50DD1" w:rsidRPr="00C50DD1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C50DD1" w:rsidRPr="00C50DD1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C50DD1" w:rsidRPr="00C50DD1">
        <w:rPr>
          <w:b/>
          <w:color w:val="000000"/>
          <w:sz w:val="24"/>
        </w:rPr>
        <w:t>Przeprowadzenie certyfikowanego szkolenia w zakresie tematyki „Drug design” w siedzibie zamawiającego.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50DD1" w:rsidTr="00773C84">
        <w:trPr>
          <w:cantSplit/>
        </w:trPr>
        <w:tc>
          <w:tcPr>
            <w:tcW w:w="9640" w:type="dxa"/>
          </w:tcPr>
          <w:p w:rsidR="00C50DD1" w:rsidRDefault="00C50DD1" w:rsidP="00773C84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C50DD1">
              <w:rPr>
                <w:sz w:val="24"/>
              </w:rPr>
              <w:t>Przeprowadzenie certyfikowanego szkolenia w zakresie tematyki „Drug design” w siedzibie zamawiającego.</w:t>
            </w:r>
          </w:p>
          <w:p w:rsidR="00C50DD1" w:rsidRDefault="00C50DD1" w:rsidP="00773C84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50DD1">
              <w:rPr>
                <w:b/>
                <w:sz w:val="24"/>
              </w:rPr>
              <w:t>NobleProg (NK) Sp. z o.o.</w:t>
            </w:r>
          </w:p>
          <w:p w:rsidR="00C50DD1" w:rsidRDefault="00C50DD1" w:rsidP="00773C84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50DD1">
              <w:rPr>
                <w:b/>
                <w:sz w:val="24"/>
              </w:rPr>
              <w:t>35-073</w:t>
            </w:r>
            <w:r>
              <w:rPr>
                <w:b/>
                <w:sz w:val="24"/>
              </w:rPr>
              <w:t xml:space="preserve"> </w:t>
            </w:r>
            <w:r w:rsidRPr="00C50DD1">
              <w:rPr>
                <w:b/>
                <w:sz w:val="24"/>
              </w:rPr>
              <w:t>Rzeszów</w:t>
            </w:r>
          </w:p>
          <w:p w:rsidR="00C50DD1" w:rsidRDefault="00C50DD1" w:rsidP="00773C84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C50DD1">
              <w:rPr>
                <w:b/>
                <w:sz w:val="24"/>
              </w:rPr>
              <w:t>Plac Wolności</w:t>
            </w:r>
            <w:r>
              <w:rPr>
                <w:b/>
                <w:sz w:val="24"/>
              </w:rPr>
              <w:t xml:space="preserve"> </w:t>
            </w:r>
            <w:r w:rsidRPr="00C50DD1">
              <w:rPr>
                <w:b/>
                <w:sz w:val="24"/>
              </w:rPr>
              <w:t>13</w:t>
            </w:r>
          </w:p>
          <w:p w:rsidR="00C50DD1" w:rsidRDefault="00C50DD1" w:rsidP="00773C84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C50DD1">
              <w:rPr>
                <w:b/>
                <w:sz w:val="24"/>
              </w:rPr>
              <w:t>16 900.00 zł</w:t>
            </w:r>
          </w:p>
          <w:p w:rsidR="00FB6BA9" w:rsidRDefault="00C50DD1" w:rsidP="00FB6BA9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C50DD1" w:rsidRPr="00FB6BA9" w:rsidRDefault="00C50DD1" w:rsidP="00FB6BA9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C50DD1">
              <w:rPr>
                <w:sz w:val="24"/>
              </w:rPr>
              <w:t>Oferta spełnia wymagania Zamawiającego.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543"/>
        <w:gridCol w:w="1276"/>
        <w:gridCol w:w="1276"/>
        <w:gridCol w:w="3260"/>
      </w:tblGrid>
      <w:tr w:rsidR="000A56FA" w:rsidRPr="000A56FA" w:rsidTr="00EC65BA">
        <w:trPr>
          <w:cantSplit/>
          <w:trHeight w:val="6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FA" w:rsidRPr="000A56FA" w:rsidRDefault="000A56FA" w:rsidP="000A56FA">
            <w:pPr>
              <w:jc w:val="center"/>
              <w:rPr>
                <w:rFonts w:ascii="Tahoma" w:hAnsi="Tahoma" w:cs="Tahoma"/>
              </w:rPr>
            </w:pPr>
            <w:r w:rsidRPr="000A56FA">
              <w:rPr>
                <w:rFonts w:ascii="Tahoma" w:hAnsi="Tahoma" w:cs="Tahoma"/>
              </w:rPr>
              <w:t>Nr oferty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FA" w:rsidRPr="000A56FA" w:rsidRDefault="000A56FA" w:rsidP="000A56FA">
            <w:pPr>
              <w:jc w:val="center"/>
              <w:rPr>
                <w:rFonts w:ascii="Tahoma" w:hAnsi="Tahoma" w:cs="Tahoma"/>
              </w:rPr>
            </w:pPr>
            <w:r w:rsidRPr="000A56FA">
              <w:rPr>
                <w:rFonts w:ascii="Tahoma" w:hAnsi="Tahoma" w:cs="Tahoma"/>
              </w:rPr>
              <w:t>Firma (nazwa) lub nazwisko oraz</w:t>
            </w:r>
            <w:r w:rsidRPr="000A56FA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FA" w:rsidRPr="000A56FA" w:rsidRDefault="000A56FA" w:rsidP="000A56FA">
            <w:pPr>
              <w:spacing w:after="120"/>
              <w:jc w:val="center"/>
              <w:rPr>
                <w:rFonts w:ascii="Tahoma" w:hAnsi="Tahoma" w:cs="Tahoma"/>
              </w:rPr>
            </w:pPr>
            <w:r w:rsidRPr="000A56FA">
              <w:rPr>
                <w:rFonts w:ascii="Tahoma" w:hAnsi="Tahoma" w:cs="Tahoma"/>
              </w:rPr>
              <w:t>Cena oferty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FA" w:rsidRPr="000A56FA" w:rsidRDefault="000A56FA" w:rsidP="000A56FA">
            <w:pPr>
              <w:spacing w:after="120"/>
              <w:jc w:val="center"/>
              <w:rPr>
                <w:rFonts w:ascii="Tahoma" w:hAnsi="Tahoma" w:cs="Tahoma"/>
              </w:rPr>
            </w:pPr>
            <w:r w:rsidRPr="000A56FA">
              <w:rPr>
                <w:rFonts w:ascii="Tahoma" w:hAnsi="Tahoma" w:cs="Tahoma"/>
              </w:rPr>
              <w:t>Cena oferty brutto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FA" w:rsidRPr="000A56FA" w:rsidRDefault="000A56FA" w:rsidP="000A56FA">
            <w:pPr>
              <w:spacing w:after="120"/>
              <w:jc w:val="center"/>
              <w:rPr>
                <w:rFonts w:ascii="Tahoma" w:hAnsi="Tahoma" w:cs="Tahoma"/>
              </w:rPr>
            </w:pPr>
            <w:r w:rsidRPr="000A56FA">
              <w:rPr>
                <w:rFonts w:ascii="Tahoma" w:hAnsi="Tahoma" w:cs="Tahoma"/>
              </w:rPr>
              <w:t>Uwagi</w:t>
            </w:r>
          </w:p>
        </w:tc>
      </w:tr>
      <w:tr w:rsidR="000A56FA" w:rsidRPr="000A56FA" w:rsidTr="00EC65BA">
        <w:trPr>
          <w:cantSplit/>
          <w:trHeight w:val="7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FA" w:rsidRPr="000A56FA" w:rsidRDefault="000A56FA" w:rsidP="000A56FA">
            <w:pPr>
              <w:rPr>
                <w:rFonts w:ascii="Tahoma" w:hAnsi="Tahoma" w:cs="Tahoma"/>
              </w:rPr>
            </w:pPr>
            <w:r w:rsidRPr="000A56FA">
              <w:rPr>
                <w:rFonts w:ascii="Tahoma" w:hAnsi="Tahoma" w:cs="Tahoma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FA" w:rsidRPr="000A56FA" w:rsidRDefault="000A56FA" w:rsidP="000A56FA">
            <w:pPr>
              <w:rPr>
                <w:rFonts w:ascii="Tahoma" w:hAnsi="Tahoma" w:cs="Tahoma"/>
              </w:rPr>
            </w:pPr>
            <w:r w:rsidRPr="000A56FA">
              <w:rPr>
                <w:rFonts w:ascii="Tahoma" w:hAnsi="Tahoma" w:cs="Tahoma"/>
              </w:rPr>
              <w:t>NobleProg (NK) Sp. z o.o.</w:t>
            </w:r>
          </w:p>
          <w:p w:rsidR="000A56FA" w:rsidRPr="000A56FA" w:rsidRDefault="000A56FA" w:rsidP="000A56FA">
            <w:pPr>
              <w:rPr>
                <w:rFonts w:ascii="Tahoma" w:hAnsi="Tahoma" w:cs="Tahoma"/>
              </w:rPr>
            </w:pPr>
            <w:r w:rsidRPr="000A56FA">
              <w:rPr>
                <w:rFonts w:ascii="Tahoma" w:hAnsi="Tahoma" w:cs="Tahoma"/>
              </w:rPr>
              <w:t>Plac Wolności 13</w:t>
            </w:r>
          </w:p>
          <w:p w:rsidR="000A56FA" w:rsidRPr="000A56FA" w:rsidRDefault="000A56FA" w:rsidP="000A56FA">
            <w:pPr>
              <w:rPr>
                <w:rFonts w:ascii="Tahoma" w:hAnsi="Tahoma" w:cs="Tahoma"/>
              </w:rPr>
            </w:pPr>
            <w:r w:rsidRPr="000A56FA">
              <w:rPr>
                <w:rFonts w:ascii="Tahoma" w:hAnsi="Tahoma" w:cs="Tahoma"/>
              </w:rPr>
              <w:t>35-073 Rzeszów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FA" w:rsidRPr="000A56FA" w:rsidRDefault="000A56FA" w:rsidP="000A56FA">
            <w:pPr>
              <w:rPr>
                <w:rFonts w:ascii="Tahoma" w:hAnsi="Tahoma" w:cs="Tahoma"/>
              </w:rPr>
            </w:pPr>
            <w:r w:rsidRPr="000A56FA">
              <w:rPr>
                <w:rFonts w:ascii="Tahoma" w:hAnsi="Tahoma" w:cs="Tahoma"/>
              </w:rPr>
              <w:t xml:space="preserve">  16 900,00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FA" w:rsidRPr="000A56FA" w:rsidRDefault="000A56FA" w:rsidP="000A56FA">
            <w:pPr>
              <w:rPr>
                <w:rFonts w:ascii="Tahoma" w:hAnsi="Tahoma" w:cs="Tahoma"/>
              </w:rPr>
            </w:pPr>
            <w:r w:rsidRPr="000A56FA">
              <w:rPr>
                <w:rFonts w:ascii="Tahoma" w:hAnsi="Tahoma" w:cs="Tahoma"/>
              </w:rPr>
              <w:t>16 900.00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FA" w:rsidRPr="000A56FA" w:rsidRDefault="000A56FA" w:rsidP="000A56FA">
            <w:pPr>
              <w:spacing w:line="276" w:lineRule="auto"/>
            </w:pPr>
            <w:r w:rsidRPr="000A56FA">
              <w:t>Dorobek naukowy dotyczący modelowania struktur biologicznych:</w:t>
            </w:r>
          </w:p>
          <w:p w:rsidR="000A56FA" w:rsidRPr="000A56FA" w:rsidRDefault="000A56FA" w:rsidP="000A56FA">
            <w:pPr>
              <w:spacing w:line="276" w:lineRule="auto"/>
              <w:rPr>
                <w:u w:val="single"/>
              </w:rPr>
            </w:pPr>
            <w:r w:rsidRPr="000A56FA">
              <w:rPr>
                <w:u w:val="single"/>
              </w:rPr>
              <w:t>dotyczy publikacji  impact factor</w:t>
            </w:r>
          </w:p>
          <w:p w:rsidR="000A56FA" w:rsidRPr="000A56FA" w:rsidRDefault="000A56FA" w:rsidP="000A56FA">
            <w:pPr>
              <w:spacing w:line="276" w:lineRule="auto"/>
            </w:pPr>
            <w:r w:rsidRPr="000A56FA">
              <w:t>- minimum 1 publikację impact factor- 5 pkt</w:t>
            </w:r>
          </w:p>
          <w:p w:rsidR="000A56FA" w:rsidRPr="000A56FA" w:rsidRDefault="000A56FA" w:rsidP="000A56FA">
            <w:pPr>
              <w:spacing w:line="276" w:lineRule="auto"/>
              <w:rPr>
                <w:u w:val="single"/>
              </w:rPr>
            </w:pPr>
            <w:r w:rsidRPr="000A56FA">
              <w:rPr>
                <w:u w:val="single"/>
              </w:rPr>
              <w:t>dotyczy publikacji spoza Journal Citation Reports oraz pokonferencyjnej</w:t>
            </w:r>
          </w:p>
          <w:p w:rsidR="000A56FA" w:rsidRPr="000A56FA" w:rsidRDefault="000A56FA" w:rsidP="000A56FA">
            <w:pPr>
              <w:spacing w:line="276" w:lineRule="auto"/>
            </w:pPr>
            <w:r w:rsidRPr="000A56FA">
              <w:t>- minimum 1 publikację w wydawnictwie spoza Journal Citation Reports oraz pokonferencyjną – 5 pkt</w:t>
            </w:r>
          </w:p>
          <w:p w:rsidR="000A56FA" w:rsidRPr="000A56FA" w:rsidRDefault="000A56FA" w:rsidP="000A56FA">
            <w:pPr>
              <w:rPr>
                <w:rFonts w:ascii="Tahoma" w:hAnsi="Tahoma" w:cs="Tahoma"/>
              </w:rPr>
            </w:pPr>
          </w:p>
        </w:tc>
      </w:tr>
    </w:tbl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50DD1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C50DD1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C50DD1">
        <w:rPr>
          <w:sz w:val="24"/>
        </w:rPr>
        <w:t>2019-12-17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4E7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D2" w:rsidRDefault="007452D2">
      <w:r>
        <w:separator/>
      </w:r>
    </w:p>
  </w:endnote>
  <w:endnote w:type="continuationSeparator" w:id="0">
    <w:p w:rsidR="007452D2" w:rsidRDefault="0074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D1" w:rsidRDefault="00C50D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5E3F4E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1A4C2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E3F4E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E3F4E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D1" w:rsidRDefault="00C50D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D2" w:rsidRDefault="007452D2">
      <w:r>
        <w:separator/>
      </w:r>
    </w:p>
  </w:footnote>
  <w:footnote w:type="continuationSeparator" w:id="0">
    <w:p w:rsidR="007452D2" w:rsidRDefault="00745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D1" w:rsidRDefault="00C50D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D1" w:rsidRDefault="00C50D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D1" w:rsidRDefault="00C50D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85"/>
    <w:rsid w:val="00022539"/>
    <w:rsid w:val="000A56FA"/>
    <w:rsid w:val="00140696"/>
    <w:rsid w:val="00253031"/>
    <w:rsid w:val="002C67C0"/>
    <w:rsid w:val="00377700"/>
    <w:rsid w:val="003945C1"/>
    <w:rsid w:val="0048602F"/>
    <w:rsid w:val="004E3F85"/>
    <w:rsid w:val="004E715D"/>
    <w:rsid w:val="0053051F"/>
    <w:rsid w:val="005C147E"/>
    <w:rsid w:val="005E3F4E"/>
    <w:rsid w:val="00614303"/>
    <w:rsid w:val="007124E4"/>
    <w:rsid w:val="00745012"/>
    <w:rsid w:val="007452D2"/>
    <w:rsid w:val="008F7AA7"/>
    <w:rsid w:val="00987E41"/>
    <w:rsid w:val="00AE783C"/>
    <w:rsid w:val="00C50DD1"/>
    <w:rsid w:val="00C85A89"/>
    <w:rsid w:val="00CE3270"/>
    <w:rsid w:val="00D5444F"/>
    <w:rsid w:val="00E66FD0"/>
    <w:rsid w:val="00EC65BA"/>
    <w:rsid w:val="00F26135"/>
    <w:rsid w:val="00F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25769E-FCA9-4EDC-81BE-78623579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2019-12-17T07:49:00Z</dcterms:created>
  <dcterms:modified xsi:type="dcterms:W3CDTF">2019-12-17T07:49:00Z</dcterms:modified>
</cp:coreProperties>
</file>