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D4" w:rsidRDefault="00ED5A2C" w:rsidP="006828D4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D4" w:rsidRDefault="006828D4" w:rsidP="006828D4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6828D4" w:rsidRDefault="00ED5A2C" w:rsidP="006828D4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10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6828D4">
        <w:rPr>
          <w:rFonts w:ascii="Arial" w:hAnsi="Arial" w:cs="Arial"/>
          <w:sz w:val="16"/>
          <w:szCs w:val="16"/>
        </w:rPr>
        <w:t>POWR.03.05.00-00-Z209/17</w:t>
      </w:r>
    </w:p>
    <w:p w:rsidR="006828D4" w:rsidRDefault="006828D4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bookmarkEnd w:id="0"/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89336A" w:rsidRPr="0089336A" w:rsidRDefault="0089336A" w:rsidP="00CE3270">
      <w:pPr>
        <w:spacing w:line="360" w:lineRule="auto"/>
        <w:rPr>
          <w:b/>
          <w:bCs/>
          <w:color w:val="000000"/>
          <w:sz w:val="24"/>
        </w:rPr>
      </w:pPr>
      <w:r w:rsidRPr="0089336A">
        <w:rPr>
          <w:b/>
          <w:bCs/>
          <w:color w:val="000000"/>
          <w:sz w:val="24"/>
        </w:rPr>
        <w:t>Politechnika Rzeszowska</w:t>
      </w:r>
    </w:p>
    <w:p w:rsidR="00CE3270" w:rsidRDefault="0089336A" w:rsidP="00CE3270">
      <w:pPr>
        <w:spacing w:line="360" w:lineRule="auto"/>
        <w:rPr>
          <w:b/>
          <w:bCs/>
          <w:color w:val="000000"/>
          <w:sz w:val="24"/>
        </w:rPr>
      </w:pPr>
      <w:r w:rsidRPr="0089336A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89336A" w:rsidP="00CE3270">
      <w:pPr>
        <w:spacing w:line="360" w:lineRule="auto"/>
        <w:rPr>
          <w:color w:val="000000"/>
          <w:sz w:val="24"/>
        </w:rPr>
      </w:pPr>
      <w:r w:rsidRPr="0089336A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89336A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89336A" w:rsidP="00CE3270">
      <w:pPr>
        <w:spacing w:line="360" w:lineRule="auto"/>
        <w:rPr>
          <w:color w:val="000000"/>
          <w:sz w:val="24"/>
        </w:rPr>
      </w:pPr>
      <w:r w:rsidRPr="0089336A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89336A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="00F57D06">
        <w:rPr>
          <w:color w:val="000000"/>
          <w:sz w:val="24"/>
        </w:rPr>
        <w:t>podkarpackie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89336A" w:rsidRPr="0089336A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89336A" w:rsidRPr="0089336A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89336A" w:rsidRPr="0089336A">
        <w:rPr>
          <w:b/>
          <w:color w:val="000000"/>
          <w:sz w:val="24"/>
        </w:rPr>
        <w:t>Przeprowadzenie certyfikowanego szkolenia w zakresie tematyki „Rozpoznawanie i usuwanie błędów wtrysku i powierzchni”.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9336A" w:rsidTr="00371D4E">
        <w:trPr>
          <w:cantSplit/>
        </w:trPr>
        <w:tc>
          <w:tcPr>
            <w:tcW w:w="9640" w:type="dxa"/>
          </w:tcPr>
          <w:p w:rsidR="0089336A" w:rsidRDefault="0089336A" w:rsidP="00371D4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89336A">
              <w:rPr>
                <w:sz w:val="24"/>
              </w:rPr>
              <w:t>Przeprowadzenie certyfikowanego szkolenia w zakresie tematyki „Rozpoznawanie i usuwanie błędów wtrysku i powierzchni”.</w:t>
            </w:r>
          </w:p>
          <w:p w:rsidR="0089336A" w:rsidRDefault="0089336A" w:rsidP="00371D4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9336A">
              <w:rPr>
                <w:b/>
                <w:sz w:val="24"/>
              </w:rPr>
              <w:t>Engel Polska Sp. z o.o</w:t>
            </w:r>
          </w:p>
          <w:p w:rsidR="0089336A" w:rsidRDefault="0089336A" w:rsidP="00371D4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9336A">
              <w:rPr>
                <w:b/>
                <w:sz w:val="24"/>
              </w:rPr>
              <w:t>03-289</w:t>
            </w:r>
            <w:r>
              <w:rPr>
                <w:b/>
                <w:sz w:val="24"/>
              </w:rPr>
              <w:t xml:space="preserve"> </w:t>
            </w:r>
            <w:r w:rsidRPr="0089336A">
              <w:rPr>
                <w:b/>
                <w:sz w:val="24"/>
              </w:rPr>
              <w:t>Warszawa</w:t>
            </w:r>
          </w:p>
          <w:p w:rsidR="0089336A" w:rsidRDefault="0089336A" w:rsidP="00371D4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9336A">
              <w:rPr>
                <w:b/>
                <w:sz w:val="24"/>
              </w:rPr>
              <w:t>ul. Ostródzka</w:t>
            </w:r>
            <w:r>
              <w:rPr>
                <w:b/>
                <w:sz w:val="24"/>
              </w:rPr>
              <w:t xml:space="preserve"> </w:t>
            </w:r>
            <w:r w:rsidRPr="0089336A">
              <w:rPr>
                <w:b/>
                <w:sz w:val="24"/>
              </w:rPr>
              <w:t>50b</w:t>
            </w:r>
          </w:p>
          <w:p w:rsidR="0089336A" w:rsidRDefault="0089336A" w:rsidP="00371D4E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9336A">
              <w:rPr>
                <w:b/>
                <w:sz w:val="24"/>
              </w:rPr>
              <w:t>27 200.00 zł</w:t>
            </w:r>
          </w:p>
          <w:p w:rsidR="0089336A" w:rsidRPr="00E6162E" w:rsidRDefault="0089336A" w:rsidP="00E6162E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E6162E">
              <w:rPr>
                <w:color w:val="000000"/>
                <w:sz w:val="24"/>
                <w:szCs w:val="24"/>
              </w:rPr>
              <w:t xml:space="preserve"> o</w:t>
            </w:r>
            <w:r w:rsidRPr="0089336A">
              <w:rPr>
                <w:sz w:val="24"/>
              </w:rPr>
              <w:t>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8"/>
        <w:gridCol w:w="1275"/>
        <w:gridCol w:w="1701"/>
        <w:gridCol w:w="1418"/>
      </w:tblGrid>
      <w:tr w:rsidR="005B6E5F" w:rsidRPr="005B6E5F" w:rsidTr="00E6162E">
        <w:trPr>
          <w:cantSplit/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F" w:rsidRPr="005B6E5F" w:rsidRDefault="005B6E5F" w:rsidP="005B6E5F">
            <w:pPr>
              <w:jc w:val="center"/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F" w:rsidRPr="005B6E5F" w:rsidRDefault="005B6E5F" w:rsidP="005B6E5F">
            <w:pPr>
              <w:jc w:val="center"/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Firma (nazwa) lub nazwisko oraz</w:t>
            </w:r>
            <w:r w:rsidRPr="005B6E5F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F" w:rsidRPr="005B6E5F" w:rsidRDefault="005B6E5F" w:rsidP="005B6E5F">
            <w:pPr>
              <w:spacing w:after="120"/>
              <w:jc w:val="center"/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F" w:rsidRPr="005B6E5F" w:rsidRDefault="005B6E5F" w:rsidP="005B6E5F">
            <w:pPr>
              <w:spacing w:after="120"/>
              <w:jc w:val="center"/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F" w:rsidRPr="005B6E5F" w:rsidRDefault="005B6E5F" w:rsidP="005B6E5F">
            <w:pPr>
              <w:spacing w:after="120"/>
              <w:jc w:val="center"/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Uwagi</w:t>
            </w:r>
          </w:p>
        </w:tc>
      </w:tr>
      <w:tr w:rsidR="005B6E5F" w:rsidRPr="005B6E5F" w:rsidTr="00E6162E">
        <w:trPr>
          <w:cantSplit/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F" w:rsidRPr="005B6E5F" w:rsidRDefault="005B6E5F" w:rsidP="005B6E5F">
            <w:pPr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F" w:rsidRPr="005B6E5F" w:rsidRDefault="005B6E5F" w:rsidP="005B6E5F">
            <w:pPr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Engel Polska Sp. z o.o</w:t>
            </w:r>
          </w:p>
          <w:p w:rsidR="005B6E5F" w:rsidRPr="005B6E5F" w:rsidRDefault="005B6E5F" w:rsidP="005B6E5F">
            <w:pPr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ul. Ostródzka 50b</w:t>
            </w:r>
          </w:p>
          <w:p w:rsidR="005B6E5F" w:rsidRPr="005B6E5F" w:rsidRDefault="005B6E5F" w:rsidP="005B6E5F">
            <w:pPr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03-289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F" w:rsidRPr="005B6E5F" w:rsidRDefault="005B6E5F" w:rsidP="005B6E5F">
            <w:pPr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 xml:space="preserve">  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F" w:rsidRPr="005B6E5F" w:rsidRDefault="005B6E5F" w:rsidP="005B6E5F">
            <w:pPr>
              <w:rPr>
                <w:rFonts w:ascii="Tahoma" w:hAnsi="Tahoma" w:cs="Tahoma"/>
              </w:rPr>
            </w:pPr>
            <w:r w:rsidRPr="005B6E5F">
              <w:rPr>
                <w:rFonts w:ascii="Tahoma" w:hAnsi="Tahoma" w:cs="Tahoma"/>
              </w:rPr>
              <w:t>27 200.00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F" w:rsidRPr="005B6E5F" w:rsidRDefault="005B6E5F" w:rsidP="005B6E5F">
            <w:pPr>
              <w:rPr>
                <w:rFonts w:ascii="Tahoma" w:hAnsi="Tahoma" w:cs="Tahoma"/>
              </w:rPr>
            </w:pPr>
          </w:p>
        </w:tc>
      </w:tr>
    </w:tbl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E6162E" w:rsidRDefault="0089336A" w:rsidP="00E6162E">
      <w:pPr>
        <w:pStyle w:val="Nagwek"/>
        <w:tabs>
          <w:tab w:val="clear" w:pos="4536"/>
        </w:tabs>
        <w:jc w:val="both"/>
        <w:rPr>
          <w:sz w:val="24"/>
        </w:rPr>
      </w:pPr>
      <w:r w:rsidRPr="0089336A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89336A">
        <w:rPr>
          <w:sz w:val="24"/>
        </w:rPr>
        <w:t>2020-01-29</w:t>
      </w:r>
    </w:p>
    <w:sectPr w:rsidR="00C85A89" w:rsidRPr="00E6162E" w:rsidSect="00890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B7" w:rsidRDefault="004E54B7">
      <w:r>
        <w:separator/>
      </w:r>
    </w:p>
  </w:endnote>
  <w:endnote w:type="continuationSeparator" w:id="0">
    <w:p w:rsidR="004E54B7" w:rsidRDefault="004E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6A" w:rsidRDefault="00893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D5A2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08F6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D5A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D5A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6A" w:rsidRDefault="00893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B7" w:rsidRDefault="004E54B7">
      <w:r>
        <w:separator/>
      </w:r>
    </w:p>
  </w:footnote>
  <w:footnote w:type="continuationSeparator" w:id="0">
    <w:p w:rsidR="004E54B7" w:rsidRDefault="004E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6A" w:rsidRDefault="00893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6A" w:rsidRDefault="008933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6A" w:rsidRDefault="008933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F8"/>
    <w:rsid w:val="00022539"/>
    <w:rsid w:val="00140696"/>
    <w:rsid w:val="00253031"/>
    <w:rsid w:val="002C67C0"/>
    <w:rsid w:val="00377700"/>
    <w:rsid w:val="003945C1"/>
    <w:rsid w:val="0048602F"/>
    <w:rsid w:val="004E54B7"/>
    <w:rsid w:val="0053051F"/>
    <w:rsid w:val="00551DF8"/>
    <w:rsid w:val="005B6E5F"/>
    <w:rsid w:val="005C147E"/>
    <w:rsid w:val="00614303"/>
    <w:rsid w:val="006828D4"/>
    <w:rsid w:val="007124E4"/>
    <w:rsid w:val="00745012"/>
    <w:rsid w:val="00890F96"/>
    <w:rsid w:val="0089336A"/>
    <w:rsid w:val="008F7AA7"/>
    <w:rsid w:val="00987E41"/>
    <w:rsid w:val="00AE783C"/>
    <w:rsid w:val="00C85A89"/>
    <w:rsid w:val="00CE3270"/>
    <w:rsid w:val="00D5444F"/>
    <w:rsid w:val="00E6162E"/>
    <w:rsid w:val="00E66FD0"/>
    <w:rsid w:val="00ED5A2C"/>
    <w:rsid w:val="00F26135"/>
    <w:rsid w:val="00F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EF338-94E1-4979-A714-96922DE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2020-01-29T08:29:00Z</dcterms:created>
  <dcterms:modified xsi:type="dcterms:W3CDTF">2020-01-29T08:29:00Z</dcterms:modified>
</cp:coreProperties>
</file>