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D3" w:rsidRPr="00F604D3" w:rsidRDefault="004C4885" w:rsidP="00F604D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6910" cy="739140"/>
            <wp:effectExtent l="0" t="0" r="0" b="381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D3" w:rsidRPr="00F604D3" w:rsidRDefault="00F604D3" w:rsidP="00F604D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604D3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F604D3" w:rsidRPr="00F604D3" w:rsidRDefault="004C4885" w:rsidP="00F604D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3D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F604D3" w:rsidRPr="00F604D3">
        <w:rPr>
          <w:rFonts w:ascii="Arial" w:hAnsi="Arial" w:cs="Arial"/>
          <w:sz w:val="16"/>
          <w:szCs w:val="16"/>
        </w:rPr>
        <w:t>POWR.03.05.00-00-Z209/17</w:t>
      </w:r>
    </w:p>
    <w:p w:rsidR="00F604D3" w:rsidRDefault="00F604D3">
      <w:pPr>
        <w:rPr>
          <w:b/>
          <w:bCs/>
          <w:sz w:val="24"/>
        </w:rPr>
      </w:pPr>
    </w:p>
    <w:p w:rsidR="004002F2" w:rsidRPr="004002F2" w:rsidRDefault="004002F2">
      <w:pPr>
        <w:rPr>
          <w:b/>
          <w:bCs/>
          <w:sz w:val="24"/>
        </w:rPr>
      </w:pPr>
      <w:r w:rsidRPr="004002F2">
        <w:rPr>
          <w:b/>
          <w:bCs/>
          <w:sz w:val="24"/>
        </w:rPr>
        <w:t>Politechnika Rzeszowska</w:t>
      </w:r>
    </w:p>
    <w:p w:rsidR="003F0CBE" w:rsidRDefault="004002F2">
      <w:pPr>
        <w:rPr>
          <w:b/>
          <w:bCs/>
          <w:sz w:val="24"/>
        </w:rPr>
      </w:pPr>
      <w:r w:rsidRPr="004002F2">
        <w:rPr>
          <w:b/>
          <w:bCs/>
          <w:sz w:val="24"/>
        </w:rPr>
        <w:t>Dział Logistyki i Zamówień Publicznych</w:t>
      </w:r>
    </w:p>
    <w:p w:rsidR="003F0CBE" w:rsidRDefault="004002F2">
      <w:pPr>
        <w:rPr>
          <w:b/>
          <w:bCs/>
          <w:sz w:val="24"/>
        </w:rPr>
      </w:pPr>
      <w:r w:rsidRPr="004002F2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4002F2">
        <w:rPr>
          <w:b/>
          <w:bCs/>
          <w:sz w:val="24"/>
        </w:rPr>
        <w:t>12</w:t>
      </w:r>
    </w:p>
    <w:p w:rsidR="003F0CBE" w:rsidRDefault="004002F2">
      <w:pPr>
        <w:rPr>
          <w:b/>
          <w:bCs/>
          <w:sz w:val="24"/>
        </w:rPr>
      </w:pPr>
      <w:r w:rsidRPr="004002F2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4002F2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002F2" w:rsidRPr="004002F2">
        <w:rPr>
          <w:b/>
          <w:bCs/>
          <w:sz w:val="24"/>
        </w:rPr>
        <w:t>NA/S/412/2019/8</w:t>
      </w:r>
      <w:r>
        <w:rPr>
          <w:sz w:val="24"/>
        </w:rPr>
        <w:tab/>
        <w:t xml:space="preserve"> </w:t>
      </w:r>
      <w:r w:rsidR="004002F2" w:rsidRPr="004002F2">
        <w:rPr>
          <w:sz w:val="24"/>
        </w:rPr>
        <w:t>Rzeszów</w:t>
      </w:r>
      <w:r>
        <w:rPr>
          <w:sz w:val="24"/>
        </w:rPr>
        <w:t xml:space="preserve"> dnia: </w:t>
      </w:r>
      <w:r w:rsidR="004002F2" w:rsidRPr="004002F2">
        <w:rPr>
          <w:sz w:val="24"/>
        </w:rPr>
        <w:t>2020-01-07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4002F2" w:rsidRPr="004002F2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4002F2">
      <w:pPr>
        <w:spacing w:line="360" w:lineRule="auto"/>
        <w:jc w:val="both"/>
        <w:rPr>
          <w:sz w:val="24"/>
        </w:rPr>
      </w:pPr>
      <w:r w:rsidRPr="004002F2">
        <w:rPr>
          <w:b/>
          <w:sz w:val="24"/>
        </w:rPr>
        <w:t>Przeprowadzenie certyfikowanego szkolenia w zakresie tematyki „Rozpoznawanie i usuwanie błędów wtrysku i powierzchni”</w:t>
      </w:r>
      <w:r w:rsidR="004C3CCE">
        <w:rPr>
          <w:b/>
          <w:sz w:val="24"/>
        </w:rPr>
        <w:t xml:space="preserve"> </w:t>
      </w:r>
      <w:r w:rsidR="003F0CBE">
        <w:rPr>
          <w:sz w:val="24"/>
        </w:rPr>
        <w:t xml:space="preserve">z powodu: </w:t>
      </w:r>
      <w:r w:rsidRPr="004002F2">
        <w:rPr>
          <w:sz w:val="24"/>
        </w:rPr>
        <w:t>brak ważnej oferty lub wniosku</w:t>
      </w:r>
      <w:r w:rsidR="003F0CBE"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F604D3" w:rsidRDefault="00F604D3">
      <w:pPr>
        <w:spacing w:line="360" w:lineRule="auto"/>
        <w:jc w:val="both"/>
        <w:rPr>
          <w:sz w:val="24"/>
        </w:rPr>
      </w:pPr>
    </w:p>
    <w:p w:rsidR="003F0CBE" w:rsidRDefault="004002F2">
      <w:pPr>
        <w:spacing w:line="360" w:lineRule="auto"/>
        <w:jc w:val="both"/>
        <w:rPr>
          <w:sz w:val="24"/>
        </w:rPr>
      </w:pPr>
      <w:r w:rsidRPr="004002F2">
        <w:rPr>
          <w:sz w:val="24"/>
        </w:rPr>
        <w:t>W postępowaniu nie została złożona żadna oferta.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B4" w:rsidRDefault="009B0FB4">
      <w:r>
        <w:separator/>
      </w:r>
    </w:p>
  </w:endnote>
  <w:endnote w:type="continuationSeparator" w:id="0">
    <w:p w:rsidR="009B0FB4" w:rsidRDefault="009B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4C488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54E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16A6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B4" w:rsidRDefault="009B0FB4">
      <w:r>
        <w:separator/>
      </w:r>
    </w:p>
  </w:footnote>
  <w:footnote w:type="continuationSeparator" w:id="0">
    <w:p w:rsidR="009B0FB4" w:rsidRDefault="009B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2" w:rsidRDefault="00400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2" w:rsidRDefault="004002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2" w:rsidRDefault="00400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60"/>
    <w:rsid w:val="00020DF5"/>
    <w:rsid w:val="000345C2"/>
    <w:rsid w:val="00047A30"/>
    <w:rsid w:val="001B1480"/>
    <w:rsid w:val="002D47D4"/>
    <w:rsid w:val="00316A60"/>
    <w:rsid w:val="00372CE9"/>
    <w:rsid w:val="003F0CBE"/>
    <w:rsid w:val="004002F2"/>
    <w:rsid w:val="00420F05"/>
    <w:rsid w:val="004C3CCE"/>
    <w:rsid w:val="004C4885"/>
    <w:rsid w:val="005644C6"/>
    <w:rsid w:val="006E6C0F"/>
    <w:rsid w:val="007A2D48"/>
    <w:rsid w:val="009553F8"/>
    <w:rsid w:val="009B0FB4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604D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F7032-E898-41E1-BB7E-E9A843F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2001-02-25T09:00:00Z</cp:lastPrinted>
  <dcterms:created xsi:type="dcterms:W3CDTF">2020-01-07T10:18:00Z</dcterms:created>
  <dcterms:modified xsi:type="dcterms:W3CDTF">2020-01-07T10:18:00Z</dcterms:modified>
</cp:coreProperties>
</file>