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BC4" w:rsidRDefault="00E749E3" w:rsidP="00CF5BC4">
      <w:pPr>
        <w:pStyle w:val="Nagwek"/>
        <w:tabs>
          <w:tab w:val="clear" w:pos="4536"/>
        </w:tabs>
        <w:jc w:val="right"/>
        <w:rPr>
          <w:sz w:val="24"/>
        </w:rPr>
      </w:pPr>
      <w:r w:rsidRPr="00E749E3">
        <w:rPr>
          <w:sz w:val="24"/>
        </w:rPr>
        <w:t>Rzeszów</w:t>
      </w:r>
      <w:r w:rsidR="00CF5BC4">
        <w:rPr>
          <w:sz w:val="24"/>
        </w:rPr>
        <w:t xml:space="preserve"> dnia: </w:t>
      </w:r>
      <w:r w:rsidRPr="00E749E3">
        <w:rPr>
          <w:sz w:val="24"/>
        </w:rPr>
        <w:t>2020-08-26</w:t>
      </w:r>
    </w:p>
    <w:p w:rsidR="00CF5BC4" w:rsidRDefault="00CF5BC4" w:rsidP="00CF5BC4">
      <w:pPr>
        <w:pStyle w:val="Nagwek"/>
        <w:tabs>
          <w:tab w:val="clear" w:pos="4536"/>
        </w:tabs>
        <w:jc w:val="right"/>
        <w:rPr>
          <w:b/>
          <w:bCs/>
          <w:sz w:val="24"/>
        </w:rPr>
      </w:pPr>
    </w:p>
    <w:p w:rsidR="00CF5BC4" w:rsidRDefault="00CF5BC4" w:rsidP="00CF5BC4">
      <w:pPr>
        <w:pStyle w:val="Nagwek"/>
        <w:tabs>
          <w:tab w:val="clear" w:pos="4536"/>
        </w:tabs>
        <w:rPr>
          <w:sz w:val="24"/>
        </w:rPr>
      </w:pPr>
      <w:r>
        <w:rPr>
          <w:b/>
          <w:bCs/>
          <w:sz w:val="24"/>
        </w:rPr>
        <w:t xml:space="preserve">Znak sprawy: </w:t>
      </w:r>
      <w:r w:rsidR="00E749E3" w:rsidRPr="00E749E3">
        <w:rPr>
          <w:b/>
          <w:bCs/>
          <w:sz w:val="24"/>
        </w:rPr>
        <w:t>NA/O/203/2020</w:t>
      </w:r>
      <w:r>
        <w:rPr>
          <w:sz w:val="24"/>
        </w:rPr>
        <w:tab/>
        <w:t xml:space="preserve"> 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pStyle w:val="Zwykytekst"/>
        <w:tabs>
          <w:tab w:val="left" w:pos="142"/>
        </w:tabs>
        <w:jc w:val="center"/>
        <w:rPr>
          <w:rFonts w:ascii="Verdana" w:hAnsi="Verdana"/>
          <w:b/>
          <w:sz w:val="28"/>
          <w:szCs w:val="24"/>
        </w:rPr>
      </w:pPr>
      <w:r>
        <w:rPr>
          <w:rFonts w:ascii="Verdana" w:hAnsi="Verdana"/>
          <w:b/>
          <w:sz w:val="28"/>
          <w:szCs w:val="24"/>
        </w:rPr>
        <w:t xml:space="preserve">OGŁOSZENIE O UDZIELENIU ZAMÓWIENIA </w:t>
      </w:r>
      <w:r>
        <w:rPr>
          <w:rFonts w:ascii="Verdana" w:hAnsi="Verdana"/>
          <w:b/>
          <w:sz w:val="28"/>
          <w:szCs w:val="24"/>
        </w:rPr>
        <w:br/>
        <w:t>Z DZIEDZINY NAUKI</w:t>
      </w:r>
    </w:p>
    <w:p w:rsidR="00CF5BC4" w:rsidRDefault="00CF5BC4" w:rsidP="00CF5BC4">
      <w:pPr>
        <w:pStyle w:val="ogloszenie"/>
        <w:jc w:val="center"/>
        <w:rPr>
          <w:rFonts w:ascii="Times New Roman" w:hAnsi="Times New Roman"/>
          <w:b/>
          <w:sz w:val="28"/>
          <w:szCs w:val="28"/>
        </w:rPr>
      </w:pP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E749E3" w:rsidRPr="00E749E3" w:rsidRDefault="00E749E3" w:rsidP="00CF5BC4">
      <w:pPr>
        <w:spacing w:line="360" w:lineRule="auto"/>
        <w:rPr>
          <w:b/>
          <w:bCs/>
          <w:color w:val="000000"/>
          <w:sz w:val="24"/>
        </w:rPr>
      </w:pPr>
      <w:r w:rsidRPr="00E749E3">
        <w:rPr>
          <w:b/>
          <w:bCs/>
          <w:color w:val="000000"/>
          <w:sz w:val="24"/>
        </w:rPr>
        <w:t>Politechnika Rzeszowska</w:t>
      </w:r>
    </w:p>
    <w:p w:rsidR="00CF5BC4" w:rsidRDefault="00E749E3" w:rsidP="00CF5BC4">
      <w:pPr>
        <w:spacing w:line="360" w:lineRule="auto"/>
        <w:rPr>
          <w:b/>
          <w:bCs/>
          <w:color w:val="000000"/>
          <w:sz w:val="24"/>
        </w:rPr>
      </w:pPr>
      <w:r w:rsidRPr="00E749E3">
        <w:rPr>
          <w:b/>
          <w:bCs/>
          <w:color w:val="000000"/>
          <w:sz w:val="24"/>
        </w:rPr>
        <w:t>Dział Logistyki i Zamówień Publicznych</w:t>
      </w:r>
      <w:r w:rsidR="00CF5BC4">
        <w:rPr>
          <w:b/>
          <w:bCs/>
          <w:color w:val="000000"/>
          <w:sz w:val="24"/>
        </w:rPr>
        <w:t>,</w:t>
      </w:r>
    </w:p>
    <w:p w:rsidR="00CF5BC4" w:rsidRDefault="00E749E3" w:rsidP="00CF5BC4">
      <w:pPr>
        <w:spacing w:line="360" w:lineRule="auto"/>
        <w:rPr>
          <w:color w:val="000000"/>
          <w:sz w:val="24"/>
        </w:rPr>
      </w:pPr>
      <w:r w:rsidRPr="00E749E3">
        <w:rPr>
          <w:color w:val="000000"/>
          <w:sz w:val="24"/>
        </w:rPr>
        <w:t>Al. Powstańców Warszawy</w:t>
      </w:r>
      <w:r w:rsidR="00CF5BC4">
        <w:rPr>
          <w:color w:val="000000"/>
          <w:sz w:val="24"/>
        </w:rPr>
        <w:t xml:space="preserve"> </w:t>
      </w:r>
      <w:r w:rsidRPr="00E749E3">
        <w:rPr>
          <w:color w:val="000000"/>
          <w:sz w:val="24"/>
        </w:rPr>
        <w:t>12</w:t>
      </w:r>
      <w:r w:rsidR="00CF5BC4">
        <w:rPr>
          <w:color w:val="000000"/>
          <w:sz w:val="24"/>
        </w:rPr>
        <w:t xml:space="preserve"> ,</w:t>
      </w:r>
    </w:p>
    <w:p w:rsidR="00CF5BC4" w:rsidRDefault="00E749E3" w:rsidP="00CF5BC4">
      <w:pPr>
        <w:spacing w:line="360" w:lineRule="auto"/>
        <w:rPr>
          <w:color w:val="000000"/>
          <w:sz w:val="24"/>
        </w:rPr>
      </w:pPr>
      <w:r w:rsidRPr="00E749E3">
        <w:rPr>
          <w:color w:val="000000"/>
          <w:sz w:val="24"/>
        </w:rPr>
        <w:t>35-959</w:t>
      </w:r>
      <w:r w:rsidR="00CF5BC4">
        <w:rPr>
          <w:color w:val="000000"/>
          <w:sz w:val="24"/>
        </w:rPr>
        <w:t xml:space="preserve"> </w:t>
      </w:r>
      <w:r w:rsidRPr="00E749E3">
        <w:rPr>
          <w:color w:val="000000"/>
          <w:sz w:val="24"/>
        </w:rPr>
        <w:t>Rzeszów</w:t>
      </w:r>
    </w:p>
    <w:p w:rsidR="00CF5BC4" w:rsidRDefault="00CF5BC4" w:rsidP="00CF5BC4">
      <w:pPr>
        <w:spacing w:line="360" w:lineRule="auto"/>
        <w:rPr>
          <w:color w:val="000000"/>
          <w:sz w:val="16"/>
          <w:szCs w:val="16"/>
        </w:rPr>
      </w:pP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wyniku przeprowadzonego postępowania o udzielenie zamówienia na:</w:t>
      </w:r>
    </w:p>
    <w:p w:rsidR="00CF5BC4" w:rsidRDefault="00E749E3" w:rsidP="00CF5BC4">
      <w:pPr>
        <w:spacing w:line="360" w:lineRule="auto"/>
        <w:jc w:val="both"/>
        <w:rPr>
          <w:b/>
          <w:sz w:val="24"/>
          <w:szCs w:val="24"/>
        </w:rPr>
      </w:pPr>
      <w:r w:rsidRPr="00E749E3">
        <w:rPr>
          <w:b/>
          <w:color w:val="000000"/>
          <w:sz w:val="24"/>
          <w:szCs w:val="24"/>
        </w:rPr>
        <w:t>Dostawa linii do utwardzania prepregów kompozytowych, dostawa linii technologicznej do RTM kompozytów polimerowo-włóknistych.</w:t>
      </w:r>
    </w:p>
    <w:p w:rsidR="00CF5BC4" w:rsidRDefault="00CF5BC4" w:rsidP="00CF5BC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informujemy, że w zakończonym postępowaniu udzielono zamówienia Wykonawcy: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7760"/>
      </w:tblGrid>
      <w:tr w:rsidR="00CF5BC4" w:rsidTr="00CF5BC4">
        <w:trPr>
          <w:trHeight w:val="4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Nr zadania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BC4" w:rsidRDefault="00CF5B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</w:t>
            </w:r>
          </w:p>
        </w:tc>
      </w:tr>
      <w:tr w:rsidR="00E749E3" w:rsidTr="00390B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E3" w:rsidRDefault="00E749E3" w:rsidP="00390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9E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E3" w:rsidRDefault="00E749E3" w:rsidP="00390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9E3">
              <w:rPr>
                <w:rFonts w:ascii="Arial" w:hAnsi="Arial" w:cs="Arial"/>
                <w:b/>
                <w:sz w:val="22"/>
                <w:szCs w:val="22"/>
              </w:rPr>
              <w:t>Dostawa linii do utwardzania prepregów kompozytowych</w:t>
            </w:r>
          </w:p>
          <w:p w:rsidR="00E749E3" w:rsidRDefault="00E749E3" w:rsidP="00390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9E3">
              <w:rPr>
                <w:rFonts w:ascii="Arial" w:hAnsi="Arial" w:cs="Arial"/>
                <w:sz w:val="22"/>
                <w:szCs w:val="22"/>
              </w:rPr>
              <w:t>Szczegółowy opis zawiera zaŁącznik nr 1 SIWZ</w:t>
            </w:r>
          </w:p>
          <w:p w:rsidR="00E749E3" w:rsidRDefault="00E749E3" w:rsidP="00390B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749E3">
              <w:rPr>
                <w:rFonts w:ascii="Arial" w:hAnsi="Arial" w:cs="Arial"/>
                <w:sz w:val="22"/>
                <w:szCs w:val="22"/>
                <w:lang w:val="en-US"/>
              </w:rPr>
              <w:t>38540000-2 - Maszyny i aparatura badawcza i pomiarowa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  <w:tr w:rsidR="00E749E3" w:rsidTr="00390B9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E3" w:rsidRDefault="00E749E3" w:rsidP="00390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9E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7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E3" w:rsidRDefault="00E749E3" w:rsidP="00390B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749E3">
              <w:rPr>
                <w:rFonts w:ascii="Arial" w:hAnsi="Arial" w:cs="Arial"/>
                <w:b/>
                <w:sz w:val="22"/>
                <w:szCs w:val="22"/>
              </w:rPr>
              <w:t>Dostawa linii technologicznej do RTM kompozytów polimerowo-włóknistych.</w:t>
            </w:r>
          </w:p>
          <w:p w:rsidR="00E749E3" w:rsidRDefault="00E749E3" w:rsidP="00390B9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749E3">
              <w:rPr>
                <w:rFonts w:ascii="Arial" w:hAnsi="Arial" w:cs="Arial"/>
                <w:sz w:val="22"/>
                <w:szCs w:val="22"/>
              </w:rPr>
              <w:t>Szczegółowy opis zawiera zaŁącznik nr 1 SIWZ</w:t>
            </w:r>
          </w:p>
          <w:p w:rsidR="00E749E3" w:rsidRDefault="00E749E3" w:rsidP="00390B96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CPV: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E749E3">
              <w:rPr>
                <w:rFonts w:ascii="Arial" w:hAnsi="Arial" w:cs="Arial"/>
                <w:sz w:val="22"/>
                <w:szCs w:val="22"/>
                <w:lang w:val="en-US"/>
              </w:rPr>
              <w:t>38540000-2 - Maszyny i aparatura badawcza i pomiarowa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6"/>
      </w:tblGrid>
      <w:tr w:rsidR="00E749E3" w:rsidTr="00390B96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9E3" w:rsidRDefault="00E749E3" w:rsidP="00390B96">
            <w:pPr>
              <w:spacing w:before="8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color w:val="000000"/>
                <w:spacing w:val="1"/>
                <w:sz w:val="22"/>
                <w:szCs w:val="22"/>
              </w:rPr>
              <w:t>Zadanie nr:</w:t>
            </w:r>
            <w:r>
              <w:rPr>
                <w:b/>
                <w:bCs/>
                <w:iCs/>
                <w:color w:val="000000"/>
                <w:spacing w:val="1"/>
                <w:sz w:val="22"/>
                <w:szCs w:val="22"/>
              </w:rPr>
              <w:t xml:space="preserve"> </w:t>
            </w:r>
            <w:r w:rsidRPr="00E749E3">
              <w:rPr>
                <w:b/>
                <w:bCs/>
                <w:iCs/>
                <w:spacing w:val="1"/>
                <w:sz w:val="22"/>
                <w:szCs w:val="22"/>
              </w:rPr>
              <w:t>2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</w:p>
          <w:p w:rsidR="00E749E3" w:rsidRDefault="00E749E3" w:rsidP="00390B96">
            <w:pPr>
              <w:widowControl w:val="0"/>
              <w:shd w:val="clear" w:color="auto" w:fill="FFFFFF"/>
              <w:snapToGrid w:val="0"/>
              <w:spacing w:before="120" w:after="120"/>
              <w:rPr>
                <w:color w:val="000000"/>
                <w:spacing w:val="1"/>
                <w:sz w:val="22"/>
                <w:szCs w:val="22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>Wybrano ofertę:</w:t>
            </w:r>
          </w:p>
          <w:p w:rsidR="00E749E3" w:rsidRDefault="00E749E3" w:rsidP="00390B96">
            <w:pPr>
              <w:spacing w:after="60"/>
              <w:rPr>
                <w:b/>
                <w:iCs/>
                <w:sz w:val="22"/>
                <w:szCs w:val="22"/>
              </w:rPr>
            </w:pPr>
            <w:r w:rsidRPr="00E749E3">
              <w:rPr>
                <w:b/>
                <w:iCs/>
                <w:sz w:val="22"/>
                <w:szCs w:val="22"/>
              </w:rPr>
              <w:t>Laminex Szymon Jurczyk</w:t>
            </w:r>
          </w:p>
          <w:p w:rsidR="00E749E3" w:rsidRDefault="00E749E3" w:rsidP="00390B96">
            <w:pPr>
              <w:spacing w:after="60"/>
              <w:rPr>
                <w:iCs/>
                <w:sz w:val="22"/>
                <w:szCs w:val="22"/>
              </w:rPr>
            </w:pPr>
            <w:r w:rsidRPr="00E749E3">
              <w:rPr>
                <w:bCs/>
                <w:iCs/>
                <w:sz w:val="22"/>
                <w:szCs w:val="22"/>
              </w:rPr>
              <w:t>Lotników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749E3">
              <w:rPr>
                <w:bCs/>
                <w:iCs/>
                <w:sz w:val="22"/>
                <w:szCs w:val="22"/>
              </w:rPr>
              <w:t>17</w:t>
            </w:r>
          </w:p>
          <w:p w:rsidR="00E749E3" w:rsidRDefault="00E749E3" w:rsidP="00390B96">
            <w:pPr>
              <w:spacing w:after="120"/>
              <w:rPr>
                <w:bCs/>
                <w:iCs/>
                <w:sz w:val="22"/>
                <w:szCs w:val="22"/>
              </w:rPr>
            </w:pPr>
            <w:r w:rsidRPr="00E749E3">
              <w:rPr>
                <w:bCs/>
                <w:iCs/>
                <w:sz w:val="22"/>
                <w:szCs w:val="22"/>
              </w:rPr>
              <w:t>38-400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E749E3">
              <w:rPr>
                <w:bCs/>
                <w:iCs/>
                <w:sz w:val="22"/>
                <w:szCs w:val="22"/>
              </w:rPr>
              <w:t>Krosno</w:t>
            </w:r>
          </w:p>
          <w:p w:rsidR="00E749E3" w:rsidRDefault="00E749E3" w:rsidP="00390B96">
            <w:pPr>
              <w:spacing w:after="80"/>
              <w:rPr>
                <w:bCs/>
                <w:iCs/>
                <w:szCs w:val="24"/>
              </w:rPr>
            </w:pPr>
            <w:r>
              <w:rPr>
                <w:bCs/>
                <w:iCs/>
                <w:sz w:val="22"/>
                <w:szCs w:val="22"/>
              </w:rPr>
              <w:t xml:space="preserve">Cena oferty: </w:t>
            </w:r>
            <w:r w:rsidRPr="00E749E3">
              <w:rPr>
                <w:b/>
                <w:bCs/>
                <w:iCs/>
                <w:sz w:val="22"/>
                <w:szCs w:val="22"/>
              </w:rPr>
              <w:t>14 637.00 zł</w:t>
            </w:r>
          </w:p>
        </w:tc>
      </w:tr>
    </w:tbl>
    <w:p w:rsidR="00CF5BC4" w:rsidRDefault="00CF5BC4" w:rsidP="00CF5BC4">
      <w:pPr>
        <w:rPr>
          <w:sz w:val="24"/>
          <w:szCs w:val="2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0"/>
      </w:tblGrid>
      <w:tr w:rsidR="00E749E3" w:rsidTr="00E749E3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3" w:rsidRDefault="00E749E3" w:rsidP="00390B9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E749E3">
              <w:rPr>
                <w:rFonts w:ascii="Arial" w:hAnsi="Arial" w:cs="Arial"/>
                <w:b/>
                <w:sz w:val="19"/>
                <w:szCs w:val="19"/>
              </w:rPr>
              <w:t>1</w:t>
            </w:r>
          </w:p>
          <w:p w:rsidR="00E749E3" w:rsidRDefault="00E749E3" w:rsidP="00390B9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9E3" w:rsidRDefault="00E749E3" w:rsidP="00390B96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 r., z </w:t>
            </w:r>
          </w:p>
        </w:tc>
      </w:tr>
      <w:tr w:rsidR="00E749E3" w:rsidTr="00E749E3">
        <w:trPr>
          <w:trHeight w:val="969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9E3" w:rsidRDefault="00E749E3" w:rsidP="00390B96">
            <w:pPr>
              <w:ind w:right="110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Udzielenie zamówienia 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b/>
                <w:sz w:val="19"/>
                <w:szCs w:val="19"/>
              </w:rPr>
              <w:t xml:space="preserve">- część </w:t>
            </w:r>
            <w:r w:rsidRPr="00E749E3">
              <w:rPr>
                <w:rFonts w:ascii="Arial" w:hAnsi="Arial" w:cs="Arial"/>
                <w:b/>
                <w:sz w:val="19"/>
                <w:szCs w:val="19"/>
              </w:rPr>
              <w:t>2</w:t>
            </w:r>
          </w:p>
          <w:p w:rsidR="00E749E3" w:rsidRDefault="00E749E3" w:rsidP="00390B96">
            <w:pPr>
              <w:ind w:righ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749E3" w:rsidRDefault="00E749E3" w:rsidP="00390B96">
            <w:pPr>
              <w:ind w:left="290" w:right="110" w:hanging="29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Umowa została zawarta w dniu </w:t>
            </w:r>
            <w:r w:rsidRPr="00E749E3">
              <w:rPr>
                <w:rFonts w:ascii="Arial" w:hAnsi="Arial" w:cs="Arial"/>
                <w:sz w:val="18"/>
                <w:szCs w:val="18"/>
              </w:rPr>
              <w:t>2020-08-24</w:t>
            </w:r>
            <w:r>
              <w:rPr>
                <w:rFonts w:ascii="Arial" w:hAnsi="Arial" w:cs="Arial"/>
                <w:sz w:val="18"/>
                <w:szCs w:val="18"/>
              </w:rPr>
              <w:t xml:space="preserve"> r., z </w:t>
            </w:r>
            <w:r w:rsidRPr="00E749E3">
              <w:rPr>
                <w:rFonts w:ascii="Arial" w:hAnsi="Arial" w:cs="Arial"/>
                <w:sz w:val="18"/>
                <w:szCs w:val="18"/>
              </w:rPr>
              <w:t>Laminex Szymon Jurczyk, Lotników 17, 38-400 Krosno</w:t>
            </w:r>
          </w:p>
        </w:tc>
      </w:tr>
    </w:tbl>
    <w:p w:rsidR="00CF5BC4" w:rsidRDefault="00CF5BC4" w:rsidP="00CF5BC4">
      <w:bookmarkStart w:id="0" w:name="_GoBack"/>
      <w:bookmarkEnd w:id="0"/>
    </w:p>
    <w:p w:rsidR="00C85A89" w:rsidRPr="00CF5BC4" w:rsidRDefault="00C85A89" w:rsidP="00CF5BC4"/>
    <w:sectPr w:rsidR="00C85A89" w:rsidRPr="00CF5B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945" w:rsidRDefault="000D5945">
      <w:r>
        <w:separator/>
      </w:r>
    </w:p>
  </w:endnote>
  <w:endnote w:type="continuationSeparator" w:id="0">
    <w:p w:rsidR="000D5945" w:rsidRDefault="000D5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E3" w:rsidRDefault="00E749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A89" w:rsidRDefault="00A64E0A">
    <w:pPr>
      <w:pStyle w:val="Stopka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-48260</wp:posOffset>
              </wp:positionH>
              <wp:positionV relativeFrom="paragraph">
                <wp:posOffset>110490</wp:posOffset>
              </wp:positionV>
              <wp:extent cx="582930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6F18BE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8.7pt" to="455.2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4br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"/>
          </w:pict>
        </mc:Fallback>
      </mc:AlternateContent>
    </w:r>
  </w:p>
  <w:p w:rsidR="00C85A89" w:rsidRDefault="00C85A89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System ProPublico © Datacomp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 xml:space="preserve">Strona 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64E0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A64E0A">
      <w:rPr>
        <w:rStyle w:val="Numerstrony"/>
        <w:rFonts w:ascii="Arial" w:hAnsi="Arial" w:cs="Arial"/>
        <w:noProof/>
        <w:sz w:val="18"/>
        <w:szCs w:val="18"/>
      </w:rPr>
      <w:t>1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E3" w:rsidRDefault="00E749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945" w:rsidRDefault="000D5945">
      <w:r>
        <w:separator/>
      </w:r>
    </w:p>
  </w:footnote>
  <w:footnote w:type="continuationSeparator" w:id="0">
    <w:p w:rsidR="000D5945" w:rsidRDefault="000D59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E3" w:rsidRDefault="00E749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E3" w:rsidRDefault="00E749E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9E3" w:rsidRDefault="00E74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F3F54"/>
    <w:multiLevelType w:val="hybridMultilevel"/>
    <w:tmpl w:val="57EED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BA7"/>
    <w:rsid w:val="00032EA3"/>
    <w:rsid w:val="000D5945"/>
    <w:rsid w:val="000F2293"/>
    <w:rsid w:val="001260B6"/>
    <w:rsid w:val="00140696"/>
    <w:rsid w:val="0021612D"/>
    <w:rsid w:val="00253031"/>
    <w:rsid w:val="002E09EA"/>
    <w:rsid w:val="0032269F"/>
    <w:rsid w:val="00334D14"/>
    <w:rsid w:val="00377700"/>
    <w:rsid w:val="004412FD"/>
    <w:rsid w:val="005B5EED"/>
    <w:rsid w:val="005C147E"/>
    <w:rsid w:val="005C4069"/>
    <w:rsid w:val="005F22C9"/>
    <w:rsid w:val="00636978"/>
    <w:rsid w:val="007118AF"/>
    <w:rsid w:val="007124E4"/>
    <w:rsid w:val="00745012"/>
    <w:rsid w:val="007A1BA7"/>
    <w:rsid w:val="00856ED0"/>
    <w:rsid w:val="00865BD8"/>
    <w:rsid w:val="0087722C"/>
    <w:rsid w:val="008A670B"/>
    <w:rsid w:val="00987B78"/>
    <w:rsid w:val="00987E41"/>
    <w:rsid w:val="00A17DF4"/>
    <w:rsid w:val="00A440D6"/>
    <w:rsid w:val="00A64E0A"/>
    <w:rsid w:val="00AD5815"/>
    <w:rsid w:val="00BC1C6F"/>
    <w:rsid w:val="00BC4F0A"/>
    <w:rsid w:val="00BF31BC"/>
    <w:rsid w:val="00C30668"/>
    <w:rsid w:val="00C63DA0"/>
    <w:rsid w:val="00C85A89"/>
    <w:rsid w:val="00CB469E"/>
    <w:rsid w:val="00CD4C5E"/>
    <w:rsid w:val="00CF5BC4"/>
    <w:rsid w:val="00D5444F"/>
    <w:rsid w:val="00D81E0B"/>
    <w:rsid w:val="00D83D25"/>
    <w:rsid w:val="00DA5BFE"/>
    <w:rsid w:val="00E0346F"/>
    <w:rsid w:val="00E51E1F"/>
    <w:rsid w:val="00E54A0B"/>
    <w:rsid w:val="00E749E3"/>
    <w:rsid w:val="00EB6535"/>
    <w:rsid w:val="00EC66D9"/>
    <w:rsid w:val="00EE416D"/>
    <w:rsid w:val="00F165A3"/>
    <w:rsid w:val="00F17524"/>
    <w:rsid w:val="00F26135"/>
    <w:rsid w:val="00F505A2"/>
    <w:rsid w:val="00F7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6EF4D5-4FBF-451D-B5DC-8F81647C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ogloszenie">
    <w:name w:val="ogloszenie"/>
    <w:basedOn w:val="Normalny"/>
    <w:rPr>
      <w:rFonts w:ascii="Arial" w:hAnsi="Arial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Zwykytekst">
    <w:name w:val="Plain Text"/>
    <w:basedOn w:val="Normalny"/>
    <w:link w:val="ZwykytekstZnak"/>
    <w:rsid w:val="00D5444F"/>
    <w:rPr>
      <w:rFonts w:ascii="Courier New" w:hAnsi="Courier New" w:cs="Courier New"/>
    </w:rPr>
  </w:style>
  <w:style w:type="table" w:styleId="Tabela-Siatka">
    <w:name w:val="Table Grid"/>
    <w:basedOn w:val="Standardowy"/>
    <w:rsid w:val="00D54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DA5BFE"/>
  </w:style>
  <w:style w:type="character" w:customStyle="1" w:styleId="ZwykytekstZnak">
    <w:name w:val="Zwykły tekst Znak"/>
    <w:basedOn w:val="Domylnaczcionkaakapitu"/>
    <w:link w:val="Zwykytekst"/>
    <w:rsid w:val="00DA5BFE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nhideWhenUsed/>
    <w:rsid w:val="00DA5BFE"/>
    <w:pPr>
      <w:spacing w:after="120"/>
    </w:pPr>
    <w:rPr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A5BFE"/>
    <w:rPr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rsid w:val="00A64E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64E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czork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WYNIKU POSTĘPOWANIA</vt:lpstr>
    </vt:vector>
  </TitlesOfParts>
  <Company>Datacomp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WYNIKU POSTĘPOWANIA</dc:title>
  <dc:subject/>
  <dc:creator>Katarzyna Kaczorowska</dc:creator>
  <cp:keywords/>
  <cp:lastModifiedBy>Katarzyna Kaczorowska</cp:lastModifiedBy>
  <cp:revision>2</cp:revision>
  <cp:lastPrinted>2020-08-26T08:44:00Z</cp:lastPrinted>
  <dcterms:created xsi:type="dcterms:W3CDTF">2020-08-26T08:45:00Z</dcterms:created>
  <dcterms:modified xsi:type="dcterms:W3CDTF">2020-08-26T08:45:00Z</dcterms:modified>
</cp:coreProperties>
</file>