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C4" w:rsidRDefault="00B52A5D" w:rsidP="00CF5BC4">
      <w:pPr>
        <w:pStyle w:val="Nagwek"/>
        <w:tabs>
          <w:tab w:val="clear" w:pos="4536"/>
        </w:tabs>
        <w:jc w:val="right"/>
        <w:rPr>
          <w:sz w:val="24"/>
        </w:rPr>
      </w:pPr>
      <w:bookmarkStart w:id="0" w:name="_GoBack"/>
      <w:bookmarkEnd w:id="0"/>
      <w:r w:rsidRPr="00B52A5D">
        <w:rPr>
          <w:sz w:val="24"/>
        </w:rPr>
        <w:t>Rzeszów</w:t>
      </w:r>
      <w:r w:rsidR="00CF5BC4">
        <w:rPr>
          <w:sz w:val="24"/>
        </w:rPr>
        <w:t xml:space="preserve"> dnia: </w:t>
      </w:r>
      <w:r w:rsidRPr="00B52A5D">
        <w:rPr>
          <w:sz w:val="24"/>
        </w:rPr>
        <w:t>2019-12-03</w:t>
      </w:r>
    </w:p>
    <w:p w:rsidR="00CF5BC4" w:rsidRDefault="00CF5BC4" w:rsidP="00CF5BC4">
      <w:pPr>
        <w:pStyle w:val="Nagwek"/>
        <w:tabs>
          <w:tab w:val="clear" w:pos="4536"/>
        </w:tabs>
        <w:jc w:val="right"/>
        <w:rPr>
          <w:b/>
          <w:bCs/>
          <w:sz w:val="24"/>
        </w:rPr>
      </w:pPr>
    </w:p>
    <w:p w:rsidR="00CF5BC4" w:rsidRDefault="00CF5BC4" w:rsidP="00CF5BC4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Znak sprawy: </w:t>
      </w:r>
      <w:r w:rsidR="00B52A5D" w:rsidRPr="00B52A5D">
        <w:rPr>
          <w:b/>
          <w:bCs/>
          <w:sz w:val="24"/>
        </w:rPr>
        <w:t>NA/S/353/2019</w:t>
      </w:r>
      <w:r>
        <w:rPr>
          <w:sz w:val="24"/>
        </w:rPr>
        <w:tab/>
        <w:t xml:space="preserve"> </w:t>
      </w: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pStyle w:val="Zwykytekst"/>
        <w:tabs>
          <w:tab w:val="left" w:pos="142"/>
        </w:tabs>
        <w:jc w:val="center"/>
        <w:rPr>
          <w:rFonts w:ascii="Verdana" w:hAnsi="Verdana"/>
          <w:b/>
          <w:sz w:val="28"/>
          <w:szCs w:val="24"/>
        </w:rPr>
      </w:pPr>
      <w:r>
        <w:rPr>
          <w:rFonts w:ascii="Verdana" w:hAnsi="Verdana"/>
          <w:b/>
          <w:sz w:val="28"/>
          <w:szCs w:val="24"/>
        </w:rPr>
        <w:t xml:space="preserve">OGŁOSZENIE O UDZIELENIU ZAMÓWIENIA </w:t>
      </w:r>
      <w:r>
        <w:rPr>
          <w:rFonts w:ascii="Verdana" w:hAnsi="Verdana"/>
          <w:b/>
          <w:sz w:val="28"/>
          <w:szCs w:val="24"/>
        </w:rPr>
        <w:br/>
        <w:t>Z DZIEDZINY NAUKI</w:t>
      </w: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spacing w:line="360" w:lineRule="auto"/>
        <w:rPr>
          <w:color w:val="000000"/>
          <w:sz w:val="16"/>
          <w:szCs w:val="16"/>
        </w:rPr>
      </w:pPr>
    </w:p>
    <w:p w:rsidR="00B52A5D" w:rsidRPr="00B52A5D" w:rsidRDefault="00B52A5D" w:rsidP="00CF5BC4">
      <w:pPr>
        <w:spacing w:line="360" w:lineRule="auto"/>
        <w:rPr>
          <w:b/>
          <w:bCs/>
          <w:color w:val="000000"/>
          <w:sz w:val="24"/>
        </w:rPr>
      </w:pPr>
      <w:r w:rsidRPr="00B52A5D">
        <w:rPr>
          <w:b/>
          <w:bCs/>
          <w:color w:val="000000"/>
          <w:sz w:val="24"/>
        </w:rPr>
        <w:t>Politechnika Rzeszowska</w:t>
      </w:r>
    </w:p>
    <w:p w:rsidR="00CF5BC4" w:rsidRDefault="00B52A5D" w:rsidP="00CF5BC4">
      <w:pPr>
        <w:spacing w:line="360" w:lineRule="auto"/>
        <w:rPr>
          <w:b/>
          <w:bCs/>
          <w:color w:val="000000"/>
          <w:sz w:val="24"/>
        </w:rPr>
      </w:pPr>
      <w:r w:rsidRPr="00B52A5D">
        <w:rPr>
          <w:b/>
          <w:bCs/>
          <w:color w:val="000000"/>
          <w:sz w:val="24"/>
        </w:rPr>
        <w:t>Dział Logistyki i Zamówień Publicznych</w:t>
      </w:r>
      <w:r w:rsidR="00CF5BC4">
        <w:rPr>
          <w:b/>
          <w:bCs/>
          <w:color w:val="000000"/>
          <w:sz w:val="24"/>
        </w:rPr>
        <w:t>,</w:t>
      </w:r>
    </w:p>
    <w:p w:rsidR="00CF5BC4" w:rsidRDefault="00B52A5D" w:rsidP="00CF5BC4">
      <w:pPr>
        <w:spacing w:line="360" w:lineRule="auto"/>
        <w:rPr>
          <w:color w:val="000000"/>
          <w:sz w:val="24"/>
        </w:rPr>
      </w:pPr>
      <w:r w:rsidRPr="00B52A5D">
        <w:rPr>
          <w:color w:val="000000"/>
          <w:sz w:val="24"/>
        </w:rPr>
        <w:t>Al. Powstańców Warszawy</w:t>
      </w:r>
      <w:r w:rsidR="00CF5BC4">
        <w:rPr>
          <w:color w:val="000000"/>
          <w:sz w:val="24"/>
        </w:rPr>
        <w:t xml:space="preserve"> </w:t>
      </w:r>
      <w:r w:rsidRPr="00B52A5D">
        <w:rPr>
          <w:color w:val="000000"/>
          <w:sz w:val="24"/>
        </w:rPr>
        <w:t>12</w:t>
      </w:r>
      <w:r w:rsidR="00CF5BC4">
        <w:rPr>
          <w:color w:val="000000"/>
          <w:sz w:val="24"/>
        </w:rPr>
        <w:t xml:space="preserve"> ,</w:t>
      </w:r>
    </w:p>
    <w:p w:rsidR="00CF5BC4" w:rsidRDefault="00B52A5D" w:rsidP="00CF5BC4">
      <w:pPr>
        <w:spacing w:line="360" w:lineRule="auto"/>
        <w:rPr>
          <w:color w:val="000000"/>
          <w:sz w:val="24"/>
        </w:rPr>
      </w:pPr>
      <w:r w:rsidRPr="00B52A5D">
        <w:rPr>
          <w:color w:val="000000"/>
          <w:sz w:val="24"/>
        </w:rPr>
        <w:t>35-959</w:t>
      </w:r>
      <w:r w:rsidR="00CF5BC4">
        <w:rPr>
          <w:color w:val="000000"/>
          <w:sz w:val="24"/>
        </w:rPr>
        <w:t xml:space="preserve"> </w:t>
      </w:r>
      <w:r w:rsidRPr="00B52A5D">
        <w:rPr>
          <w:color w:val="000000"/>
          <w:sz w:val="24"/>
        </w:rPr>
        <w:t>Rzeszów</w:t>
      </w:r>
    </w:p>
    <w:p w:rsidR="00CF5BC4" w:rsidRDefault="00CF5BC4" w:rsidP="00CF5BC4">
      <w:pPr>
        <w:spacing w:line="360" w:lineRule="auto"/>
        <w:rPr>
          <w:color w:val="000000"/>
          <w:sz w:val="16"/>
          <w:szCs w:val="16"/>
        </w:rPr>
      </w:pPr>
    </w:p>
    <w:p w:rsidR="00CF5BC4" w:rsidRDefault="00CF5BC4" w:rsidP="00CF5B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wyniku przeprowadzonego postępowania o udzielenie zamówienia na:</w:t>
      </w:r>
    </w:p>
    <w:p w:rsidR="00CF5BC4" w:rsidRDefault="00B52A5D" w:rsidP="00CF5BC4">
      <w:pPr>
        <w:spacing w:line="360" w:lineRule="auto"/>
        <w:jc w:val="both"/>
        <w:rPr>
          <w:b/>
          <w:sz w:val="24"/>
          <w:szCs w:val="24"/>
        </w:rPr>
      </w:pPr>
      <w:r w:rsidRPr="00B52A5D">
        <w:rPr>
          <w:b/>
          <w:color w:val="000000"/>
          <w:sz w:val="24"/>
          <w:szCs w:val="24"/>
        </w:rPr>
        <w:t>Ochrona osób i mienia w obiektach i na terenach przyległych do obiektów Politechniki Rzeszowskiej, w tym ochrona budynków Osiedla Studenckiego PRz tj. domów studenckich: Alchemik, Akapit, Ikar, Nestor</w:t>
      </w:r>
    </w:p>
    <w:p w:rsidR="00CF5BC4" w:rsidRDefault="00CF5BC4" w:rsidP="00CF5B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informujemy, że w zakończonym postępowaniu udzielono zamówienia Wykonawcy: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854FCA" w:rsidTr="00854FCA">
        <w:trPr>
          <w:trHeight w:val="40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CA" w:rsidRDefault="00854F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</w:tr>
      <w:tr w:rsidR="00854FCA" w:rsidTr="00854FC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CA" w:rsidRDefault="00854FCA" w:rsidP="00A95BF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2A5D">
              <w:rPr>
                <w:rFonts w:ascii="Arial" w:hAnsi="Arial" w:cs="Arial"/>
                <w:b/>
                <w:sz w:val="22"/>
                <w:szCs w:val="22"/>
              </w:rPr>
              <w:t>Ochrona osób i mienia w obiektach i na terenach przyległych do obiektów Politechniki Rzeszowskiej, w tym ochrona budynków Osiedla Studenckiego PRz tj. domów studenckich: Alchemik, Akapit, Ikar, Nestor</w:t>
            </w:r>
          </w:p>
          <w:p w:rsidR="00854FCA" w:rsidRPr="00B52A5D" w:rsidRDefault="00854FCA" w:rsidP="00A95B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A5D">
              <w:rPr>
                <w:rFonts w:ascii="Arial" w:hAnsi="Arial" w:cs="Arial"/>
                <w:sz w:val="22"/>
                <w:szCs w:val="22"/>
              </w:rPr>
              <w:t>Zakres zamówienia:</w:t>
            </w:r>
          </w:p>
          <w:p w:rsidR="00854FCA" w:rsidRPr="00B52A5D" w:rsidRDefault="00854FCA" w:rsidP="00A95B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A5D">
              <w:rPr>
                <w:rFonts w:ascii="Arial" w:hAnsi="Arial" w:cs="Arial"/>
                <w:sz w:val="22"/>
                <w:szCs w:val="22"/>
              </w:rPr>
              <w:t xml:space="preserve">Ochrona osób i mienia w obiektach i na terenach przyległych do obiektów Politechniki Rzeszowskiej, w tym ochrona budynków Osiedla Studenckiego Politechniki Rzeszowskiej tj. domów studenckich: Alchemik, Akapit, Ikar, Nestor, Pingwin, Promień, oraz pozostałych budynków będących własnością Zamawiającego o symbolach literowych: A, AL, B, C, D, E, F, G, H, J, K, Ł, M, O, P, R, S, W, V, ochrona terenów (w tym parkingów) przyległych do wymienionych budynków. </w:t>
            </w:r>
          </w:p>
          <w:p w:rsidR="00854FCA" w:rsidRPr="00B52A5D" w:rsidRDefault="00854FCA" w:rsidP="00A95B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A5D">
              <w:rPr>
                <w:rFonts w:ascii="Arial" w:hAnsi="Arial" w:cs="Arial"/>
                <w:sz w:val="22"/>
                <w:szCs w:val="22"/>
              </w:rPr>
              <w:t xml:space="preserve">1.Ochrona na terenie Osiedla Studenckiego realizowana będzie codziennie, </w:t>
            </w:r>
          </w:p>
          <w:p w:rsidR="00854FCA" w:rsidRPr="00B52A5D" w:rsidRDefault="00854FCA" w:rsidP="00A95B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A5D">
              <w:rPr>
                <w:rFonts w:ascii="Arial" w:hAnsi="Arial" w:cs="Arial"/>
                <w:sz w:val="22"/>
                <w:szCs w:val="22"/>
              </w:rPr>
              <w:t>w okresie jesienno – zimowym, tj. w miesiącach:  listopad, grudzień, styczeń, luty, marzec w godz. od 20:00 do 06:00 oraz od godz. 18:00 do 06:00 w okresie wiosennym, tj. w miesiącach: kwiecień, maj, czerwiec, pierwsza połowa lipca (z wyłączeniem miesięcy letnich tj.: druga połowa lipca, sierpień, wrzesień) przez dwóch pracowników ochrony, metodą obchodową. Płatność za wykonaną usługę – 1 raz w miesiącu, po wykonaniu usługi.</w:t>
            </w:r>
          </w:p>
          <w:p w:rsidR="00854FCA" w:rsidRPr="00B52A5D" w:rsidRDefault="00854FCA" w:rsidP="00A95B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A5D">
              <w:rPr>
                <w:rFonts w:ascii="Arial" w:hAnsi="Arial" w:cs="Arial"/>
                <w:sz w:val="22"/>
                <w:szCs w:val="22"/>
              </w:rPr>
              <w:t>Mapa terenu i budynków Osiedla Studenckiego stanowi załącznik nr 1 do niniejszego pisma.</w:t>
            </w:r>
          </w:p>
          <w:p w:rsidR="00854FCA" w:rsidRPr="00B52A5D" w:rsidRDefault="00854FCA" w:rsidP="00A95B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A5D">
              <w:rPr>
                <w:rFonts w:ascii="Arial" w:hAnsi="Arial" w:cs="Arial"/>
                <w:sz w:val="22"/>
                <w:szCs w:val="22"/>
              </w:rPr>
              <w:t>2.Ochrona w pozostałych budynkach dydaktycznych, których wykaz wraz z mapą terenów do nich przyległych stanowi załącznik nr 2 do niniejszego pisma, realizowana będzie tylko i wyłącznie na wezwanie przez uprawnione osoby ze strony Zamawiającego, których wykaz stanowi załącznik nr 3, w sytuacjach zagrożenia bezpieczeństwa, w tym zdrowia i życia studentów lub pracowników Politechniki Rzeszowskiej, w tym np. pożaru, zalania wodą, agresywnego zachowania przebywających w chronionych budynkach osób znajdujących się pod wpływem alkoholu czy środków odurzających, itp.</w:t>
            </w:r>
          </w:p>
          <w:p w:rsidR="00854FCA" w:rsidRPr="00B52A5D" w:rsidRDefault="00854FCA" w:rsidP="00A95B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A5D">
              <w:rPr>
                <w:rFonts w:ascii="Arial" w:hAnsi="Arial" w:cs="Arial"/>
                <w:sz w:val="22"/>
                <w:szCs w:val="22"/>
              </w:rPr>
              <w:t xml:space="preserve">3.Ochrona zgodnie z pkt.2 realizowana będzie całodobowo, wyłącznie na wezwanie przez uprawione przez Zamawiającego osoby, Rozliczenie finansowe po wykonaniu usługi ( na </w:t>
            </w:r>
            <w:r w:rsidRPr="00B52A5D">
              <w:rPr>
                <w:rFonts w:ascii="Arial" w:hAnsi="Arial" w:cs="Arial"/>
                <w:sz w:val="22"/>
                <w:szCs w:val="22"/>
              </w:rPr>
              <w:lastRenderedPageBreak/>
              <w:t>wezwanie ) zgodnie z pkt.2.</w:t>
            </w:r>
          </w:p>
          <w:p w:rsidR="00854FCA" w:rsidRPr="00B52A5D" w:rsidRDefault="00854FCA" w:rsidP="00A95B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A5D">
              <w:rPr>
                <w:rFonts w:ascii="Arial" w:hAnsi="Arial" w:cs="Arial"/>
                <w:sz w:val="22"/>
                <w:szCs w:val="22"/>
              </w:rPr>
              <w:t>4.Ochrona winna być realizowana przy użyciu osób i środków przewidzianych przepisami o ochronie osób i mienia oraz z zachowaniem wszelkich wymogów przewidzianych tymi przepisami. Pracownicy ochrony mają obowiązek posiadać wpis na listę kwalifikowanych pracowników ochrony fizycznej.</w:t>
            </w:r>
          </w:p>
          <w:p w:rsidR="00854FCA" w:rsidRPr="00B52A5D" w:rsidRDefault="00854FCA" w:rsidP="00A95B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A5D">
              <w:rPr>
                <w:rFonts w:ascii="Arial" w:hAnsi="Arial" w:cs="Arial"/>
                <w:sz w:val="22"/>
                <w:szCs w:val="22"/>
              </w:rPr>
              <w:t>5.Zamawiający zastrzega sobie, że wszyscy pracownicy ochrony winni być wyposażeni w urządzenia rejestrujące przebieg służby ( kamerki ), które to winny monitorować i nagrywać interwencje i inne wezwania przez osoby upoważnione ze strony Zamawiającego oraz środki przymusu bezpośredniego, przyciski antynapadowe, środki łączności telefonicznej i radiowej pracujące na wydzielonym paśmie radiowym.</w:t>
            </w:r>
          </w:p>
          <w:p w:rsidR="00854FCA" w:rsidRPr="00B52A5D" w:rsidRDefault="00854FCA" w:rsidP="00A95B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A5D">
              <w:rPr>
                <w:rFonts w:ascii="Arial" w:hAnsi="Arial" w:cs="Arial"/>
                <w:sz w:val="22"/>
                <w:szCs w:val="22"/>
              </w:rPr>
              <w:t>6.Zleceniobiorca wyposaży pracowników w system kontroli obchodów umożliwiający nadzór w czasie rzeczywistym.</w:t>
            </w:r>
          </w:p>
          <w:p w:rsidR="00854FCA" w:rsidRPr="00B52A5D" w:rsidRDefault="00854FCA" w:rsidP="00A95B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A5D">
              <w:rPr>
                <w:rFonts w:ascii="Arial" w:hAnsi="Arial" w:cs="Arial"/>
                <w:sz w:val="22"/>
                <w:szCs w:val="22"/>
              </w:rPr>
              <w:t>7.Zleceniobiorca wyposaży pracowników ochrony w podręczne apteczki pierwszej pomocy.</w:t>
            </w:r>
          </w:p>
          <w:p w:rsidR="00854FCA" w:rsidRPr="00B52A5D" w:rsidRDefault="00854FCA" w:rsidP="00A95B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A5D">
              <w:rPr>
                <w:rFonts w:ascii="Arial" w:hAnsi="Arial" w:cs="Arial"/>
                <w:sz w:val="22"/>
                <w:szCs w:val="22"/>
              </w:rPr>
              <w:t>8.Do zadań pracowników ochrony będzie należało (dotyczy obiektów i terenów przyległych do budynków Osiedla Studenckiego):</w:t>
            </w:r>
          </w:p>
          <w:p w:rsidR="00854FCA" w:rsidRPr="00B52A5D" w:rsidRDefault="00854FCA" w:rsidP="00A95B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A5D">
              <w:rPr>
                <w:rFonts w:ascii="Arial" w:hAnsi="Arial" w:cs="Arial"/>
                <w:sz w:val="22"/>
                <w:szCs w:val="22"/>
              </w:rPr>
              <w:t xml:space="preserve">a) patrolowanie chronionego terenu – obchód minimum 3 razy w ciągu dyżuru, w celu dopilnowania zachowania porządku i bezpieczeństwa oraz niedopuszczenia do spożywania alkoholu i zażywania narkotyków na chronionym terenie i w chronionych obiektach, </w:t>
            </w:r>
          </w:p>
          <w:p w:rsidR="00854FCA" w:rsidRPr="00B52A5D" w:rsidRDefault="00854FCA" w:rsidP="00A95B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A5D">
              <w:rPr>
                <w:rFonts w:ascii="Arial" w:hAnsi="Arial" w:cs="Arial"/>
                <w:sz w:val="22"/>
                <w:szCs w:val="22"/>
              </w:rPr>
              <w:t>b) ujęcie osób, co do których istnieje uzasadnione podejrzenie popełnienia przestępstwa lub wykroczenia na chronionym terenie oraz w wymienionych obiektach oraz niezwłoczne przekazanie ich organom Policji,</w:t>
            </w:r>
          </w:p>
          <w:p w:rsidR="00854FCA" w:rsidRPr="00B52A5D" w:rsidRDefault="00854FCA" w:rsidP="00A95B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A5D">
              <w:rPr>
                <w:rFonts w:ascii="Arial" w:hAnsi="Arial" w:cs="Arial"/>
                <w:sz w:val="22"/>
                <w:szCs w:val="22"/>
              </w:rPr>
              <w:t xml:space="preserve">c) legitymowanie osób przebywających na chronionym terenie oraz w wymienionych obiektach oraz niedopuszczenia do spożywania alkoholu na terenie i w obiektach Osiedla Studenckiego Politechniki Rzeszowskiej poza miejscami i poza terenami do tego wyznaczonymi i określonymi w decyzjach Kierownictwa Uczelni, </w:t>
            </w:r>
          </w:p>
          <w:p w:rsidR="00854FCA" w:rsidRPr="00B52A5D" w:rsidRDefault="00854FCA" w:rsidP="00A95B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A5D">
              <w:rPr>
                <w:rFonts w:ascii="Arial" w:hAnsi="Arial" w:cs="Arial"/>
                <w:sz w:val="22"/>
                <w:szCs w:val="22"/>
              </w:rPr>
              <w:t xml:space="preserve">d) podejmowanie innych dozwolonych przez prawo działań w celu zapewnienia porządku i bezpieczeństwa na chronionym terenie i w chronionych obiektach Zamawiającego, w tym interwencji na telefoniczne wezwanie osób uprawnionych </w:t>
            </w:r>
          </w:p>
          <w:p w:rsidR="00854FCA" w:rsidRPr="00B52A5D" w:rsidRDefault="00854FCA" w:rsidP="00A95B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A5D">
              <w:rPr>
                <w:rFonts w:ascii="Arial" w:hAnsi="Arial" w:cs="Arial"/>
                <w:sz w:val="22"/>
                <w:szCs w:val="22"/>
              </w:rPr>
              <w:t xml:space="preserve">ze strony Zamawiającego, jak również w przypadku domów studenckich na wezwanie obsługi portierni. </w:t>
            </w:r>
          </w:p>
          <w:p w:rsidR="00854FCA" w:rsidRPr="00B52A5D" w:rsidRDefault="00854FCA" w:rsidP="00A95B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A5D">
              <w:rPr>
                <w:rFonts w:ascii="Arial" w:hAnsi="Arial" w:cs="Arial"/>
                <w:sz w:val="22"/>
                <w:szCs w:val="22"/>
              </w:rPr>
              <w:t>e) dozorowanie urządzeń monitorujących Osiedle Studenckie, sporządzanie kopii nagrań poważniejszych zdarzeń wymagających interwencji, w tym interwencji Policji,</w:t>
            </w:r>
          </w:p>
          <w:p w:rsidR="00854FCA" w:rsidRPr="00B52A5D" w:rsidRDefault="00854FCA" w:rsidP="00A95B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A5D">
              <w:rPr>
                <w:rFonts w:ascii="Arial" w:hAnsi="Arial" w:cs="Arial"/>
                <w:sz w:val="22"/>
                <w:szCs w:val="22"/>
              </w:rPr>
              <w:t xml:space="preserve">f) podejmowanie natychmiastowej interwencji w sytuacji zagrożenia bezpieczeństwa, </w:t>
            </w:r>
          </w:p>
          <w:p w:rsidR="00854FCA" w:rsidRPr="00B52A5D" w:rsidRDefault="00854FCA" w:rsidP="00A95B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A5D">
              <w:rPr>
                <w:rFonts w:ascii="Arial" w:hAnsi="Arial" w:cs="Arial"/>
                <w:sz w:val="22"/>
                <w:szCs w:val="22"/>
              </w:rPr>
              <w:t>w tym zdrowia i życia studentów lub pracowników Politechniki Rzeszowskiej, w tym np. pożaru, zalania wodą,</w:t>
            </w:r>
          </w:p>
          <w:p w:rsidR="00854FCA" w:rsidRPr="00B52A5D" w:rsidRDefault="00854FCA" w:rsidP="00A95B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A5D">
              <w:rPr>
                <w:rFonts w:ascii="Arial" w:hAnsi="Arial" w:cs="Arial"/>
                <w:sz w:val="22"/>
                <w:szCs w:val="22"/>
              </w:rPr>
              <w:t>g) udzielanie pierwszej pomocy osobom poszkodowanym,</w:t>
            </w:r>
          </w:p>
          <w:p w:rsidR="00854FCA" w:rsidRPr="00B52A5D" w:rsidRDefault="00854FCA" w:rsidP="00A95B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A5D">
              <w:rPr>
                <w:rFonts w:ascii="Arial" w:hAnsi="Arial" w:cs="Arial"/>
                <w:sz w:val="22"/>
                <w:szCs w:val="22"/>
              </w:rPr>
              <w:t xml:space="preserve">h) prowadzenie „zeszytu raportów” dla potrzeb Kierownika Osiedla Studenckiego, </w:t>
            </w:r>
          </w:p>
          <w:p w:rsidR="00854FCA" w:rsidRPr="00B52A5D" w:rsidRDefault="00854FCA" w:rsidP="00A95B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A5D">
              <w:rPr>
                <w:rFonts w:ascii="Arial" w:hAnsi="Arial" w:cs="Arial"/>
                <w:sz w:val="22"/>
                <w:szCs w:val="22"/>
              </w:rPr>
              <w:t>do której pracownicy ochrony wpisywać będą wszelkie spostrzeżenia, uwagi oraz istotne wydarzenia związane ze świadczeniem usługi ochrony.</w:t>
            </w:r>
          </w:p>
          <w:p w:rsidR="00854FCA" w:rsidRPr="00B52A5D" w:rsidRDefault="00854FCA" w:rsidP="00A95B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A5D">
              <w:rPr>
                <w:rFonts w:ascii="Arial" w:hAnsi="Arial" w:cs="Arial"/>
                <w:sz w:val="22"/>
                <w:szCs w:val="22"/>
              </w:rPr>
              <w:t>9. Okres realizacji: od dnia 04.11.2019 r. od godz. 20.00 do dnia 16.07.2021 r. do godz.6.00, z wyłączeniem miesięcy: druga połowa VII, VIII, IX. 2021 roku.</w:t>
            </w:r>
          </w:p>
          <w:p w:rsidR="00854FCA" w:rsidRPr="00B52A5D" w:rsidRDefault="00854FCA" w:rsidP="00A95B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A5D">
              <w:rPr>
                <w:rFonts w:ascii="Arial" w:hAnsi="Arial" w:cs="Arial"/>
                <w:sz w:val="22"/>
                <w:szCs w:val="22"/>
              </w:rPr>
              <w:t xml:space="preserve">10. Ochrona realizowana będzie przez patrole składające się wyłącznie </w:t>
            </w:r>
          </w:p>
          <w:p w:rsidR="00854FCA" w:rsidRPr="00B52A5D" w:rsidRDefault="00854FCA" w:rsidP="00A95B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A5D">
              <w:rPr>
                <w:rFonts w:ascii="Arial" w:hAnsi="Arial" w:cs="Arial"/>
                <w:sz w:val="22"/>
                <w:szCs w:val="22"/>
              </w:rPr>
              <w:t xml:space="preserve">z osób w wieku 25 do 50 lat. Osoby patrolujące mają obowiązek posiadać wpis na listę kwalifikowanych pracowników ochrony fizycznej oraz aktualne zaświadczenia </w:t>
            </w:r>
          </w:p>
          <w:p w:rsidR="00854FCA" w:rsidRPr="00B52A5D" w:rsidRDefault="00854FCA" w:rsidP="00A95B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A5D">
              <w:rPr>
                <w:rFonts w:ascii="Arial" w:hAnsi="Arial" w:cs="Arial"/>
                <w:sz w:val="22"/>
                <w:szCs w:val="22"/>
              </w:rPr>
              <w:t xml:space="preserve">o niekaralności, wydane nie wcześniej niż 6 miesięcy od daty rozpoczęcia realizacji umowy. Firma musi posiadać własną Grupę Interwencyjną na terenie miasta Rzeszowa, </w:t>
            </w:r>
          </w:p>
          <w:p w:rsidR="00854FCA" w:rsidRPr="00B52A5D" w:rsidRDefault="00854FCA" w:rsidP="00A95B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A5D">
              <w:rPr>
                <w:rFonts w:ascii="Arial" w:hAnsi="Arial" w:cs="Arial"/>
                <w:sz w:val="22"/>
                <w:szCs w:val="22"/>
              </w:rPr>
              <w:t>z maksymalnym czasem dojazdu do budynków Politechniki Rzeszowskiej, w tym do budynków Osiedla Studenckiego - 10 minut. Zamawiający nie dopuszcza podwykonawstwa w zakresie dysponowania Grupą Interwencyjną.</w:t>
            </w:r>
          </w:p>
          <w:p w:rsidR="00854FCA" w:rsidRPr="00B52A5D" w:rsidRDefault="00854FCA" w:rsidP="00A95B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A5D">
              <w:rPr>
                <w:rFonts w:ascii="Arial" w:hAnsi="Arial" w:cs="Arial"/>
                <w:sz w:val="22"/>
                <w:szCs w:val="22"/>
              </w:rPr>
              <w:t xml:space="preserve">11. Wszyscy pracownicy ochrony świadczący usługi ochrony dla Politechniki Rzeszowskiej muszą uzyskać, dostarczyć Zleceniodawcy w terminie do 1 miesiąca </w:t>
            </w:r>
          </w:p>
          <w:p w:rsidR="00854FCA" w:rsidRPr="00B52A5D" w:rsidRDefault="00854FCA" w:rsidP="00A95B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A5D">
              <w:rPr>
                <w:rFonts w:ascii="Arial" w:hAnsi="Arial" w:cs="Arial"/>
                <w:sz w:val="22"/>
                <w:szCs w:val="22"/>
              </w:rPr>
              <w:t xml:space="preserve">od podpisania umowy aktualne zaświadczenie o odbyciu szkolenia z udzielania pierwszej pomocy, w tym znajomości z obsługi defibrylatora AED. Wykaz budynków należących do Zamawiającego, w których znajdują się defibrylatory stanowi załącznik </w:t>
            </w:r>
          </w:p>
          <w:p w:rsidR="00854FCA" w:rsidRPr="00B52A5D" w:rsidRDefault="00854FCA" w:rsidP="00A95B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A5D">
              <w:rPr>
                <w:rFonts w:ascii="Arial" w:hAnsi="Arial" w:cs="Arial"/>
                <w:sz w:val="22"/>
                <w:szCs w:val="22"/>
              </w:rPr>
              <w:t>nr 4.</w:t>
            </w:r>
          </w:p>
          <w:p w:rsidR="00854FCA" w:rsidRPr="00B52A5D" w:rsidRDefault="00854FCA" w:rsidP="00A95B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A5D">
              <w:rPr>
                <w:rFonts w:ascii="Arial" w:hAnsi="Arial" w:cs="Arial"/>
                <w:sz w:val="22"/>
                <w:szCs w:val="22"/>
              </w:rPr>
              <w:lastRenderedPageBreak/>
              <w:t>12. Szacunkowa liczba roboczogodzin  wynosi 11 892 rbg. przez okres trwania umowy.</w:t>
            </w:r>
          </w:p>
          <w:p w:rsidR="00854FCA" w:rsidRPr="00B52A5D" w:rsidRDefault="00854FCA" w:rsidP="00A95B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A5D">
              <w:rPr>
                <w:rFonts w:ascii="Arial" w:hAnsi="Arial" w:cs="Arial"/>
                <w:sz w:val="22"/>
                <w:szCs w:val="22"/>
              </w:rPr>
              <w:t>13. Zamawiający zastrzega sobie prawo do pisemnego odmówienia ochrony na dowolne dni w roku, jak również do ograniczenia ochrony do 1 pracownika wg potrzeb, oraz do zwiększenia ochrony do 3 lub 4 pracowników w przypadku wystąpienia szczególnych zagrożeń.</w:t>
            </w:r>
          </w:p>
          <w:p w:rsidR="00854FCA" w:rsidRPr="00B52A5D" w:rsidRDefault="00854FCA" w:rsidP="00A95B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A5D">
              <w:rPr>
                <w:rFonts w:ascii="Arial" w:hAnsi="Arial" w:cs="Arial"/>
                <w:sz w:val="22"/>
                <w:szCs w:val="22"/>
              </w:rPr>
              <w:t>14. Realizacja profesjonalnych interwencji, dla obiektów dydaktycznych Politechniki Rzeszowskiej w Rzeszowie będzie realizowana przez patrol na wezwanie uprawnionych osób odpowiedzialnych za ochronę obiektów dydaktycznych Zleceniodawcy na terenie Rzeszowa.</w:t>
            </w:r>
          </w:p>
          <w:p w:rsidR="00854FCA" w:rsidRDefault="00854FCA" w:rsidP="00A95B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A5D">
              <w:rPr>
                <w:rFonts w:ascii="Arial" w:hAnsi="Arial" w:cs="Arial"/>
                <w:sz w:val="22"/>
                <w:szCs w:val="22"/>
              </w:rPr>
              <w:t>15. W razie potrzeby tj. organizowania imprez zleconych na terenie Osiedla Studenckiego, Zamawiający zastrzega sobie prawo do zlecenia wykonawcy świadczenia dodatkowych usług ochroniarskich, szczegółowe wymagania zostaną każdorazowo określone przez Zamawiającego w pisemnym zleceniu.</w:t>
            </w:r>
          </w:p>
          <w:p w:rsidR="00854FCA" w:rsidRDefault="00854FCA" w:rsidP="00A95BF2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CPV: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B52A5D">
              <w:rPr>
                <w:rFonts w:ascii="Arial" w:hAnsi="Arial" w:cs="Arial"/>
                <w:sz w:val="22"/>
                <w:szCs w:val="22"/>
                <w:lang w:val="en-US"/>
              </w:rPr>
              <w:t>79710000-4 - Usługi ochroniarskie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CF5BC4" w:rsidRDefault="00CF5BC4" w:rsidP="00CF5BC4">
      <w:pPr>
        <w:rPr>
          <w:sz w:val="24"/>
          <w:szCs w:val="2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B52A5D" w:rsidTr="00A95BF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A5D" w:rsidRDefault="00B52A5D" w:rsidP="00A95BF2">
            <w:pPr>
              <w:widowControl w:val="0"/>
              <w:shd w:val="clear" w:color="auto" w:fill="FFFFFF"/>
              <w:snapToGrid w:val="0"/>
              <w:spacing w:before="120" w:after="120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Wybrano ofertę:</w:t>
            </w:r>
          </w:p>
          <w:p w:rsidR="008C6B6B" w:rsidRPr="008C6B6B" w:rsidRDefault="008C6B6B" w:rsidP="008C6B6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C6B6B">
              <w:rPr>
                <w:b/>
                <w:sz w:val="22"/>
                <w:szCs w:val="22"/>
              </w:rPr>
              <w:t>Konsorcjum firm:  Impel Safety Sp. z o.o.,</w:t>
            </w:r>
          </w:p>
          <w:p w:rsidR="008C6B6B" w:rsidRPr="008C6B6B" w:rsidRDefault="008C6B6B" w:rsidP="008C6B6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C6B6B">
              <w:rPr>
                <w:b/>
                <w:sz w:val="22"/>
                <w:szCs w:val="22"/>
              </w:rPr>
              <w:t>Impel Facility Services Sp. z o.o.- lider</w:t>
            </w:r>
          </w:p>
          <w:p w:rsidR="008C6B6B" w:rsidRPr="008C6B6B" w:rsidRDefault="008C6B6B" w:rsidP="008C6B6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C6B6B">
              <w:rPr>
                <w:b/>
                <w:sz w:val="22"/>
                <w:szCs w:val="22"/>
              </w:rPr>
              <w:t>Impel Provider Sp. z o.o.</w:t>
            </w:r>
          </w:p>
          <w:p w:rsidR="008C6B6B" w:rsidRPr="008C6B6B" w:rsidRDefault="008C6B6B" w:rsidP="008C6B6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C6B6B">
              <w:rPr>
                <w:b/>
                <w:sz w:val="22"/>
                <w:szCs w:val="22"/>
              </w:rPr>
              <w:t>ul. Ślężna  118, 53-111 Wrocław</w:t>
            </w:r>
          </w:p>
          <w:p w:rsidR="00B52A5D" w:rsidRDefault="00B52A5D" w:rsidP="00A95BF2">
            <w:pPr>
              <w:spacing w:after="80"/>
              <w:rPr>
                <w:bCs/>
                <w:iCs/>
                <w:szCs w:val="24"/>
              </w:rPr>
            </w:pPr>
            <w:r>
              <w:rPr>
                <w:bCs/>
                <w:iCs/>
                <w:sz w:val="22"/>
                <w:szCs w:val="22"/>
              </w:rPr>
              <w:t xml:space="preserve">Cena oferty: </w:t>
            </w:r>
            <w:r w:rsidRPr="00B52A5D">
              <w:rPr>
                <w:b/>
                <w:bCs/>
                <w:iCs/>
                <w:sz w:val="22"/>
                <w:szCs w:val="22"/>
              </w:rPr>
              <w:t>257 113.05 zł</w:t>
            </w:r>
          </w:p>
        </w:tc>
      </w:tr>
    </w:tbl>
    <w:p w:rsidR="00CF5BC4" w:rsidRDefault="00CF5BC4" w:rsidP="00CF5BC4">
      <w:pPr>
        <w:rPr>
          <w:sz w:val="24"/>
          <w:szCs w:val="24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B52A5D" w:rsidTr="00A95BF2">
        <w:trPr>
          <w:trHeight w:val="96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A5D" w:rsidRDefault="00B52A5D" w:rsidP="00A95BF2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Udzielenie zamówienia </w:t>
            </w:r>
          </w:p>
          <w:p w:rsidR="00B52A5D" w:rsidRDefault="00B52A5D" w:rsidP="00A95BF2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52A5D" w:rsidRDefault="00B52A5D" w:rsidP="008C6B6B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Umowa została zawarta w dniu </w:t>
            </w:r>
            <w:r w:rsidRPr="00B52A5D">
              <w:rPr>
                <w:rFonts w:ascii="Arial" w:hAnsi="Arial" w:cs="Arial"/>
                <w:sz w:val="18"/>
                <w:szCs w:val="18"/>
              </w:rPr>
              <w:t>2019-11-29</w:t>
            </w:r>
            <w:r>
              <w:rPr>
                <w:rFonts w:ascii="Arial" w:hAnsi="Arial" w:cs="Arial"/>
                <w:sz w:val="18"/>
                <w:szCs w:val="18"/>
              </w:rPr>
              <w:t xml:space="preserve"> r., z</w:t>
            </w:r>
            <w:r w:rsidR="008C6B6B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C6B6B" w:rsidRPr="008C6B6B" w:rsidRDefault="008C6B6B" w:rsidP="008C6B6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C6B6B">
              <w:rPr>
                <w:b/>
                <w:sz w:val="22"/>
                <w:szCs w:val="22"/>
              </w:rPr>
              <w:t>Konsorcjum firm:  Impel Safety Sp. z o.o.,</w:t>
            </w:r>
          </w:p>
          <w:p w:rsidR="008C6B6B" w:rsidRPr="008C6B6B" w:rsidRDefault="008C6B6B" w:rsidP="008C6B6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C6B6B">
              <w:rPr>
                <w:b/>
                <w:sz w:val="22"/>
                <w:szCs w:val="22"/>
              </w:rPr>
              <w:t>Impel Facility Services Sp. z o.o.- lider</w:t>
            </w:r>
          </w:p>
          <w:p w:rsidR="008C6B6B" w:rsidRPr="008C6B6B" w:rsidRDefault="008C6B6B" w:rsidP="008C6B6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C6B6B">
              <w:rPr>
                <w:b/>
                <w:sz w:val="22"/>
                <w:szCs w:val="22"/>
              </w:rPr>
              <w:t>Impel Provider Sp. z o.o.</w:t>
            </w:r>
          </w:p>
          <w:p w:rsidR="008C6B6B" w:rsidRPr="008C6B6B" w:rsidRDefault="008C6B6B" w:rsidP="008C6B6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C6B6B">
              <w:rPr>
                <w:b/>
                <w:sz w:val="22"/>
                <w:szCs w:val="22"/>
              </w:rPr>
              <w:t>ul. Ślężna  118, 53-111 Wrocław</w:t>
            </w:r>
          </w:p>
          <w:p w:rsidR="008C6B6B" w:rsidRDefault="008C6B6B" w:rsidP="008C6B6B">
            <w:pPr>
              <w:ind w:left="72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F5BC4" w:rsidRDefault="00CF5BC4" w:rsidP="00CF5BC4">
      <w:pPr>
        <w:spacing w:line="360" w:lineRule="auto"/>
      </w:pPr>
    </w:p>
    <w:p w:rsidR="00CF5BC4" w:rsidRDefault="00CF5BC4" w:rsidP="00CF5BC4"/>
    <w:p w:rsidR="00C85A89" w:rsidRPr="00CF5BC4" w:rsidRDefault="00C85A89" w:rsidP="00CF5BC4"/>
    <w:sectPr w:rsidR="00C85A89" w:rsidRPr="00CF5B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172" w:rsidRDefault="00813172">
      <w:r>
        <w:separator/>
      </w:r>
    </w:p>
  </w:endnote>
  <w:endnote w:type="continuationSeparator" w:id="0">
    <w:p w:rsidR="00813172" w:rsidRDefault="0081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A5D" w:rsidRDefault="00B52A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03106F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333A7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03106F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03106F">
      <w:rPr>
        <w:rStyle w:val="Numerstrony"/>
        <w:rFonts w:ascii="Arial" w:hAnsi="Arial" w:cs="Arial"/>
        <w:noProof/>
        <w:sz w:val="18"/>
        <w:szCs w:val="18"/>
      </w:rPr>
      <w:t>3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A5D" w:rsidRDefault="00B52A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172" w:rsidRDefault="00813172">
      <w:r>
        <w:separator/>
      </w:r>
    </w:p>
  </w:footnote>
  <w:footnote w:type="continuationSeparator" w:id="0">
    <w:p w:rsidR="00813172" w:rsidRDefault="00813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A5D" w:rsidRDefault="00B52A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A5D" w:rsidRDefault="00B52A5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A5D" w:rsidRDefault="00B52A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DB67E6"/>
    <w:multiLevelType w:val="hybridMultilevel"/>
    <w:tmpl w:val="01347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2F"/>
    <w:rsid w:val="0003106F"/>
    <w:rsid w:val="00032EA3"/>
    <w:rsid w:val="000F2293"/>
    <w:rsid w:val="00140696"/>
    <w:rsid w:val="0021612D"/>
    <w:rsid w:val="00253031"/>
    <w:rsid w:val="002E09EA"/>
    <w:rsid w:val="0032269F"/>
    <w:rsid w:val="00334D14"/>
    <w:rsid w:val="00377700"/>
    <w:rsid w:val="004412FD"/>
    <w:rsid w:val="005B5EED"/>
    <w:rsid w:val="005C147E"/>
    <w:rsid w:val="005C4069"/>
    <w:rsid w:val="005F22C9"/>
    <w:rsid w:val="00636978"/>
    <w:rsid w:val="007118AF"/>
    <w:rsid w:val="007124E4"/>
    <w:rsid w:val="00745012"/>
    <w:rsid w:val="00813172"/>
    <w:rsid w:val="00854FCA"/>
    <w:rsid w:val="00856ED0"/>
    <w:rsid w:val="00865BD8"/>
    <w:rsid w:val="0087722C"/>
    <w:rsid w:val="008A670B"/>
    <w:rsid w:val="008C6B6B"/>
    <w:rsid w:val="00987B78"/>
    <w:rsid w:val="00987E41"/>
    <w:rsid w:val="00A17DF4"/>
    <w:rsid w:val="00A440D6"/>
    <w:rsid w:val="00AD5815"/>
    <w:rsid w:val="00B52A5D"/>
    <w:rsid w:val="00BC1C6F"/>
    <w:rsid w:val="00BC4F0A"/>
    <w:rsid w:val="00BF31BC"/>
    <w:rsid w:val="00C30668"/>
    <w:rsid w:val="00C63DA0"/>
    <w:rsid w:val="00C85A89"/>
    <w:rsid w:val="00CD4C5E"/>
    <w:rsid w:val="00CF5BC4"/>
    <w:rsid w:val="00D04E2F"/>
    <w:rsid w:val="00D5444F"/>
    <w:rsid w:val="00D81E0B"/>
    <w:rsid w:val="00D83D25"/>
    <w:rsid w:val="00DA5BFE"/>
    <w:rsid w:val="00E0346F"/>
    <w:rsid w:val="00E51E1F"/>
    <w:rsid w:val="00E54A0B"/>
    <w:rsid w:val="00EB6535"/>
    <w:rsid w:val="00EC66D9"/>
    <w:rsid w:val="00EE416D"/>
    <w:rsid w:val="00F165A3"/>
    <w:rsid w:val="00F17524"/>
    <w:rsid w:val="00F26135"/>
    <w:rsid w:val="00F505A2"/>
    <w:rsid w:val="00F7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749528-30F5-4AC9-A678-D3760BF6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DA5BFE"/>
  </w:style>
  <w:style w:type="character" w:customStyle="1" w:styleId="ZwykytekstZnak">
    <w:name w:val="Zwykły tekst Znak"/>
    <w:basedOn w:val="Domylnaczcionkaakapitu"/>
    <w:link w:val="Zwykytekst"/>
    <w:rsid w:val="00DA5BFE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unhideWhenUsed/>
    <w:rsid w:val="00DA5BFE"/>
    <w:pPr>
      <w:spacing w:after="120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A5BFE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1113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7777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Katarzyna Kaczorowska</dc:creator>
  <cp:keywords/>
  <cp:lastModifiedBy>Katarzyna Kaczorowska</cp:lastModifiedBy>
  <cp:revision>2</cp:revision>
  <cp:lastPrinted>1899-12-31T23:00:00Z</cp:lastPrinted>
  <dcterms:created xsi:type="dcterms:W3CDTF">2019-12-03T09:42:00Z</dcterms:created>
  <dcterms:modified xsi:type="dcterms:W3CDTF">2019-12-03T09:42:00Z</dcterms:modified>
</cp:coreProperties>
</file>