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630CD5" w:rsidRPr="00630CD5" w:rsidRDefault="00630CD5" w:rsidP="00CE3270">
      <w:pPr>
        <w:spacing w:line="360" w:lineRule="auto"/>
        <w:rPr>
          <w:b/>
          <w:bCs/>
          <w:color w:val="000000"/>
          <w:sz w:val="24"/>
        </w:rPr>
      </w:pPr>
      <w:r w:rsidRPr="00630CD5">
        <w:rPr>
          <w:b/>
          <w:bCs/>
          <w:color w:val="000000"/>
          <w:sz w:val="24"/>
        </w:rPr>
        <w:t>Politechnika Rzeszowska</w:t>
      </w:r>
    </w:p>
    <w:p w:rsidR="00CE3270" w:rsidRDefault="00630CD5" w:rsidP="00CE3270">
      <w:pPr>
        <w:spacing w:line="360" w:lineRule="auto"/>
        <w:rPr>
          <w:b/>
          <w:bCs/>
          <w:color w:val="000000"/>
          <w:sz w:val="24"/>
        </w:rPr>
      </w:pPr>
      <w:r w:rsidRPr="00630CD5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630CD5" w:rsidP="00CE3270">
      <w:pPr>
        <w:spacing w:line="360" w:lineRule="auto"/>
        <w:rPr>
          <w:color w:val="000000"/>
          <w:sz w:val="24"/>
        </w:rPr>
      </w:pPr>
      <w:r w:rsidRPr="00630CD5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630CD5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630CD5" w:rsidP="00CE3270">
      <w:pPr>
        <w:spacing w:line="360" w:lineRule="auto"/>
        <w:rPr>
          <w:color w:val="000000"/>
          <w:sz w:val="24"/>
        </w:rPr>
      </w:pPr>
      <w:r w:rsidRPr="00630CD5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630CD5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630CD5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630CD5" w:rsidRPr="00630CD5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630CD5" w:rsidRPr="00630CD5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630CD5" w:rsidRPr="00630CD5">
        <w:rPr>
          <w:b/>
          <w:color w:val="000000"/>
          <w:sz w:val="24"/>
        </w:rPr>
        <w:t>Ochrona osób i mienia w obiektach i na terenach przyległych do obiektów Politechniki Rzeszowskiej, w tym ochrona budynków Osiedla Studenckiego PRz tj. domów studenckich: Alchemik, Akapit, Ikar, Nestor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30CD5" w:rsidTr="00DE66E7">
        <w:trPr>
          <w:cantSplit/>
        </w:trPr>
        <w:tc>
          <w:tcPr>
            <w:tcW w:w="9640" w:type="dxa"/>
          </w:tcPr>
          <w:p w:rsidR="00630CD5" w:rsidRDefault="00630CD5" w:rsidP="00DE66E7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630CD5">
              <w:rPr>
                <w:sz w:val="24"/>
              </w:rPr>
              <w:t>Ochrona osób i mienia w obiektach i na terenach przyległych do obiektów Politechniki Rzeszowskiej, w tym ochrona budynków Osiedla Studenckiego PRz tj. domów studenckich: Alchemik, Akapit, Ikar, Nestor</w:t>
            </w:r>
          </w:p>
          <w:p w:rsidR="00511F54" w:rsidRDefault="00511F54" w:rsidP="00511F54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Konsorcjum firm:  Impel Safety Sp. z o.o.,</w:t>
            </w:r>
          </w:p>
          <w:p w:rsidR="00511F54" w:rsidRDefault="00511F54" w:rsidP="00511F54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Impel Facility Services Sp. z o.o.- lider</w:t>
            </w:r>
          </w:p>
          <w:p w:rsidR="00511F54" w:rsidRDefault="00511F54" w:rsidP="00511F54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Impel Provider Sp. z o.o.</w:t>
            </w:r>
          </w:p>
          <w:p w:rsidR="00511F54" w:rsidRDefault="00511F54" w:rsidP="00511F54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 Ślężna  118, 53-111 Wrocław</w:t>
            </w:r>
          </w:p>
          <w:p w:rsidR="00630CD5" w:rsidRDefault="00630CD5" w:rsidP="00DE66E7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630CD5">
              <w:rPr>
                <w:b/>
                <w:sz w:val="24"/>
              </w:rPr>
              <w:t>257 113.05 zł</w:t>
            </w:r>
          </w:p>
          <w:p w:rsidR="00630CD5" w:rsidRPr="004E6C14" w:rsidRDefault="00630CD5" w:rsidP="004E6C14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4E6C14">
              <w:rPr>
                <w:color w:val="000000"/>
                <w:sz w:val="24"/>
                <w:szCs w:val="24"/>
              </w:rPr>
              <w:t xml:space="preserve"> </w:t>
            </w:r>
            <w:r w:rsidR="004E6C14">
              <w:rPr>
                <w:sz w:val="24"/>
              </w:rPr>
              <w:t>o</w:t>
            </w:r>
            <w:r w:rsidRPr="00630CD5">
              <w:rPr>
                <w:sz w:val="24"/>
              </w:rPr>
              <w:t>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1275"/>
        <w:gridCol w:w="1701"/>
        <w:gridCol w:w="1418"/>
      </w:tblGrid>
      <w:tr w:rsidR="00611B23" w:rsidRPr="00611B23" w:rsidTr="00224B59">
        <w:trPr>
          <w:cantSplit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jc w:val="center"/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jc w:val="center"/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Firma (nazwa) lub nazwisko oraz</w:t>
            </w:r>
            <w:r w:rsidRPr="00611B23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spacing w:after="120"/>
              <w:jc w:val="center"/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23" w:rsidRPr="00611B23" w:rsidRDefault="00611B23" w:rsidP="00611B23">
            <w:pPr>
              <w:spacing w:after="120"/>
              <w:jc w:val="center"/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spacing w:after="120"/>
              <w:jc w:val="center"/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Uwagi</w:t>
            </w:r>
          </w:p>
        </w:tc>
      </w:tr>
      <w:tr w:rsidR="00611B23" w:rsidRPr="00611B23" w:rsidTr="00224B59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Guardia Dariusz Siejko</w:t>
            </w:r>
          </w:p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Czułów 195</w:t>
            </w:r>
          </w:p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32-060 Liszki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 xml:space="preserve">  253 440,00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311 731.20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</w:p>
        </w:tc>
      </w:tr>
      <w:tr w:rsidR="00611B23" w:rsidRPr="00611B23" w:rsidTr="00224B59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Impel Konsorcjum S/F/P (lider: Impel Safety Sp. z o.o.)</w:t>
            </w:r>
          </w:p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Ślężna 118</w:t>
            </w:r>
          </w:p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53-111 Wrocław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 xml:space="preserve">  209 035,00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257 113.05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</w:p>
        </w:tc>
      </w:tr>
      <w:tr w:rsidR="00611B23" w:rsidRPr="00611B23" w:rsidTr="00224B59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Karabela Konsorcjum Sp.z o.o/Serwis (lider: Karabela Sp. z o.o.)</w:t>
            </w:r>
          </w:p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Sokoła 14</w:t>
            </w:r>
          </w:p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39-400 Tarnobrzeg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 xml:space="preserve">  229 017,60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  <w:r w:rsidRPr="00611B23">
              <w:rPr>
                <w:rFonts w:ascii="Tahoma" w:hAnsi="Tahoma" w:cs="Tahoma"/>
              </w:rPr>
              <w:t>281 691.65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23" w:rsidRPr="00611B23" w:rsidRDefault="00611B23" w:rsidP="00611B23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4E6C14" w:rsidRDefault="00630CD5" w:rsidP="004E6C14">
      <w:pPr>
        <w:pStyle w:val="Nagwek"/>
        <w:tabs>
          <w:tab w:val="clear" w:pos="4536"/>
        </w:tabs>
        <w:jc w:val="both"/>
        <w:rPr>
          <w:sz w:val="24"/>
        </w:rPr>
      </w:pPr>
      <w:r w:rsidRPr="00630CD5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630CD5">
        <w:rPr>
          <w:sz w:val="24"/>
        </w:rPr>
        <w:t>2019-11-19</w:t>
      </w:r>
    </w:p>
    <w:p w:rsidR="00C85A89" w:rsidRPr="00CE3270" w:rsidRDefault="00C85A89" w:rsidP="00CE3270"/>
    <w:sectPr w:rsidR="00C85A89" w:rsidRPr="00CE3270" w:rsidSect="00EC4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18" w:rsidRDefault="00F16D18">
      <w:r>
        <w:separator/>
      </w:r>
    </w:p>
  </w:endnote>
  <w:endnote w:type="continuationSeparator" w:id="0">
    <w:p w:rsidR="00F16D18" w:rsidRDefault="00F1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D5" w:rsidRDefault="00630C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654D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38E4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654D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654D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D5" w:rsidRDefault="00630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18" w:rsidRDefault="00F16D18">
      <w:r>
        <w:separator/>
      </w:r>
    </w:p>
  </w:footnote>
  <w:footnote w:type="continuationSeparator" w:id="0">
    <w:p w:rsidR="00F16D18" w:rsidRDefault="00F1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D5" w:rsidRDefault="00630C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D5" w:rsidRDefault="00630C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D5" w:rsidRDefault="00630C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F"/>
    <w:rsid w:val="00022539"/>
    <w:rsid w:val="00140696"/>
    <w:rsid w:val="00224B59"/>
    <w:rsid w:val="00253031"/>
    <w:rsid w:val="002C67C0"/>
    <w:rsid w:val="00377700"/>
    <w:rsid w:val="003945C1"/>
    <w:rsid w:val="0048602F"/>
    <w:rsid w:val="004E6C14"/>
    <w:rsid w:val="00511F54"/>
    <w:rsid w:val="0053051F"/>
    <w:rsid w:val="005C147E"/>
    <w:rsid w:val="00611B23"/>
    <w:rsid w:val="00614303"/>
    <w:rsid w:val="00630CD5"/>
    <w:rsid w:val="007124E4"/>
    <w:rsid w:val="00745012"/>
    <w:rsid w:val="008F7AA7"/>
    <w:rsid w:val="00987E41"/>
    <w:rsid w:val="00A67119"/>
    <w:rsid w:val="00AE783C"/>
    <w:rsid w:val="00C3216F"/>
    <w:rsid w:val="00C85A89"/>
    <w:rsid w:val="00CE3270"/>
    <w:rsid w:val="00D5444F"/>
    <w:rsid w:val="00E654D1"/>
    <w:rsid w:val="00E66FD0"/>
    <w:rsid w:val="00EC4434"/>
    <w:rsid w:val="00F16D18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CCDD88-C123-4A03-9CC3-5F0F50E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2019-11-19T07:49:00Z</dcterms:created>
  <dcterms:modified xsi:type="dcterms:W3CDTF">2019-11-19T07:49:00Z</dcterms:modified>
</cp:coreProperties>
</file>