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66" w:rsidRDefault="00FF4F1C" w:rsidP="00E9226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5762625" cy="733425"/>
            <wp:effectExtent l="0" t="0" r="9525" b="9525"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266" w:rsidRDefault="00E92266" w:rsidP="00E92266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Projekt:  POWR.NK .18.001 - ŚCIEŻKA 2 - Nowa jakość - zintegrowany program rozwoju Politechniki Rzeszowskiej</w:t>
      </w:r>
    </w:p>
    <w:p w:rsidR="00E92266" w:rsidRDefault="00E92266" w:rsidP="00CF5BC4">
      <w:pPr>
        <w:pStyle w:val="Nagwek"/>
        <w:tabs>
          <w:tab w:val="clear" w:pos="4536"/>
        </w:tabs>
        <w:jc w:val="right"/>
        <w:rPr>
          <w:sz w:val="24"/>
        </w:rPr>
      </w:pPr>
    </w:p>
    <w:p w:rsidR="00CF5BC4" w:rsidRDefault="006D209B" w:rsidP="00CF5BC4">
      <w:pPr>
        <w:pStyle w:val="Nagwek"/>
        <w:tabs>
          <w:tab w:val="clear" w:pos="4536"/>
        </w:tabs>
        <w:jc w:val="right"/>
        <w:rPr>
          <w:sz w:val="24"/>
        </w:rPr>
      </w:pPr>
      <w:r w:rsidRPr="006D209B">
        <w:rPr>
          <w:sz w:val="24"/>
        </w:rPr>
        <w:t>Rzeszów</w:t>
      </w:r>
      <w:r w:rsidR="00CF5BC4">
        <w:rPr>
          <w:sz w:val="24"/>
        </w:rPr>
        <w:t xml:space="preserve"> dnia: </w:t>
      </w:r>
      <w:r w:rsidRPr="006D209B">
        <w:rPr>
          <w:sz w:val="24"/>
        </w:rPr>
        <w:t>2020-12-21</w:t>
      </w:r>
    </w:p>
    <w:p w:rsidR="00CF5BC4" w:rsidRDefault="00CF5BC4" w:rsidP="00CF5BC4">
      <w:pPr>
        <w:pStyle w:val="Nagwek"/>
        <w:tabs>
          <w:tab w:val="clear" w:pos="4536"/>
        </w:tabs>
        <w:jc w:val="right"/>
        <w:rPr>
          <w:b/>
          <w:bCs/>
          <w:sz w:val="24"/>
        </w:rPr>
      </w:pPr>
    </w:p>
    <w:p w:rsidR="00CF5BC4" w:rsidRDefault="00CF5BC4" w:rsidP="00CF5BC4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Znak sprawy: </w:t>
      </w:r>
      <w:r w:rsidR="006D209B" w:rsidRPr="006D209B">
        <w:rPr>
          <w:b/>
          <w:bCs/>
          <w:sz w:val="24"/>
        </w:rPr>
        <w:t>NA/S/339/2020</w:t>
      </w:r>
      <w:r>
        <w:rPr>
          <w:sz w:val="24"/>
        </w:rPr>
        <w:tab/>
        <w:t xml:space="preserve"> </w:t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Zwykytekst"/>
        <w:tabs>
          <w:tab w:val="left" w:pos="142"/>
        </w:tabs>
        <w:jc w:val="center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 xml:space="preserve">OGŁOSZENIE O UDZIELENIU ZAMÓWIENIA </w:t>
      </w:r>
      <w:r>
        <w:rPr>
          <w:rFonts w:ascii="Verdana" w:hAnsi="Verdana"/>
          <w:b/>
          <w:sz w:val="28"/>
          <w:szCs w:val="24"/>
        </w:rPr>
        <w:br/>
        <w:t>Z DZIEDZINY NAUKI</w:t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6D209B" w:rsidRPr="006D209B" w:rsidRDefault="006D209B" w:rsidP="00CF5BC4">
      <w:pPr>
        <w:spacing w:line="360" w:lineRule="auto"/>
        <w:rPr>
          <w:b/>
          <w:bCs/>
          <w:color w:val="000000"/>
          <w:sz w:val="24"/>
        </w:rPr>
      </w:pPr>
      <w:r w:rsidRPr="006D209B">
        <w:rPr>
          <w:b/>
          <w:bCs/>
          <w:color w:val="000000"/>
          <w:sz w:val="24"/>
        </w:rPr>
        <w:t>Politechnika Rzeszowska</w:t>
      </w:r>
    </w:p>
    <w:p w:rsidR="00CF5BC4" w:rsidRDefault="006D209B" w:rsidP="00CF5BC4">
      <w:pPr>
        <w:spacing w:line="360" w:lineRule="auto"/>
        <w:rPr>
          <w:b/>
          <w:bCs/>
          <w:color w:val="000000"/>
          <w:sz w:val="24"/>
        </w:rPr>
      </w:pPr>
      <w:r w:rsidRPr="006D209B">
        <w:rPr>
          <w:b/>
          <w:bCs/>
          <w:color w:val="000000"/>
          <w:sz w:val="24"/>
        </w:rPr>
        <w:t>Dział Logistyki i Zamówień Publicznych</w:t>
      </w:r>
      <w:r w:rsidR="00CF5BC4">
        <w:rPr>
          <w:b/>
          <w:bCs/>
          <w:color w:val="000000"/>
          <w:sz w:val="24"/>
        </w:rPr>
        <w:t>,</w:t>
      </w:r>
    </w:p>
    <w:p w:rsidR="00CF5BC4" w:rsidRDefault="006D209B" w:rsidP="00CF5BC4">
      <w:pPr>
        <w:spacing w:line="360" w:lineRule="auto"/>
        <w:rPr>
          <w:color w:val="000000"/>
          <w:sz w:val="24"/>
        </w:rPr>
      </w:pPr>
      <w:r w:rsidRPr="006D209B">
        <w:rPr>
          <w:color w:val="000000"/>
          <w:sz w:val="24"/>
        </w:rPr>
        <w:t>Al. Powstańców Warszawy</w:t>
      </w:r>
      <w:r w:rsidR="00CF5BC4">
        <w:rPr>
          <w:color w:val="000000"/>
          <w:sz w:val="24"/>
        </w:rPr>
        <w:t xml:space="preserve"> </w:t>
      </w:r>
      <w:r w:rsidRPr="006D209B">
        <w:rPr>
          <w:color w:val="000000"/>
          <w:sz w:val="24"/>
        </w:rPr>
        <w:t>12</w:t>
      </w:r>
      <w:r w:rsidR="00CF5BC4">
        <w:rPr>
          <w:color w:val="000000"/>
          <w:sz w:val="24"/>
        </w:rPr>
        <w:t xml:space="preserve"> ,</w:t>
      </w:r>
    </w:p>
    <w:p w:rsidR="00CF5BC4" w:rsidRDefault="006D209B" w:rsidP="00CF5BC4">
      <w:pPr>
        <w:spacing w:line="360" w:lineRule="auto"/>
        <w:rPr>
          <w:color w:val="000000"/>
          <w:sz w:val="24"/>
        </w:rPr>
      </w:pPr>
      <w:r w:rsidRPr="006D209B">
        <w:rPr>
          <w:color w:val="000000"/>
          <w:sz w:val="24"/>
        </w:rPr>
        <w:t>35-959</w:t>
      </w:r>
      <w:r w:rsidR="00CF5BC4">
        <w:rPr>
          <w:color w:val="000000"/>
          <w:sz w:val="24"/>
        </w:rPr>
        <w:t xml:space="preserve"> </w:t>
      </w:r>
      <w:r w:rsidRPr="006D209B">
        <w:rPr>
          <w:color w:val="000000"/>
          <w:sz w:val="24"/>
        </w:rPr>
        <w:t>Rzeszów</w:t>
      </w: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wyniku przeprowadzonego postępowania o udzielenie zamówienia na:</w:t>
      </w:r>
    </w:p>
    <w:p w:rsidR="00CF5BC4" w:rsidRDefault="006D209B" w:rsidP="00CF5BC4">
      <w:pPr>
        <w:spacing w:line="360" w:lineRule="auto"/>
        <w:jc w:val="both"/>
        <w:rPr>
          <w:b/>
          <w:sz w:val="24"/>
          <w:szCs w:val="24"/>
        </w:rPr>
      </w:pPr>
      <w:r w:rsidRPr="006D209B">
        <w:rPr>
          <w:b/>
          <w:color w:val="000000"/>
          <w:sz w:val="24"/>
          <w:szCs w:val="24"/>
        </w:rPr>
        <w:t>Usługa polegająca na przeprowadzeniu certyfikowanego szkolenia w zakresie tematyki "Podstawy Lean Management</w:t>
      </w: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informujemy, że w zakończonym postępowaniu udzielono zamówienia Wykonawcy: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760"/>
      </w:tblGrid>
      <w:tr w:rsidR="00CF5BC4" w:rsidTr="00CF5BC4">
        <w:trPr>
          <w:trHeight w:val="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4" w:rsidRDefault="00CF5B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 zadania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4" w:rsidRDefault="00CF5B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</w:tr>
      <w:tr w:rsidR="006D209B" w:rsidTr="00E147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9B" w:rsidRDefault="006D209B" w:rsidP="00E1475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209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9B" w:rsidRDefault="006D209B" w:rsidP="00E1475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209B">
              <w:rPr>
                <w:rFonts w:ascii="Arial" w:hAnsi="Arial" w:cs="Arial"/>
                <w:b/>
                <w:sz w:val="22"/>
                <w:szCs w:val="22"/>
              </w:rPr>
              <w:t>Usługa polegająca na przeprowadzeniu certyfikowanego szkolenia w zakresie tematyki "Podstawy Lean Management</w:t>
            </w:r>
          </w:p>
          <w:p w:rsidR="006D209B" w:rsidRDefault="006D209B" w:rsidP="00E1475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CPV: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D209B">
              <w:rPr>
                <w:rFonts w:ascii="Arial" w:hAnsi="Arial" w:cs="Arial"/>
                <w:sz w:val="22"/>
                <w:szCs w:val="22"/>
                <w:lang w:val="en-US"/>
              </w:rPr>
              <w:t>80000000-4 - Usługi edukacyjne i szkoleniowe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6D209B" w:rsidTr="00E1475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9B" w:rsidRDefault="006D209B" w:rsidP="00E1475A">
            <w:pPr>
              <w:spacing w:before="8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1"/>
                <w:sz w:val="22"/>
                <w:szCs w:val="22"/>
              </w:rPr>
              <w:t>Zadanie nr:</w:t>
            </w:r>
            <w:r>
              <w:rPr>
                <w:b/>
                <w:bCs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r w:rsidRPr="006D209B">
              <w:rPr>
                <w:b/>
                <w:bCs/>
                <w:iCs/>
                <w:spacing w:val="1"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:rsidR="006D209B" w:rsidRDefault="006D209B" w:rsidP="00E1475A">
            <w:pPr>
              <w:widowControl w:val="0"/>
              <w:shd w:val="clear" w:color="auto" w:fill="FFFFFF"/>
              <w:snapToGrid w:val="0"/>
              <w:spacing w:before="120" w:after="120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Wybrano ofertę:</w:t>
            </w:r>
          </w:p>
          <w:p w:rsidR="006D209B" w:rsidRDefault="006D209B" w:rsidP="00E1475A">
            <w:pPr>
              <w:spacing w:after="60"/>
              <w:rPr>
                <w:b/>
                <w:iCs/>
                <w:sz w:val="22"/>
                <w:szCs w:val="22"/>
              </w:rPr>
            </w:pPr>
            <w:r w:rsidRPr="006D209B">
              <w:rPr>
                <w:b/>
                <w:iCs/>
                <w:sz w:val="22"/>
                <w:szCs w:val="22"/>
              </w:rPr>
              <w:t>LUQAM Sp. z o.o. Sp. k.</w:t>
            </w:r>
          </w:p>
          <w:p w:rsidR="006D209B" w:rsidRDefault="006D209B" w:rsidP="00E1475A">
            <w:pPr>
              <w:spacing w:after="60"/>
              <w:rPr>
                <w:iCs/>
                <w:sz w:val="22"/>
                <w:szCs w:val="22"/>
              </w:rPr>
            </w:pPr>
            <w:r w:rsidRPr="006D209B">
              <w:rPr>
                <w:bCs/>
                <w:iCs/>
                <w:sz w:val="22"/>
                <w:szCs w:val="22"/>
              </w:rPr>
              <w:t>ul. Kamieńskiego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6D209B">
              <w:rPr>
                <w:bCs/>
                <w:iCs/>
                <w:sz w:val="22"/>
                <w:szCs w:val="22"/>
              </w:rPr>
              <w:t>47</w:t>
            </w:r>
          </w:p>
          <w:p w:rsidR="006D209B" w:rsidRDefault="006D209B" w:rsidP="00E1475A">
            <w:pPr>
              <w:spacing w:after="120"/>
              <w:rPr>
                <w:bCs/>
                <w:iCs/>
                <w:sz w:val="22"/>
                <w:szCs w:val="22"/>
              </w:rPr>
            </w:pPr>
            <w:r w:rsidRPr="006D209B">
              <w:rPr>
                <w:bCs/>
                <w:iCs/>
                <w:sz w:val="22"/>
                <w:szCs w:val="22"/>
              </w:rPr>
              <w:t>30-644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6D209B">
              <w:rPr>
                <w:bCs/>
                <w:iCs/>
                <w:sz w:val="22"/>
                <w:szCs w:val="22"/>
              </w:rPr>
              <w:t>Kraków</w:t>
            </w:r>
          </w:p>
          <w:p w:rsidR="006D209B" w:rsidRDefault="006D209B" w:rsidP="00E1475A">
            <w:pPr>
              <w:spacing w:after="80"/>
              <w:rPr>
                <w:bCs/>
                <w:iCs/>
                <w:szCs w:val="24"/>
              </w:rPr>
            </w:pPr>
            <w:r>
              <w:rPr>
                <w:bCs/>
                <w:iCs/>
                <w:sz w:val="22"/>
                <w:szCs w:val="22"/>
              </w:rPr>
              <w:t xml:space="preserve">Cena oferty: </w:t>
            </w:r>
            <w:r w:rsidRPr="006D209B">
              <w:rPr>
                <w:b/>
                <w:bCs/>
                <w:iCs/>
                <w:sz w:val="22"/>
                <w:szCs w:val="22"/>
              </w:rPr>
              <w:t>13 470.00 zł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6D209B" w:rsidTr="00E1475A">
        <w:trPr>
          <w:trHeight w:val="96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9B" w:rsidRDefault="006D209B" w:rsidP="00E1475A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Udzielenie zamówienia </w:t>
            </w:r>
          </w:p>
          <w:p w:rsidR="006D209B" w:rsidRDefault="006D209B" w:rsidP="00E1475A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D209B" w:rsidRDefault="006D209B" w:rsidP="00E1475A">
            <w:pPr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Umowa została zawarta w dniu </w:t>
            </w:r>
            <w:r w:rsidRPr="006D209B">
              <w:rPr>
                <w:rFonts w:ascii="Arial" w:hAnsi="Arial" w:cs="Arial"/>
                <w:sz w:val="18"/>
                <w:szCs w:val="18"/>
              </w:rPr>
              <w:t>2020-12-14</w:t>
            </w:r>
            <w:r>
              <w:rPr>
                <w:rFonts w:ascii="Arial" w:hAnsi="Arial" w:cs="Arial"/>
                <w:sz w:val="18"/>
                <w:szCs w:val="18"/>
              </w:rPr>
              <w:t xml:space="preserve"> r., z </w:t>
            </w:r>
            <w:r w:rsidRPr="006D209B">
              <w:rPr>
                <w:rFonts w:ascii="Arial" w:hAnsi="Arial" w:cs="Arial"/>
                <w:sz w:val="18"/>
                <w:szCs w:val="18"/>
              </w:rPr>
              <w:t>LUQAM Sp. z o.o. Sp. k., ul. Kamieńskiego 47, 30-644 Kraków</w:t>
            </w:r>
          </w:p>
        </w:tc>
      </w:tr>
    </w:tbl>
    <w:p w:rsidR="00CF5BC4" w:rsidRDefault="00CF5BC4" w:rsidP="00CF5BC4">
      <w:pPr>
        <w:spacing w:line="360" w:lineRule="auto"/>
      </w:pPr>
    </w:p>
    <w:p w:rsidR="00CF5BC4" w:rsidRDefault="00CF5BC4" w:rsidP="00CF5BC4"/>
    <w:p w:rsidR="00C85A89" w:rsidRPr="00CF5BC4" w:rsidRDefault="00C85A89" w:rsidP="00CF5BC4"/>
    <w:sectPr w:rsidR="00C85A89" w:rsidRPr="00CF5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00C" w:rsidRDefault="007E600C">
      <w:r>
        <w:separator/>
      </w:r>
    </w:p>
  </w:endnote>
  <w:endnote w:type="continuationSeparator" w:id="0">
    <w:p w:rsidR="007E600C" w:rsidRDefault="007E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09B" w:rsidRDefault="006D20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FF4F1C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B85E9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FF4F1C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FF4F1C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09B" w:rsidRDefault="006D20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00C" w:rsidRDefault="007E600C">
      <w:r>
        <w:separator/>
      </w:r>
    </w:p>
  </w:footnote>
  <w:footnote w:type="continuationSeparator" w:id="0">
    <w:p w:rsidR="007E600C" w:rsidRDefault="007E6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09B" w:rsidRDefault="006D20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09B" w:rsidRDefault="006D20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09B" w:rsidRDefault="006D20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18"/>
    <w:rsid w:val="00032EA3"/>
    <w:rsid w:val="000F2293"/>
    <w:rsid w:val="00140696"/>
    <w:rsid w:val="0021612D"/>
    <w:rsid w:val="00253031"/>
    <w:rsid w:val="002D6CAC"/>
    <w:rsid w:val="002E09EA"/>
    <w:rsid w:val="0032269F"/>
    <w:rsid w:val="00334D14"/>
    <w:rsid w:val="00377700"/>
    <w:rsid w:val="004412FD"/>
    <w:rsid w:val="005B5EED"/>
    <w:rsid w:val="005C147E"/>
    <w:rsid w:val="005C4069"/>
    <w:rsid w:val="005F22C9"/>
    <w:rsid w:val="00636978"/>
    <w:rsid w:val="006D209B"/>
    <w:rsid w:val="007118AF"/>
    <w:rsid w:val="007124E4"/>
    <w:rsid w:val="00745012"/>
    <w:rsid w:val="007E600C"/>
    <w:rsid w:val="00856ED0"/>
    <w:rsid w:val="00865BD8"/>
    <w:rsid w:val="0087722C"/>
    <w:rsid w:val="008A670B"/>
    <w:rsid w:val="00987B78"/>
    <w:rsid w:val="00987E41"/>
    <w:rsid w:val="00A17DF4"/>
    <w:rsid w:val="00A440D6"/>
    <w:rsid w:val="00AD5815"/>
    <w:rsid w:val="00BC1C6F"/>
    <w:rsid w:val="00BC4F0A"/>
    <w:rsid w:val="00BF31BC"/>
    <w:rsid w:val="00C30668"/>
    <w:rsid w:val="00C63DA0"/>
    <w:rsid w:val="00C85A89"/>
    <w:rsid w:val="00CD4C5E"/>
    <w:rsid w:val="00CF5BC4"/>
    <w:rsid w:val="00D5444F"/>
    <w:rsid w:val="00D81E0B"/>
    <w:rsid w:val="00D83D25"/>
    <w:rsid w:val="00DA5BFE"/>
    <w:rsid w:val="00E00418"/>
    <w:rsid w:val="00E0346F"/>
    <w:rsid w:val="00E51E1F"/>
    <w:rsid w:val="00E54A0B"/>
    <w:rsid w:val="00E92266"/>
    <w:rsid w:val="00EB6535"/>
    <w:rsid w:val="00EC66D9"/>
    <w:rsid w:val="00EE416D"/>
    <w:rsid w:val="00F165A3"/>
    <w:rsid w:val="00F17524"/>
    <w:rsid w:val="00F26135"/>
    <w:rsid w:val="00F505A2"/>
    <w:rsid w:val="00F71300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D8074A-1249-404C-A308-6A47229A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DA5BFE"/>
  </w:style>
  <w:style w:type="character" w:customStyle="1" w:styleId="ZwykytekstZnak">
    <w:name w:val="Zwykły tekst Znak"/>
    <w:basedOn w:val="Domylnaczcionkaakapitu"/>
    <w:link w:val="Zwykytekst"/>
    <w:rsid w:val="00DA5BFE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nhideWhenUsed/>
    <w:rsid w:val="00DA5BFE"/>
    <w:pPr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5BFE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2</cp:revision>
  <cp:lastPrinted>1899-12-31T23:00:00Z</cp:lastPrinted>
  <dcterms:created xsi:type="dcterms:W3CDTF">2020-12-21T09:23:00Z</dcterms:created>
  <dcterms:modified xsi:type="dcterms:W3CDTF">2020-12-21T09:23:00Z</dcterms:modified>
</cp:coreProperties>
</file>