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9A" w:rsidRDefault="00E663F6" w:rsidP="001C3D9A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762625" cy="733425"/>
            <wp:effectExtent l="0" t="0" r="9525" b="9525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9A" w:rsidRDefault="001C3D9A" w:rsidP="001C3D9A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Projekt:  POWR.NK .18.001 - ŚCIEŻKA 2 - Nowa jakość - zintegrowany program rozwoju Politechniki Rzeszowskiej</w:t>
      </w:r>
    </w:p>
    <w:p w:rsidR="001C3D9A" w:rsidRDefault="001C3D9A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5D039C" w:rsidRPr="005D039C" w:rsidRDefault="005D039C" w:rsidP="00CE3270">
      <w:pPr>
        <w:spacing w:line="360" w:lineRule="auto"/>
        <w:rPr>
          <w:b/>
          <w:bCs/>
          <w:color w:val="000000"/>
          <w:sz w:val="24"/>
        </w:rPr>
      </w:pPr>
      <w:r w:rsidRPr="005D039C">
        <w:rPr>
          <w:b/>
          <w:bCs/>
          <w:color w:val="000000"/>
          <w:sz w:val="24"/>
        </w:rPr>
        <w:t>Politechnika Rzeszowska</w:t>
      </w:r>
    </w:p>
    <w:p w:rsidR="00CE3270" w:rsidRDefault="005D039C" w:rsidP="00CE3270">
      <w:pPr>
        <w:spacing w:line="360" w:lineRule="auto"/>
        <w:rPr>
          <w:b/>
          <w:bCs/>
          <w:color w:val="000000"/>
          <w:sz w:val="24"/>
        </w:rPr>
      </w:pPr>
      <w:r w:rsidRPr="005D039C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5D039C" w:rsidP="00CE3270">
      <w:pPr>
        <w:spacing w:line="360" w:lineRule="auto"/>
        <w:rPr>
          <w:color w:val="000000"/>
          <w:sz w:val="24"/>
        </w:rPr>
      </w:pPr>
      <w:r w:rsidRPr="005D039C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5D039C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5D039C" w:rsidP="00CE3270">
      <w:pPr>
        <w:spacing w:line="360" w:lineRule="auto"/>
        <w:rPr>
          <w:color w:val="000000"/>
          <w:sz w:val="24"/>
        </w:rPr>
      </w:pPr>
      <w:r w:rsidRPr="005D039C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5D039C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5D039C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D039C" w:rsidRPr="005D039C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5D039C" w:rsidRPr="005D039C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Pr="00026CC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5D039C" w:rsidRPr="005D039C">
        <w:rPr>
          <w:b/>
          <w:color w:val="000000"/>
          <w:sz w:val="24"/>
        </w:rPr>
        <w:t>Usługa polegająca na przeprowadzeniu certyfikowanego szkolenia w zakresie tematyki "Podstawy Lean Management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D039C" w:rsidTr="0084347A">
        <w:trPr>
          <w:cantSplit/>
        </w:trPr>
        <w:tc>
          <w:tcPr>
            <w:tcW w:w="9640" w:type="dxa"/>
          </w:tcPr>
          <w:p w:rsidR="005D039C" w:rsidRDefault="005D039C" w:rsidP="0084347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5D039C">
              <w:rPr>
                <w:sz w:val="24"/>
              </w:rPr>
              <w:t>Usługa polegająca na przeprowadzeniu certyfikowanego szkolenia w zakresie tematyki "Podstawy Lean Management</w:t>
            </w:r>
          </w:p>
          <w:p w:rsidR="005D039C" w:rsidRDefault="005D039C" w:rsidP="0084347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D039C">
              <w:rPr>
                <w:b/>
                <w:sz w:val="24"/>
              </w:rPr>
              <w:t>LUQAM Sp. z o.o. Sp. k.</w:t>
            </w:r>
          </w:p>
          <w:p w:rsidR="005D039C" w:rsidRDefault="005D039C" w:rsidP="00F37B8B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D039C">
              <w:rPr>
                <w:b/>
                <w:sz w:val="24"/>
              </w:rPr>
              <w:t>30-644</w:t>
            </w:r>
            <w:r>
              <w:rPr>
                <w:b/>
                <w:sz w:val="24"/>
              </w:rPr>
              <w:t xml:space="preserve"> </w:t>
            </w:r>
            <w:r w:rsidRPr="005D039C">
              <w:rPr>
                <w:b/>
                <w:sz w:val="24"/>
              </w:rPr>
              <w:t>Kraków</w:t>
            </w:r>
            <w:r w:rsidR="00F37B8B">
              <w:rPr>
                <w:b/>
                <w:sz w:val="24"/>
              </w:rPr>
              <w:t xml:space="preserve"> </w:t>
            </w:r>
            <w:r w:rsidRPr="005D039C">
              <w:rPr>
                <w:b/>
                <w:sz w:val="24"/>
              </w:rPr>
              <w:t>ul. Kamieńskiego</w:t>
            </w:r>
            <w:r>
              <w:rPr>
                <w:b/>
                <w:sz w:val="24"/>
              </w:rPr>
              <w:t xml:space="preserve"> </w:t>
            </w:r>
            <w:r w:rsidRPr="005D039C">
              <w:rPr>
                <w:b/>
                <w:sz w:val="24"/>
              </w:rPr>
              <w:t>47</w:t>
            </w:r>
          </w:p>
          <w:p w:rsidR="005D039C" w:rsidRDefault="005D039C" w:rsidP="0084347A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D039C">
              <w:rPr>
                <w:b/>
                <w:sz w:val="24"/>
              </w:rPr>
              <w:t>13 470.00 zł</w:t>
            </w:r>
          </w:p>
          <w:p w:rsidR="005D039C" w:rsidRPr="00F37B8B" w:rsidRDefault="005D039C" w:rsidP="00F37B8B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F37B8B">
              <w:rPr>
                <w:color w:val="000000"/>
                <w:sz w:val="24"/>
                <w:szCs w:val="24"/>
              </w:rPr>
              <w:t xml:space="preserve"> </w:t>
            </w:r>
            <w:r w:rsidRPr="005D039C">
              <w:rPr>
                <w:sz w:val="24"/>
              </w:rPr>
              <w:t xml:space="preserve">Oferta spełnia wymagania </w:t>
            </w:r>
            <w:r w:rsidR="00940648" w:rsidRPr="005D039C">
              <w:rPr>
                <w:sz w:val="24"/>
              </w:rPr>
              <w:t>Zamawiającego</w:t>
            </w:r>
            <w:r w:rsidRPr="005D039C">
              <w:rPr>
                <w:sz w:val="24"/>
              </w:rPr>
              <w:t>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026CC0" w:rsidRDefault="00CE3270" w:rsidP="00026CC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418"/>
      </w:tblGrid>
      <w:tr w:rsidR="00940648" w:rsidRPr="00940648" w:rsidTr="00B2027B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Firma (nazwa) lub nazwisko oraz</w:t>
            </w:r>
            <w:r w:rsidRPr="00940648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spacing w:after="120"/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8" w:rsidRPr="00940648" w:rsidRDefault="00940648" w:rsidP="00B2027B">
            <w:pPr>
              <w:spacing w:after="120"/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spacing w:after="120"/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Uwagi</w:t>
            </w:r>
          </w:p>
        </w:tc>
      </w:tr>
      <w:tr w:rsidR="00940648" w:rsidRPr="00940648" w:rsidTr="00B2027B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Consulting Paweł Weil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ul. Górna Wilda 105/10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61-567 Poznań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16 499,00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16 499.00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</w:p>
        </w:tc>
      </w:tr>
      <w:tr w:rsidR="00940648" w:rsidRPr="00940648" w:rsidTr="00B2027B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Zespół Ekspertów Manager Pelczar Sp.j.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Wielopole 18b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31-072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34 840,00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34 840.00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</w:p>
        </w:tc>
      </w:tr>
      <w:tr w:rsidR="00940648" w:rsidRPr="00940648" w:rsidTr="00B2027B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LUQAM Sp. z o.o. Sp. k.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ul. Kamieńskiego 47</w:t>
            </w:r>
          </w:p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30-644 Kraków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13 470,00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13 470.00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B2027B">
            <w:pPr>
              <w:jc w:val="center"/>
              <w:rPr>
                <w:rFonts w:ascii="Tahoma" w:hAnsi="Tahoma" w:cs="Tahoma"/>
              </w:rPr>
            </w:pPr>
          </w:p>
        </w:tc>
      </w:tr>
      <w:tr w:rsidR="00940648" w:rsidRPr="00940648" w:rsidTr="00B2027B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F37B8B">
            <w:pPr>
              <w:jc w:val="center"/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940648">
            <w:pPr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Brainstorm Group Sp. z o.o.</w:t>
            </w:r>
          </w:p>
          <w:p w:rsidR="00940648" w:rsidRPr="00940648" w:rsidRDefault="00940648" w:rsidP="00940648">
            <w:pPr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ul. Perla 10</w:t>
            </w:r>
          </w:p>
          <w:p w:rsidR="00940648" w:rsidRPr="00940648" w:rsidRDefault="00940648" w:rsidP="00940648">
            <w:pPr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41-300 Dąbrowa Górnicza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940648">
            <w:pPr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 xml:space="preserve">  27 600,00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48" w:rsidRPr="00940648" w:rsidRDefault="00940648" w:rsidP="00940648">
            <w:pPr>
              <w:rPr>
                <w:rFonts w:ascii="Tahoma" w:hAnsi="Tahoma" w:cs="Tahoma"/>
              </w:rPr>
            </w:pPr>
            <w:r w:rsidRPr="00940648">
              <w:rPr>
                <w:rFonts w:ascii="Tahoma" w:hAnsi="Tahoma" w:cs="Tahoma"/>
              </w:rPr>
              <w:t>27 600.00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48" w:rsidRPr="00940648" w:rsidRDefault="00940648" w:rsidP="00940648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5D039C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5D039C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5D039C">
        <w:rPr>
          <w:sz w:val="24"/>
        </w:rPr>
        <w:t>2020-12-09</w:t>
      </w:r>
    </w:p>
    <w:p w:rsidR="00C85A89" w:rsidRPr="00CE3270" w:rsidRDefault="00C85A89" w:rsidP="00CE3270"/>
    <w:sectPr w:rsidR="00C85A89" w:rsidRPr="00CE3270" w:rsidSect="001C3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B5" w:rsidRDefault="00662FB5">
      <w:r>
        <w:separator/>
      </w:r>
    </w:p>
  </w:endnote>
  <w:endnote w:type="continuationSeparator" w:id="0">
    <w:p w:rsidR="00662FB5" w:rsidRDefault="0066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9C" w:rsidRDefault="005D0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E663F6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7ED2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63F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E663F6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9C" w:rsidRDefault="005D0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B5" w:rsidRDefault="00662FB5">
      <w:r>
        <w:separator/>
      </w:r>
    </w:p>
  </w:footnote>
  <w:footnote w:type="continuationSeparator" w:id="0">
    <w:p w:rsidR="00662FB5" w:rsidRDefault="00662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9C" w:rsidRDefault="005D0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9C" w:rsidRDefault="005D03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9C" w:rsidRDefault="005D0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A0"/>
    <w:rsid w:val="00022539"/>
    <w:rsid w:val="00026CC0"/>
    <w:rsid w:val="00140696"/>
    <w:rsid w:val="001C3D9A"/>
    <w:rsid w:val="00253031"/>
    <w:rsid w:val="002C67C0"/>
    <w:rsid w:val="00377700"/>
    <w:rsid w:val="003945C1"/>
    <w:rsid w:val="0048602F"/>
    <w:rsid w:val="0053051F"/>
    <w:rsid w:val="005C147E"/>
    <w:rsid w:val="005D039C"/>
    <w:rsid w:val="00614303"/>
    <w:rsid w:val="00662FB5"/>
    <w:rsid w:val="007124E4"/>
    <w:rsid w:val="00745012"/>
    <w:rsid w:val="007D69A0"/>
    <w:rsid w:val="008F7AA7"/>
    <w:rsid w:val="00940648"/>
    <w:rsid w:val="00987E41"/>
    <w:rsid w:val="00AE783C"/>
    <w:rsid w:val="00B2027B"/>
    <w:rsid w:val="00C85A89"/>
    <w:rsid w:val="00CE3270"/>
    <w:rsid w:val="00D5444F"/>
    <w:rsid w:val="00E663F6"/>
    <w:rsid w:val="00E66FD0"/>
    <w:rsid w:val="00F26135"/>
    <w:rsid w:val="00F3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03124B-ADB5-435B-8845-4100E36B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2020-12-09T10:55:00Z</dcterms:created>
  <dcterms:modified xsi:type="dcterms:W3CDTF">2020-12-09T10:55:00Z</dcterms:modified>
</cp:coreProperties>
</file>