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C4" w:rsidRDefault="002A6A28" w:rsidP="00CF5BC4">
      <w:pPr>
        <w:pStyle w:val="Nagwek"/>
        <w:tabs>
          <w:tab w:val="clear" w:pos="4536"/>
        </w:tabs>
        <w:jc w:val="right"/>
        <w:rPr>
          <w:sz w:val="24"/>
        </w:rPr>
      </w:pPr>
      <w:bookmarkStart w:id="0" w:name="_GoBack"/>
      <w:bookmarkEnd w:id="0"/>
      <w:r w:rsidRPr="002A6A28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2A6A28">
        <w:rPr>
          <w:sz w:val="24"/>
        </w:rPr>
        <w:t>2021-01-25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2A6A28" w:rsidRPr="002A6A28">
        <w:rPr>
          <w:b/>
          <w:bCs/>
          <w:sz w:val="24"/>
        </w:rPr>
        <w:t>NA/S/342/2020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3E3371" w:rsidRDefault="00614BF6" w:rsidP="003E3371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6910" cy="739775"/>
            <wp:effectExtent l="0" t="0" r="0" b="3175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71" w:rsidRDefault="003E3371" w:rsidP="003E3371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Projekt:  POWR.NK .18.001 - ŚCIEŻKA 2 - Nowa jakość - zintegrowany program rozwoju Politechniki Rzeszowskiej</w:t>
      </w:r>
    </w:p>
    <w:p w:rsidR="003E3371" w:rsidRDefault="003E3371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2A6A28" w:rsidRPr="002A6A28" w:rsidRDefault="002A6A28" w:rsidP="00CF5BC4">
      <w:pPr>
        <w:spacing w:line="360" w:lineRule="auto"/>
        <w:rPr>
          <w:b/>
          <w:bCs/>
          <w:color w:val="000000"/>
          <w:sz w:val="24"/>
        </w:rPr>
      </w:pPr>
      <w:r w:rsidRPr="002A6A28">
        <w:rPr>
          <w:b/>
          <w:bCs/>
          <w:color w:val="000000"/>
          <w:sz w:val="24"/>
        </w:rPr>
        <w:t>Politechnika Rzeszowska</w:t>
      </w:r>
    </w:p>
    <w:p w:rsidR="00CF5BC4" w:rsidRDefault="002A6A28" w:rsidP="00CF5BC4">
      <w:pPr>
        <w:spacing w:line="360" w:lineRule="auto"/>
        <w:rPr>
          <w:b/>
          <w:bCs/>
          <w:color w:val="000000"/>
          <w:sz w:val="24"/>
        </w:rPr>
      </w:pPr>
      <w:r w:rsidRPr="002A6A28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2A6A28" w:rsidP="00CF5BC4">
      <w:pPr>
        <w:spacing w:line="360" w:lineRule="auto"/>
        <w:rPr>
          <w:color w:val="000000"/>
          <w:sz w:val="24"/>
        </w:rPr>
      </w:pPr>
      <w:r w:rsidRPr="002A6A28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2A6A28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2A6A28" w:rsidP="00CF5BC4">
      <w:pPr>
        <w:spacing w:line="360" w:lineRule="auto"/>
        <w:rPr>
          <w:color w:val="000000"/>
          <w:sz w:val="24"/>
        </w:rPr>
      </w:pPr>
      <w:r w:rsidRPr="002A6A28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2A6A28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2A6A28" w:rsidP="00CF5BC4">
      <w:pPr>
        <w:spacing w:line="360" w:lineRule="auto"/>
        <w:jc w:val="both"/>
        <w:rPr>
          <w:b/>
          <w:sz w:val="24"/>
          <w:szCs w:val="24"/>
        </w:rPr>
      </w:pPr>
      <w:r w:rsidRPr="002A6A28">
        <w:rPr>
          <w:b/>
          <w:color w:val="000000"/>
          <w:sz w:val="24"/>
          <w:szCs w:val="24"/>
        </w:rPr>
        <w:t>Usługa polegająca na przeprowadzeniu certyfikowanego szkolenia w zakresie "Audytor wewnętrzny Systemu Zarządzania Jakością wg ISO 9001".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60"/>
      </w:tblGrid>
      <w:tr w:rsidR="00CF5BC4" w:rsidTr="00CF5BC4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zadania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2A6A28" w:rsidTr="007A09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8" w:rsidRDefault="002A6A28" w:rsidP="007A09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6A2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8" w:rsidRDefault="002A6A28" w:rsidP="007A09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6A28">
              <w:rPr>
                <w:rFonts w:ascii="Arial" w:hAnsi="Arial" w:cs="Arial"/>
                <w:b/>
                <w:sz w:val="22"/>
                <w:szCs w:val="22"/>
              </w:rPr>
              <w:t>Usługa polegająca na przeprowadzeniu certyfikowanego szkolenia w zakresie "Audytor wewnętrzny Systemu Zarządzania Jakością wg ISO 9001".</w:t>
            </w:r>
          </w:p>
          <w:p w:rsidR="002A6A28" w:rsidRPr="002A6A28" w:rsidRDefault="002A6A28" w:rsidP="007A0955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2A6A28">
              <w:rPr>
                <w:rFonts w:ascii="Arial" w:hAnsi="Arial" w:cs="Arial"/>
                <w:sz w:val="22"/>
                <w:szCs w:val="22"/>
                <w:highlight w:val="darkGray"/>
              </w:rPr>
              <w:t>????</w:t>
            </w:r>
          </w:p>
          <w:p w:rsidR="002A6A28" w:rsidRDefault="002A6A28" w:rsidP="007A095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A6A28">
              <w:rPr>
                <w:rFonts w:ascii="Arial" w:hAnsi="Arial" w:cs="Arial"/>
                <w:sz w:val="22"/>
                <w:szCs w:val="22"/>
                <w:lang w:val="en-US"/>
              </w:rPr>
              <w:t>80000000-4 - Usługi edukacyjne i szkoleniowe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2A6A28" w:rsidTr="007A095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8" w:rsidRDefault="002A6A28" w:rsidP="007A0955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2A6A28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2A6A28" w:rsidRDefault="002A6A28" w:rsidP="007A0955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2A6A28" w:rsidRDefault="002A6A28" w:rsidP="007A0955">
            <w:pPr>
              <w:spacing w:after="60"/>
              <w:rPr>
                <w:b/>
                <w:iCs/>
                <w:sz w:val="22"/>
                <w:szCs w:val="22"/>
              </w:rPr>
            </w:pPr>
            <w:r w:rsidRPr="002A6A28">
              <w:rPr>
                <w:b/>
                <w:iCs/>
                <w:sz w:val="22"/>
                <w:szCs w:val="22"/>
              </w:rPr>
              <w:t>United Registrar of Systems Polska Sp. z o.o.</w:t>
            </w:r>
          </w:p>
          <w:p w:rsidR="002A6A28" w:rsidRDefault="002A6A28" w:rsidP="007A0955">
            <w:pPr>
              <w:spacing w:after="60"/>
              <w:rPr>
                <w:iCs/>
                <w:sz w:val="22"/>
                <w:szCs w:val="22"/>
              </w:rPr>
            </w:pPr>
            <w:r w:rsidRPr="002A6A28">
              <w:rPr>
                <w:bCs/>
                <w:iCs/>
                <w:sz w:val="22"/>
                <w:szCs w:val="22"/>
              </w:rPr>
              <w:t>Żeromskiego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2A6A28">
              <w:rPr>
                <w:bCs/>
                <w:iCs/>
                <w:sz w:val="22"/>
                <w:szCs w:val="22"/>
              </w:rPr>
              <w:t>62/2</w:t>
            </w:r>
          </w:p>
          <w:p w:rsidR="002A6A28" w:rsidRDefault="002A6A28" w:rsidP="007A0955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2A6A28">
              <w:rPr>
                <w:bCs/>
                <w:iCs/>
                <w:sz w:val="22"/>
                <w:szCs w:val="22"/>
              </w:rPr>
              <w:t>50-312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2A6A28">
              <w:rPr>
                <w:bCs/>
                <w:iCs/>
                <w:sz w:val="22"/>
                <w:szCs w:val="22"/>
              </w:rPr>
              <w:t>Wrocław</w:t>
            </w:r>
          </w:p>
          <w:p w:rsidR="002A6A28" w:rsidRDefault="002A6A28" w:rsidP="007A0955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2A6A28">
              <w:rPr>
                <w:b/>
                <w:bCs/>
                <w:iCs/>
                <w:sz w:val="22"/>
                <w:szCs w:val="22"/>
              </w:rPr>
              <w:t>3 500.00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2A6A28" w:rsidTr="007A0955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8" w:rsidRDefault="002A6A28" w:rsidP="007A0955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2A6A28" w:rsidRDefault="002A6A28" w:rsidP="007A095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6A28" w:rsidRDefault="002A6A28" w:rsidP="007A0955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2A6A28">
              <w:rPr>
                <w:rFonts w:ascii="Arial" w:hAnsi="Arial" w:cs="Arial"/>
                <w:sz w:val="18"/>
                <w:szCs w:val="18"/>
              </w:rPr>
              <w:t>2020-12-30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2A6A28">
              <w:rPr>
                <w:rFonts w:ascii="Arial" w:hAnsi="Arial" w:cs="Arial"/>
                <w:sz w:val="18"/>
                <w:szCs w:val="18"/>
              </w:rPr>
              <w:t>United Registrar of Systems Polska Sp. z o.o., Żeromskiego 62/2, 50-312 Wrocław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6AC" w:rsidRDefault="007826AC">
      <w:r>
        <w:separator/>
      </w:r>
    </w:p>
  </w:endnote>
  <w:endnote w:type="continuationSeparator" w:id="0">
    <w:p w:rsidR="007826AC" w:rsidRDefault="0078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28" w:rsidRDefault="002A6A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614BF6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E191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14BF6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14BF6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28" w:rsidRDefault="002A6A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6AC" w:rsidRDefault="007826AC">
      <w:r>
        <w:separator/>
      </w:r>
    </w:p>
  </w:footnote>
  <w:footnote w:type="continuationSeparator" w:id="0">
    <w:p w:rsidR="007826AC" w:rsidRDefault="0078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28" w:rsidRDefault="002A6A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28" w:rsidRDefault="002A6A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28" w:rsidRDefault="002A6A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07"/>
    <w:rsid w:val="00006D07"/>
    <w:rsid w:val="00032EA3"/>
    <w:rsid w:val="000F2293"/>
    <w:rsid w:val="00140696"/>
    <w:rsid w:val="0021612D"/>
    <w:rsid w:val="00253031"/>
    <w:rsid w:val="002A6A28"/>
    <w:rsid w:val="002E09EA"/>
    <w:rsid w:val="0032269F"/>
    <w:rsid w:val="00334D14"/>
    <w:rsid w:val="00377700"/>
    <w:rsid w:val="003E3371"/>
    <w:rsid w:val="004412FD"/>
    <w:rsid w:val="005B5EED"/>
    <w:rsid w:val="005C147E"/>
    <w:rsid w:val="005C4069"/>
    <w:rsid w:val="005F22C9"/>
    <w:rsid w:val="00614BF6"/>
    <w:rsid w:val="00636978"/>
    <w:rsid w:val="007118AF"/>
    <w:rsid w:val="007124E4"/>
    <w:rsid w:val="00745012"/>
    <w:rsid w:val="007826AC"/>
    <w:rsid w:val="00856ED0"/>
    <w:rsid w:val="00865BD8"/>
    <w:rsid w:val="0087722C"/>
    <w:rsid w:val="008A670B"/>
    <w:rsid w:val="00987B78"/>
    <w:rsid w:val="00987E41"/>
    <w:rsid w:val="00A17DF4"/>
    <w:rsid w:val="00A440D6"/>
    <w:rsid w:val="00AD5815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E0346F"/>
    <w:rsid w:val="00E51E1F"/>
    <w:rsid w:val="00E54A0B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A2A10E-7556-4D21-BB28-2C44A847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2021-01-25T13:08:00Z</dcterms:created>
  <dcterms:modified xsi:type="dcterms:W3CDTF">2021-01-25T13:08:00Z</dcterms:modified>
</cp:coreProperties>
</file>