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BF" w:rsidRPr="00312CBF" w:rsidRDefault="00A87F67" w:rsidP="00312CB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12CBF" w:rsidRPr="00312CBF" w:rsidRDefault="00312CBF" w:rsidP="00312CB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12CBF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312CBF" w:rsidRPr="00312CBF" w:rsidRDefault="00A87F67" w:rsidP="00312CB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79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312CBF" w:rsidRPr="00312CBF">
        <w:rPr>
          <w:rFonts w:ascii="Arial" w:hAnsi="Arial" w:cs="Arial"/>
          <w:sz w:val="16"/>
          <w:szCs w:val="16"/>
        </w:rPr>
        <w:t xml:space="preserve">POWR.03.05.00-00-Z209/17 </w:t>
      </w:r>
    </w:p>
    <w:p w:rsidR="00312CBF" w:rsidRDefault="00312CBF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12CBF" w:rsidRDefault="00312CBF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8B4372" w:rsidRPr="008B4372" w:rsidRDefault="008B4372" w:rsidP="00CE3270">
      <w:pPr>
        <w:spacing w:line="360" w:lineRule="auto"/>
        <w:rPr>
          <w:b/>
          <w:bCs/>
          <w:color w:val="000000"/>
          <w:sz w:val="24"/>
        </w:rPr>
      </w:pPr>
      <w:r w:rsidRPr="008B4372">
        <w:rPr>
          <w:b/>
          <w:bCs/>
          <w:color w:val="000000"/>
          <w:sz w:val="24"/>
        </w:rPr>
        <w:t>Politechnika Rzeszowska</w:t>
      </w:r>
    </w:p>
    <w:p w:rsidR="00CE3270" w:rsidRDefault="008B4372" w:rsidP="00CE3270">
      <w:pPr>
        <w:spacing w:line="360" w:lineRule="auto"/>
        <w:rPr>
          <w:b/>
          <w:bCs/>
          <w:color w:val="000000"/>
          <w:sz w:val="24"/>
        </w:rPr>
      </w:pPr>
      <w:r w:rsidRPr="008B4372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8B4372" w:rsidP="00CE3270">
      <w:pPr>
        <w:spacing w:line="360" w:lineRule="auto"/>
        <w:rPr>
          <w:color w:val="000000"/>
          <w:sz w:val="24"/>
        </w:rPr>
      </w:pPr>
      <w:r w:rsidRPr="008B4372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8B4372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8B4372" w:rsidP="00CE3270">
      <w:pPr>
        <w:spacing w:line="360" w:lineRule="auto"/>
        <w:rPr>
          <w:color w:val="000000"/>
          <w:sz w:val="24"/>
        </w:rPr>
      </w:pPr>
      <w:r w:rsidRPr="008B4372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8B4372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8B4372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8B4372" w:rsidRPr="008B4372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8B4372" w:rsidRPr="008B4372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8B4372" w:rsidRPr="008B4372">
        <w:rPr>
          <w:b/>
          <w:color w:val="000000"/>
          <w:sz w:val="24"/>
        </w:rPr>
        <w:t>Przedmiotem zamówienia jest przeprowadzenie konwersacji/kursów języka angielskiego w ramach modułu 4 i 5.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B4372" w:rsidTr="001069D8">
        <w:trPr>
          <w:cantSplit/>
        </w:trPr>
        <w:tc>
          <w:tcPr>
            <w:tcW w:w="9640" w:type="dxa"/>
          </w:tcPr>
          <w:p w:rsidR="008B4372" w:rsidRDefault="008B4372" w:rsidP="001069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8B4372">
              <w:rPr>
                <w:sz w:val="24"/>
              </w:rPr>
              <w:t>Przedmiotem zamówienia jest przeprowadzenie konwersacji/kursów języka angielskiego w ramach modułu 4 i 5.</w:t>
            </w:r>
          </w:p>
          <w:p w:rsidR="008B4372" w:rsidRDefault="008B4372" w:rsidP="001069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B4372">
              <w:rPr>
                <w:b/>
                <w:sz w:val="24"/>
              </w:rPr>
              <w:t>Wydawnictwa Szkolne i Pedagogiczne S.A.</w:t>
            </w:r>
          </w:p>
          <w:p w:rsidR="008B4372" w:rsidRDefault="008B4372" w:rsidP="001069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B4372">
              <w:rPr>
                <w:b/>
                <w:sz w:val="24"/>
              </w:rPr>
              <w:t>00-807</w:t>
            </w:r>
            <w:r>
              <w:rPr>
                <w:b/>
                <w:sz w:val="24"/>
              </w:rPr>
              <w:t xml:space="preserve"> </w:t>
            </w:r>
            <w:r w:rsidRPr="008B4372">
              <w:rPr>
                <w:b/>
                <w:sz w:val="24"/>
              </w:rPr>
              <w:t>Warszawa</w:t>
            </w:r>
          </w:p>
          <w:p w:rsidR="008B4372" w:rsidRDefault="008B4372" w:rsidP="001069D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B4372">
              <w:rPr>
                <w:b/>
                <w:sz w:val="24"/>
              </w:rPr>
              <w:t>Al. Jerozolimskie</w:t>
            </w:r>
            <w:r>
              <w:rPr>
                <w:b/>
                <w:sz w:val="24"/>
              </w:rPr>
              <w:t xml:space="preserve"> </w:t>
            </w:r>
            <w:r w:rsidRPr="008B4372">
              <w:rPr>
                <w:b/>
                <w:sz w:val="24"/>
              </w:rPr>
              <w:t>96</w:t>
            </w:r>
          </w:p>
          <w:p w:rsidR="008B4372" w:rsidRDefault="008B4372" w:rsidP="001069D8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B4372">
              <w:rPr>
                <w:b/>
                <w:sz w:val="24"/>
              </w:rPr>
              <w:t>99 660.00 zł</w:t>
            </w:r>
          </w:p>
          <w:p w:rsidR="008B4372" w:rsidRPr="00617493" w:rsidRDefault="008B4372" w:rsidP="00617493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617493">
              <w:rPr>
                <w:color w:val="000000"/>
                <w:sz w:val="24"/>
                <w:szCs w:val="24"/>
              </w:rPr>
              <w:t xml:space="preserve"> </w:t>
            </w:r>
            <w:r w:rsidR="00617493">
              <w:rPr>
                <w:sz w:val="24"/>
              </w:rPr>
              <w:t>o</w:t>
            </w:r>
            <w:r w:rsidRPr="008B4372">
              <w:rPr>
                <w:sz w:val="24"/>
              </w:rPr>
              <w:t>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8"/>
        <w:gridCol w:w="1275"/>
        <w:gridCol w:w="1701"/>
        <w:gridCol w:w="1418"/>
      </w:tblGrid>
      <w:tr w:rsidR="00001079" w:rsidRPr="00001079" w:rsidTr="00001079">
        <w:trPr>
          <w:cantSplit/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jc w:val="center"/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jc w:val="center"/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Firma (nazwa) lub nazwisko oraz</w:t>
            </w:r>
            <w:r w:rsidRPr="00001079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spacing w:after="120"/>
              <w:jc w:val="center"/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9" w:rsidRPr="00001079" w:rsidRDefault="00001079" w:rsidP="00001079">
            <w:pPr>
              <w:spacing w:after="120"/>
              <w:jc w:val="center"/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spacing w:after="120"/>
              <w:jc w:val="center"/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Uwagi</w:t>
            </w:r>
          </w:p>
        </w:tc>
      </w:tr>
      <w:tr w:rsidR="00001079" w:rsidRPr="00001079" w:rsidTr="00001079">
        <w:trPr>
          <w:cantSplit/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Wydawnictwa Szkolne i Pedagogiczne S.A.</w:t>
            </w:r>
          </w:p>
          <w:p w:rsidR="00001079" w:rsidRPr="00001079" w:rsidRDefault="00001079" w:rsidP="00001079">
            <w:pPr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Al. Jerozolimskie 96</w:t>
            </w:r>
          </w:p>
          <w:p w:rsidR="00001079" w:rsidRPr="00001079" w:rsidRDefault="00001079" w:rsidP="00001079">
            <w:pPr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00-807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 xml:space="preserve">  99 660,00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9" w:rsidRPr="00001079" w:rsidRDefault="00001079" w:rsidP="00001079">
            <w:pPr>
              <w:rPr>
                <w:rFonts w:ascii="Tahoma" w:hAnsi="Tahoma" w:cs="Tahoma"/>
              </w:rPr>
            </w:pPr>
            <w:r w:rsidRPr="00001079">
              <w:rPr>
                <w:rFonts w:ascii="Tahoma" w:hAnsi="Tahoma" w:cs="Tahoma"/>
              </w:rPr>
              <w:t>99 660.00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001079" w:rsidRDefault="00001079" w:rsidP="00001079">
            <w:pPr>
              <w:rPr>
                <w:rFonts w:ascii="Tahoma" w:hAnsi="Tahoma" w:cs="Tahoma"/>
              </w:rPr>
            </w:pPr>
          </w:p>
        </w:tc>
      </w:tr>
    </w:tbl>
    <w:p w:rsidR="00001079" w:rsidRDefault="00001079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8B4372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8B4372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8B4372">
        <w:rPr>
          <w:sz w:val="24"/>
        </w:rPr>
        <w:t>2019-11-19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C9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27" w:rsidRDefault="003E0327">
      <w:r>
        <w:separator/>
      </w:r>
    </w:p>
  </w:endnote>
  <w:endnote w:type="continuationSeparator" w:id="0">
    <w:p w:rsidR="003E0327" w:rsidRDefault="003E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2" w:rsidRDefault="008B4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A87F6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BBE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87F6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87F67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2" w:rsidRDefault="008B4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27" w:rsidRDefault="003E0327">
      <w:r>
        <w:separator/>
      </w:r>
    </w:p>
  </w:footnote>
  <w:footnote w:type="continuationSeparator" w:id="0">
    <w:p w:rsidR="003E0327" w:rsidRDefault="003E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2" w:rsidRDefault="008B4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2" w:rsidRDefault="008B43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2" w:rsidRDefault="008B43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2"/>
    <w:rsid w:val="00001079"/>
    <w:rsid w:val="00022539"/>
    <w:rsid w:val="00140696"/>
    <w:rsid w:val="00253031"/>
    <w:rsid w:val="002C67C0"/>
    <w:rsid w:val="00312CBF"/>
    <w:rsid w:val="00377700"/>
    <w:rsid w:val="003945C1"/>
    <w:rsid w:val="003E0327"/>
    <w:rsid w:val="0048602F"/>
    <w:rsid w:val="0053051F"/>
    <w:rsid w:val="005C147E"/>
    <w:rsid w:val="00614303"/>
    <w:rsid w:val="00617493"/>
    <w:rsid w:val="007124E4"/>
    <w:rsid w:val="00745012"/>
    <w:rsid w:val="00894D35"/>
    <w:rsid w:val="008B4372"/>
    <w:rsid w:val="008F7AA7"/>
    <w:rsid w:val="00930362"/>
    <w:rsid w:val="00987E41"/>
    <w:rsid w:val="00A87F67"/>
    <w:rsid w:val="00AE783C"/>
    <w:rsid w:val="00C85A89"/>
    <w:rsid w:val="00C9416F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FB9BD1-414F-4F76-BDE6-5776D663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2019-11-19T10:48:00Z</dcterms:created>
  <dcterms:modified xsi:type="dcterms:W3CDTF">2019-11-19T10:48:00Z</dcterms:modified>
</cp:coreProperties>
</file>