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D9188D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  <w:r w:rsidRPr="00D9188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D9188D">
        <w:rPr>
          <w:sz w:val="24"/>
        </w:rPr>
        <w:t>2020-01-13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0B36B1" w:rsidRPr="000E6B90" w:rsidRDefault="000361C1" w:rsidP="000B36B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8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B1" w:rsidRPr="000E6B90" w:rsidRDefault="000B36B1" w:rsidP="000B36B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E6B90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0B36B1" w:rsidRPr="000E6B90" w:rsidRDefault="000361C1" w:rsidP="000B36B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2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-4.25pt;margin-top:14pt;width:480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g4PAIAAFI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"/>
            </w:pict>
          </mc:Fallback>
        </mc:AlternateContent>
      </w:r>
      <w:r w:rsidR="000B36B1" w:rsidRPr="000E6B90">
        <w:rPr>
          <w:rFonts w:ascii="Arial" w:hAnsi="Arial" w:cs="Arial"/>
          <w:sz w:val="16"/>
          <w:szCs w:val="16"/>
        </w:rPr>
        <w:t xml:space="preserve">POWR.03.05.00-00-Z209/17 </w:t>
      </w:r>
    </w:p>
    <w:p w:rsidR="000B36B1" w:rsidRDefault="000B36B1" w:rsidP="00CF5BC4">
      <w:pPr>
        <w:pStyle w:val="Nagwek"/>
        <w:tabs>
          <w:tab w:val="clear" w:pos="4536"/>
        </w:tabs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D9188D" w:rsidRPr="00D9188D">
        <w:rPr>
          <w:b/>
          <w:bCs/>
          <w:sz w:val="24"/>
        </w:rPr>
        <w:t>NA/S/407/2019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D9188D" w:rsidRPr="000B36B1" w:rsidRDefault="00D9188D" w:rsidP="00CF5BC4">
      <w:pPr>
        <w:spacing w:line="360" w:lineRule="auto"/>
        <w:rPr>
          <w:b/>
          <w:bCs/>
          <w:color w:val="000000"/>
          <w:sz w:val="24"/>
          <w:szCs w:val="24"/>
        </w:rPr>
      </w:pPr>
      <w:r w:rsidRPr="000B36B1">
        <w:rPr>
          <w:b/>
          <w:bCs/>
          <w:color w:val="000000"/>
          <w:sz w:val="24"/>
          <w:szCs w:val="24"/>
        </w:rPr>
        <w:t>Politechnika Rzeszowska</w:t>
      </w:r>
    </w:p>
    <w:p w:rsidR="00CF5BC4" w:rsidRPr="000B36B1" w:rsidRDefault="00D9188D" w:rsidP="00CF5BC4">
      <w:pPr>
        <w:spacing w:line="360" w:lineRule="auto"/>
        <w:rPr>
          <w:b/>
          <w:bCs/>
          <w:color w:val="000000"/>
          <w:sz w:val="24"/>
          <w:szCs w:val="24"/>
        </w:rPr>
      </w:pPr>
      <w:r w:rsidRPr="000B36B1">
        <w:rPr>
          <w:b/>
          <w:bCs/>
          <w:color w:val="000000"/>
          <w:sz w:val="24"/>
          <w:szCs w:val="24"/>
        </w:rPr>
        <w:t>Dział Logistyki i Zamówień Publicznych</w:t>
      </w:r>
      <w:r w:rsidR="00CF5BC4" w:rsidRPr="000B36B1">
        <w:rPr>
          <w:b/>
          <w:bCs/>
          <w:color w:val="000000"/>
          <w:sz w:val="24"/>
          <w:szCs w:val="24"/>
        </w:rPr>
        <w:t>,</w:t>
      </w:r>
    </w:p>
    <w:p w:rsidR="00CF5BC4" w:rsidRPr="000B36B1" w:rsidRDefault="00D9188D" w:rsidP="00CF5BC4">
      <w:pPr>
        <w:spacing w:line="360" w:lineRule="auto"/>
        <w:rPr>
          <w:color w:val="000000"/>
          <w:sz w:val="24"/>
          <w:szCs w:val="24"/>
        </w:rPr>
      </w:pPr>
      <w:r w:rsidRPr="000B36B1">
        <w:rPr>
          <w:color w:val="000000"/>
          <w:sz w:val="24"/>
          <w:szCs w:val="24"/>
        </w:rPr>
        <w:t>Al. Powstańców Warszawy</w:t>
      </w:r>
      <w:r w:rsidR="00CF5BC4" w:rsidRPr="000B36B1">
        <w:rPr>
          <w:color w:val="000000"/>
          <w:sz w:val="24"/>
          <w:szCs w:val="24"/>
        </w:rPr>
        <w:t xml:space="preserve"> </w:t>
      </w:r>
      <w:r w:rsidRPr="000B36B1">
        <w:rPr>
          <w:color w:val="000000"/>
          <w:sz w:val="24"/>
          <w:szCs w:val="24"/>
        </w:rPr>
        <w:t>12</w:t>
      </w:r>
      <w:r w:rsidR="00CF5BC4" w:rsidRPr="000B36B1">
        <w:rPr>
          <w:color w:val="000000"/>
          <w:sz w:val="24"/>
          <w:szCs w:val="24"/>
        </w:rPr>
        <w:t xml:space="preserve"> ,</w:t>
      </w:r>
    </w:p>
    <w:p w:rsidR="00CF5BC4" w:rsidRPr="000B36B1" w:rsidRDefault="00D9188D" w:rsidP="00CF5BC4">
      <w:pPr>
        <w:spacing w:line="360" w:lineRule="auto"/>
        <w:rPr>
          <w:color w:val="000000"/>
          <w:sz w:val="24"/>
          <w:szCs w:val="24"/>
        </w:rPr>
      </w:pPr>
      <w:r w:rsidRPr="000B36B1">
        <w:rPr>
          <w:color w:val="000000"/>
          <w:sz w:val="24"/>
          <w:szCs w:val="24"/>
        </w:rPr>
        <w:t>35-959</w:t>
      </w:r>
      <w:r w:rsidR="00CF5BC4" w:rsidRPr="000B36B1">
        <w:rPr>
          <w:color w:val="000000"/>
          <w:sz w:val="24"/>
          <w:szCs w:val="24"/>
        </w:rPr>
        <w:t xml:space="preserve"> </w:t>
      </w:r>
      <w:r w:rsidRPr="000B36B1">
        <w:rPr>
          <w:color w:val="000000"/>
          <w:sz w:val="24"/>
          <w:szCs w:val="24"/>
        </w:rPr>
        <w:t>Rzeszów</w:t>
      </w:r>
    </w:p>
    <w:p w:rsidR="00CF5BC4" w:rsidRPr="000B36B1" w:rsidRDefault="00CF5BC4" w:rsidP="00CF5BC4">
      <w:pPr>
        <w:spacing w:line="360" w:lineRule="auto"/>
        <w:rPr>
          <w:color w:val="000000"/>
          <w:sz w:val="24"/>
          <w:szCs w:val="24"/>
        </w:rPr>
      </w:pPr>
    </w:p>
    <w:p w:rsidR="00CF5BC4" w:rsidRPr="000B36B1" w:rsidRDefault="00CF5BC4" w:rsidP="00CF5BC4">
      <w:pPr>
        <w:spacing w:line="360" w:lineRule="auto"/>
        <w:jc w:val="both"/>
        <w:rPr>
          <w:sz w:val="24"/>
          <w:szCs w:val="24"/>
        </w:rPr>
      </w:pPr>
      <w:r w:rsidRPr="000B36B1">
        <w:rPr>
          <w:sz w:val="24"/>
          <w:szCs w:val="24"/>
        </w:rPr>
        <w:t>W wyniku przeprowadzonego postępowania o udzielenie zamówienia na:</w:t>
      </w:r>
      <w:r w:rsidR="000B36B1">
        <w:rPr>
          <w:sz w:val="24"/>
          <w:szCs w:val="24"/>
        </w:rPr>
        <w:t xml:space="preserve"> </w:t>
      </w:r>
      <w:r w:rsidR="00D9188D" w:rsidRPr="000B36B1">
        <w:rPr>
          <w:b/>
          <w:color w:val="000000"/>
          <w:sz w:val="24"/>
          <w:szCs w:val="24"/>
        </w:rPr>
        <w:t>Przedmiotem zamówienia jest realizacja egzaminu dla certyfikatu "Widget Ui And Application Engine With Qt 021-002" w systemie Pearson VUE dla 8 osób uczestniczących w szkoleniu Qt w ramach projektu "Nowa Jakość"</w:t>
      </w:r>
      <w:r w:rsidR="000B36B1">
        <w:rPr>
          <w:b/>
          <w:color w:val="000000"/>
          <w:sz w:val="24"/>
          <w:szCs w:val="24"/>
        </w:rPr>
        <w:t xml:space="preserve"> </w:t>
      </w:r>
      <w:r w:rsidRPr="000B36B1">
        <w:rPr>
          <w:sz w:val="24"/>
          <w:szCs w:val="24"/>
        </w:rPr>
        <w:t>informujemy, że w zakończonym postępowaniu udzielono zamówienia Wykonawcy: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0B36B1" w:rsidRPr="000B36B1" w:rsidTr="000B36B1">
        <w:trPr>
          <w:trHeight w:val="4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6B1" w:rsidRPr="000B36B1" w:rsidRDefault="000B36B1">
            <w:pPr>
              <w:jc w:val="center"/>
              <w:rPr>
                <w:b/>
                <w:sz w:val="24"/>
                <w:szCs w:val="24"/>
              </w:rPr>
            </w:pPr>
            <w:r w:rsidRPr="000B36B1">
              <w:rPr>
                <w:b/>
                <w:sz w:val="24"/>
                <w:szCs w:val="24"/>
              </w:rPr>
              <w:t>Opis</w:t>
            </w:r>
          </w:p>
        </w:tc>
      </w:tr>
      <w:tr w:rsidR="000B36B1" w:rsidRPr="000B36B1" w:rsidTr="000B36B1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B1" w:rsidRPr="000B36B1" w:rsidRDefault="000B36B1" w:rsidP="00F61525">
            <w:pPr>
              <w:jc w:val="both"/>
              <w:rPr>
                <w:b/>
                <w:sz w:val="24"/>
                <w:szCs w:val="24"/>
              </w:rPr>
            </w:pPr>
            <w:r w:rsidRPr="000B36B1">
              <w:rPr>
                <w:b/>
                <w:sz w:val="24"/>
                <w:szCs w:val="24"/>
              </w:rPr>
              <w:t>Przedmiotem zamówienia jest realizacja egzaminu dla certyfikatu "Widget Ui And Application Engine With Qt 021-002" w systemie Pearson VUE dla 8 osób uczestniczących w szkoleniu Qt w ramach projektu "Nowa Jakość".</w:t>
            </w:r>
          </w:p>
          <w:p w:rsidR="000B36B1" w:rsidRPr="000B36B1" w:rsidRDefault="000B36B1" w:rsidP="00F61525">
            <w:pPr>
              <w:jc w:val="both"/>
              <w:rPr>
                <w:sz w:val="24"/>
                <w:szCs w:val="24"/>
              </w:rPr>
            </w:pPr>
            <w:r w:rsidRPr="000B36B1">
              <w:rPr>
                <w:sz w:val="24"/>
                <w:szCs w:val="24"/>
              </w:rPr>
              <w:t>Przedmiot zamówienia:</w:t>
            </w:r>
          </w:p>
          <w:p w:rsidR="000B36B1" w:rsidRPr="000B36B1" w:rsidRDefault="000B36B1" w:rsidP="00F61525">
            <w:pPr>
              <w:jc w:val="both"/>
              <w:rPr>
                <w:sz w:val="24"/>
                <w:szCs w:val="24"/>
              </w:rPr>
            </w:pPr>
            <w:r w:rsidRPr="000B36B1">
              <w:rPr>
                <w:sz w:val="24"/>
                <w:szCs w:val="24"/>
              </w:rPr>
              <w:t>Zamówienie dotyczy zrealizowanie egzaminu dla certyfikatu "Widget Ui And Application Engine With Qt 021-002" w systemie Pearson VUE dla 8 osób uczestniczących w szkoleniu Qt w ramach projektu "Nowa Jakość".</w:t>
            </w:r>
          </w:p>
          <w:p w:rsidR="000B36B1" w:rsidRPr="000B36B1" w:rsidRDefault="000B36B1" w:rsidP="00F61525">
            <w:pPr>
              <w:jc w:val="both"/>
              <w:rPr>
                <w:sz w:val="24"/>
                <w:szCs w:val="24"/>
              </w:rPr>
            </w:pPr>
          </w:p>
          <w:p w:rsidR="000B36B1" w:rsidRPr="000B36B1" w:rsidRDefault="000B36B1" w:rsidP="00F61525">
            <w:pPr>
              <w:jc w:val="both"/>
              <w:rPr>
                <w:sz w:val="24"/>
                <w:szCs w:val="24"/>
              </w:rPr>
            </w:pPr>
            <w:r w:rsidRPr="000B36B1">
              <w:rPr>
                <w:sz w:val="24"/>
                <w:szCs w:val="24"/>
              </w:rPr>
              <w:t>Zakres egzaminu zgodnie z:</w:t>
            </w:r>
          </w:p>
          <w:p w:rsidR="000B36B1" w:rsidRPr="000B36B1" w:rsidRDefault="000B36B1" w:rsidP="00F61525">
            <w:pPr>
              <w:jc w:val="both"/>
              <w:rPr>
                <w:sz w:val="24"/>
                <w:szCs w:val="24"/>
              </w:rPr>
            </w:pPr>
            <w:r w:rsidRPr="000B36B1">
              <w:rPr>
                <w:sz w:val="24"/>
                <w:szCs w:val="24"/>
              </w:rPr>
              <w:t>- https://home.pearsonvue.com/qtcompany</w:t>
            </w:r>
          </w:p>
          <w:p w:rsidR="000B36B1" w:rsidRPr="000B36B1" w:rsidRDefault="000B36B1" w:rsidP="00F61525">
            <w:pPr>
              <w:jc w:val="both"/>
              <w:rPr>
                <w:sz w:val="24"/>
                <w:szCs w:val="24"/>
              </w:rPr>
            </w:pPr>
            <w:r w:rsidRPr="000B36B1">
              <w:rPr>
                <w:sz w:val="24"/>
                <w:szCs w:val="24"/>
              </w:rPr>
              <w:t>- https://qt-web-uploads.s3.amazonaws.com/wp-content/uploads/2016/05/Qt-Quick-UI-Exam-Curriculum-023-001.pdf</w:t>
            </w:r>
          </w:p>
          <w:p w:rsidR="000B36B1" w:rsidRPr="000B36B1" w:rsidRDefault="000B36B1" w:rsidP="00F61525">
            <w:pPr>
              <w:jc w:val="both"/>
              <w:rPr>
                <w:sz w:val="24"/>
                <w:szCs w:val="24"/>
                <w:lang w:val="en-US"/>
              </w:rPr>
            </w:pPr>
            <w:r w:rsidRPr="000B36B1">
              <w:rPr>
                <w:b/>
                <w:sz w:val="24"/>
                <w:szCs w:val="24"/>
                <w:lang w:val="en-US"/>
              </w:rPr>
              <w:t>CPV:</w:t>
            </w:r>
            <w:r w:rsidRPr="000B36B1">
              <w:rPr>
                <w:sz w:val="24"/>
                <w:szCs w:val="24"/>
                <w:lang w:val="en-US"/>
              </w:rPr>
              <w:t xml:space="preserve"> 80533100-0 - Usługi szkolenia komputerowego </w:t>
            </w:r>
          </w:p>
        </w:tc>
      </w:tr>
    </w:tbl>
    <w:p w:rsidR="00CF5BC4" w:rsidRPr="000B36B1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9188D" w:rsidRPr="000B36B1" w:rsidTr="00F6152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D" w:rsidRPr="000B36B1" w:rsidRDefault="00D9188D" w:rsidP="00F61525">
            <w:pPr>
              <w:spacing w:before="80"/>
              <w:rPr>
                <w:bCs/>
                <w:iCs/>
                <w:sz w:val="24"/>
                <w:szCs w:val="24"/>
              </w:rPr>
            </w:pPr>
            <w:r w:rsidRPr="000B36B1">
              <w:rPr>
                <w:bCs/>
                <w:iCs/>
                <w:color w:val="000000"/>
                <w:spacing w:val="1"/>
                <w:sz w:val="24"/>
                <w:szCs w:val="24"/>
              </w:rPr>
              <w:t>Zadanie nr:</w:t>
            </w:r>
            <w:r w:rsidRPr="000B36B1">
              <w:rPr>
                <w:b/>
                <w:bCs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0B36B1">
              <w:rPr>
                <w:b/>
                <w:bCs/>
                <w:iCs/>
                <w:spacing w:val="1"/>
                <w:sz w:val="24"/>
                <w:szCs w:val="24"/>
              </w:rPr>
              <w:t>1</w:t>
            </w:r>
            <w:r w:rsidRPr="000B36B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9188D" w:rsidRPr="000B36B1" w:rsidRDefault="00D9188D" w:rsidP="00F61525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4"/>
                <w:szCs w:val="24"/>
              </w:rPr>
            </w:pPr>
            <w:r w:rsidRPr="000B36B1">
              <w:rPr>
                <w:color w:val="000000"/>
                <w:spacing w:val="1"/>
                <w:sz w:val="24"/>
                <w:szCs w:val="24"/>
              </w:rPr>
              <w:lastRenderedPageBreak/>
              <w:t>Wybrano ofertę:</w:t>
            </w:r>
          </w:p>
          <w:p w:rsidR="00D9188D" w:rsidRPr="000B36B1" w:rsidRDefault="00D9188D" w:rsidP="00F61525">
            <w:pPr>
              <w:spacing w:after="60"/>
              <w:rPr>
                <w:b/>
                <w:iCs/>
                <w:sz w:val="24"/>
                <w:szCs w:val="24"/>
              </w:rPr>
            </w:pPr>
            <w:r w:rsidRPr="000B36B1">
              <w:rPr>
                <w:b/>
                <w:iCs/>
                <w:sz w:val="24"/>
                <w:szCs w:val="24"/>
              </w:rPr>
              <w:t>OPTeam S.A.</w:t>
            </w:r>
          </w:p>
          <w:p w:rsidR="00D9188D" w:rsidRPr="000B36B1" w:rsidRDefault="00D9188D" w:rsidP="00F61525">
            <w:pPr>
              <w:spacing w:after="60"/>
              <w:rPr>
                <w:iCs/>
                <w:sz w:val="24"/>
                <w:szCs w:val="24"/>
              </w:rPr>
            </w:pPr>
            <w:r w:rsidRPr="000B36B1">
              <w:rPr>
                <w:bCs/>
                <w:iCs/>
                <w:sz w:val="24"/>
                <w:szCs w:val="24"/>
              </w:rPr>
              <w:t>Tajęcina 113</w:t>
            </w:r>
          </w:p>
          <w:p w:rsidR="00D9188D" w:rsidRPr="000B36B1" w:rsidRDefault="00D9188D" w:rsidP="00F61525">
            <w:pPr>
              <w:spacing w:after="120"/>
              <w:rPr>
                <w:bCs/>
                <w:iCs/>
                <w:sz w:val="24"/>
                <w:szCs w:val="24"/>
              </w:rPr>
            </w:pPr>
            <w:r w:rsidRPr="000B36B1">
              <w:rPr>
                <w:bCs/>
                <w:iCs/>
                <w:sz w:val="24"/>
                <w:szCs w:val="24"/>
              </w:rPr>
              <w:t>36-002 Jasionka</w:t>
            </w:r>
          </w:p>
          <w:p w:rsidR="00D9188D" w:rsidRPr="000B36B1" w:rsidRDefault="00D9188D" w:rsidP="00F61525">
            <w:pPr>
              <w:spacing w:after="80"/>
              <w:rPr>
                <w:bCs/>
                <w:iCs/>
                <w:sz w:val="24"/>
                <w:szCs w:val="24"/>
              </w:rPr>
            </w:pPr>
            <w:r w:rsidRPr="000B36B1">
              <w:rPr>
                <w:bCs/>
                <w:iCs/>
                <w:sz w:val="24"/>
                <w:szCs w:val="24"/>
              </w:rPr>
              <w:t xml:space="preserve">Cena oferty: </w:t>
            </w:r>
            <w:r w:rsidRPr="000B36B1">
              <w:rPr>
                <w:b/>
                <w:bCs/>
                <w:iCs/>
                <w:sz w:val="24"/>
                <w:szCs w:val="24"/>
              </w:rPr>
              <w:t>4 555.92 zł</w:t>
            </w:r>
          </w:p>
        </w:tc>
      </w:tr>
    </w:tbl>
    <w:p w:rsidR="00CF5BC4" w:rsidRPr="000B36B1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9188D" w:rsidRPr="000B36B1" w:rsidTr="00F61525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8D" w:rsidRPr="000B36B1" w:rsidRDefault="00D9188D" w:rsidP="00F61525">
            <w:pPr>
              <w:ind w:right="110"/>
              <w:rPr>
                <w:b/>
                <w:sz w:val="24"/>
                <w:szCs w:val="24"/>
              </w:rPr>
            </w:pPr>
            <w:r w:rsidRPr="000B36B1">
              <w:rPr>
                <w:b/>
                <w:sz w:val="24"/>
                <w:szCs w:val="24"/>
              </w:rPr>
              <w:t xml:space="preserve">Udzielenie zamówienia </w:t>
            </w:r>
          </w:p>
          <w:p w:rsidR="00D9188D" w:rsidRPr="000B36B1" w:rsidRDefault="00D9188D" w:rsidP="00F61525">
            <w:pPr>
              <w:ind w:right="110"/>
              <w:jc w:val="both"/>
              <w:rPr>
                <w:sz w:val="24"/>
                <w:szCs w:val="24"/>
              </w:rPr>
            </w:pPr>
          </w:p>
          <w:p w:rsidR="00D9188D" w:rsidRPr="000B36B1" w:rsidRDefault="00D9188D" w:rsidP="00F61525">
            <w:pPr>
              <w:ind w:left="290" w:right="110" w:hanging="290"/>
              <w:jc w:val="both"/>
              <w:rPr>
                <w:sz w:val="24"/>
                <w:szCs w:val="24"/>
              </w:rPr>
            </w:pPr>
            <w:r w:rsidRPr="000B36B1">
              <w:rPr>
                <w:sz w:val="24"/>
                <w:szCs w:val="24"/>
              </w:rPr>
              <w:t>1. Umowa została zawarta w dniu 2020-01-07 r., z OPTeam S.A., Tajęcina  113, 36-002 Jasionka</w:t>
            </w:r>
          </w:p>
        </w:tc>
      </w:tr>
    </w:tbl>
    <w:p w:rsidR="00CF5BC4" w:rsidRPr="000B36B1" w:rsidRDefault="00CF5BC4" w:rsidP="00CF5BC4">
      <w:pPr>
        <w:spacing w:line="360" w:lineRule="auto"/>
        <w:rPr>
          <w:sz w:val="24"/>
          <w:szCs w:val="24"/>
        </w:rPr>
      </w:pPr>
    </w:p>
    <w:p w:rsidR="00CF5BC4" w:rsidRPr="000B36B1" w:rsidRDefault="00CF5BC4" w:rsidP="00CF5BC4">
      <w:pPr>
        <w:rPr>
          <w:sz w:val="24"/>
          <w:szCs w:val="24"/>
        </w:rPr>
      </w:pPr>
    </w:p>
    <w:p w:rsidR="00C85A89" w:rsidRPr="000B36B1" w:rsidRDefault="00C85A89" w:rsidP="00CF5BC4">
      <w:pPr>
        <w:rPr>
          <w:sz w:val="24"/>
          <w:szCs w:val="24"/>
        </w:rPr>
      </w:pPr>
    </w:p>
    <w:sectPr w:rsidR="00C85A89" w:rsidRPr="000B3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2E" w:rsidRDefault="00E84A2E">
      <w:r>
        <w:separator/>
      </w:r>
    </w:p>
  </w:endnote>
  <w:endnote w:type="continuationSeparator" w:id="0">
    <w:p w:rsidR="00E84A2E" w:rsidRDefault="00E8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8D" w:rsidRDefault="00D918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0361C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8DF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61C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61C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8D" w:rsidRDefault="00D91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2E" w:rsidRDefault="00E84A2E">
      <w:r>
        <w:separator/>
      </w:r>
    </w:p>
  </w:footnote>
  <w:footnote w:type="continuationSeparator" w:id="0">
    <w:p w:rsidR="00E84A2E" w:rsidRDefault="00E8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8D" w:rsidRDefault="00D918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8D" w:rsidRDefault="00D918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8D" w:rsidRDefault="00D91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9"/>
    <w:rsid w:val="00032EA3"/>
    <w:rsid w:val="000361C1"/>
    <w:rsid w:val="000B36B1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559E9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9188D"/>
    <w:rsid w:val="00DA5BFE"/>
    <w:rsid w:val="00E0346F"/>
    <w:rsid w:val="00E51E1F"/>
    <w:rsid w:val="00E54A0B"/>
    <w:rsid w:val="00E84A2E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37437-089C-4724-A931-A036AD0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2020-01-13T08:01:00Z</dcterms:created>
  <dcterms:modified xsi:type="dcterms:W3CDTF">2020-01-13T08:01:00Z</dcterms:modified>
</cp:coreProperties>
</file>