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187088" w:rsidRPr="00187088" w:rsidRDefault="00187088">
      <w:pPr>
        <w:spacing w:line="360" w:lineRule="auto"/>
        <w:rPr>
          <w:b/>
          <w:bCs/>
          <w:color w:val="000000"/>
          <w:sz w:val="24"/>
        </w:rPr>
      </w:pPr>
      <w:r w:rsidRPr="00187088">
        <w:rPr>
          <w:b/>
          <w:bCs/>
          <w:color w:val="000000"/>
          <w:sz w:val="24"/>
        </w:rPr>
        <w:t>Politechnika Rzeszowska</w:t>
      </w:r>
    </w:p>
    <w:p w:rsidR="000034E3" w:rsidRDefault="00187088">
      <w:pPr>
        <w:spacing w:line="360" w:lineRule="auto"/>
        <w:rPr>
          <w:b/>
          <w:bCs/>
          <w:color w:val="000000"/>
          <w:sz w:val="24"/>
        </w:rPr>
      </w:pPr>
      <w:r w:rsidRPr="00187088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187088">
      <w:pPr>
        <w:spacing w:line="360" w:lineRule="auto"/>
        <w:rPr>
          <w:color w:val="000000"/>
          <w:sz w:val="24"/>
        </w:rPr>
      </w:pPr>
      <w:r w:rsidRPr="00187088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187088">
        <w:rPr>
          <w:color w:val="000000"/>
          <w:sz w:val="24"/>
        </w:rPr>
        <w:t>12</w:t>
      </w:r>
      <w:r w:rsidR="000034E3">
        <w:rPr>
          <w:color w:val="000000"/>
          <w:sz w:val="24"/>
        </w:rPr>
        <w:t xml:space="preserve"> ,</w:t>
      </w:r>
    </w:p>
    <w:p w:rsidR="000034E3" w:rsidRDefault="00187088">
      <w:pPr>
        <w:spacing w:line="360" w:lineRule="auto"/>
        <w:rPr>
          <w:color w:val="000000"/>
          <w:sz w:val="24"/>
        </w:rPr>
      </w:pPr>
      <w:r w:rsidRPr="00187088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187088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woj. </w:t>
      </w:r>
      <w:r w:rsidRPr="00187088">
        <w:rPr>
          <w:color w:val="000000"/>
          <w:sz w:val="24"/>
        </w:rPr>
        <w:t>podkarpackie</w:t>
      </w:r>
      <w:r w:rsidR="000034E3">
        <w:rPr>
          <w:color w:val="000000"/>
          <w:sz w:val="24"/>
        </w:rPr>
        <w:t>,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187088" w:rsidRPr="00187088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187088" w:rsidRPr="00187088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0034E3" w:rsidRDefault="000034E3">
      <w:pPr>
        <w:spacing w:line="360" w:lineRule="auto"/>
        <w:rPr>
          <w:color w:val="000000"/>
          <w:sz w:val="16"/>
          <w:szCs w:val="16"/>
          <w:lang w:val="en-US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187088" w:rsidRPr="00187088">
        <w:rPr>
          <w:b/>
          <w:color w:val="000000"/>
          <w:sz w:val="24"/>
        </w:rPr>
        <w:t>Dostawa wzmacniacza z wyposażeniem, dostawa sond pola magnetycznego, dostawa zasilacza wysokonapięciowego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187088" w:rsidTr="003610ED">
        <w:trPr>
          <w:cantSplit/>
          <w:trHeight w:val="2561"/>
        </w:trPr>
        <w:tc>
          <w:tcPr>
            <w:tcW w:w="9526" w:type="dxa"/>
          </w:tcPr>
          <w:p w:rsidR="00187088" w:rsidRDefault="00187088" w:rsidP="003610ED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87088">
              <w:rPr>
                <w:b/>
                <w:color w:val="000000"/>
                <w:sz w:val="24"/>
              </w:rPr>
              <w:t>2</w:t>
            </w:r>
          </w:p>
          <w:p w:rsidR="00187088" w:rsidRDefault="00187088" w:rsidP="003610E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187088" w:rsidRDefault="00187088" w:rsidP="003610E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87088">
              <w:rPr>
                <w:b/>
                <w:sz w:val="24"/>
              </w:rPr>
              <w:t>CRYO-TECH International Zbigniew Joachimiak</w:t>
            </w:r>
          </w:p>
          <w:p w:rsidR="00187088" w:rsidRDefault="00187088" w:rsidP="003610E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87088">
              <w:rPr>
                <w:b/>
                <w:sz w:val="24"/>
              </w:rPr>
              <w:t>05-077</w:t>
            </w:r>
            <w:r>
              <w:rPr>
                <w:b/>
                <w:sz w:val="24"/>
              </w:rPr>
              <w:t xml:space="preserve"> </w:t>
            </w:r>
            <w:r w:rsidRPr="00187088">
              <w:rPr>
                <w:b/>
                <w:sz w:val="24"/>
              </w:rPr>
              <w:t>warszawa-Wesoła 4</w:t>
            </w:r>
          </w:p>
          <w:p w:rsidR="00187088" w:rsidRDefault="00187088" w:rsidP="003610ED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187088">
              <w:rPr>
                <w:b/>
                <w:sz w:val="24"/>
              </w:rPr>
              <w:t>Diamentowa</w:t>
            </w:r>
            <w:r>
              <w:rPr>
                <w:b/>
                <w:sz w:val="24"/>
              </w:rPr>
              <w:t xml:space="preserve">    </w:t>
            </w:r>
            <w:r w:rsidRPr="00187088">
              <w:rPr>
                <w:b/>
                <w:sz w:val="24"/>
              </w:rPr>
              <w:t>3/5</w:t>
            </w:r>
          </w:p>
          <w:p w:rsidR="00187088" w:rsidRDefault="00187088" w:rsidP="003610ED">
            <w:pPr>
              <w:spacing w:line="360" w:lineRule="auto"/>
              <w:ind w:firstLine="284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87088">
              <w:rPr>
                <w:b/>
                <w:sz w:val="24"/>
              </w:rPr>
              <w:t>12 199.14 zł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87088" w:rsidRPr="008463A1" w:rsidTr="003610ED">
        <w:tc>
          <w:tcPr>
            <w:tcW w:w="9212" w:type="dxa"/>
            <w:shd w:val="clear" w:color="auto" w:fill="auto"/>
          </w:tcPr>
          <w:p w:rsidR="00187088" w:rsidRPr="008463A1" w:rsidRDefault="00187088" w:rsidP="003610ED">
            <w:pPr>
              <w:spacing w:line="360" w:lineRule="auto"/>
              <w:rPr>
                <w:b/>
                <w:sz w:val="24"/>
                <w:szCs w:val="24"/>
              </w:rPr>
            </w:pPr>
            <w:r w:rsidRPr="00187088">
              <w:rPr>
                <w:b/>
                <w:sz w:val="24"/>
                <w:szCs w:val="24"/>
              </w:rPr>
              <w:t>CRYO-TECH International Zbigniew Joachimiak</w:t>
            </w:r>
          </w:p>
          <w:p w:rsidR="00187088" w:rsidRPr="008463A1" w:rsidRDefault="00187088" w:rsidP="003610ED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8463A1">
              <w:rPr>
                <w:color w:val="000000"/>
                <w:sz w:val="24"/>
                <w:szCs w:val="24"/>
              </w:rPr>
              <w:t>Uzasadnienie wyboru:</w:t>
            </w:r>
          </w:p>
          <w:p w:rsidR="00187088" w:rsidRPr="008463A1" w:rsidRDefault="00187088" w:rsidP="003610ED">
            <w:pPr>
              <w:spacing w:line="360" w:lineRule="auto"/>
              <w:rPr>
                <w:color w:val="000000"/>
                <w:sz w:val="24"/>
              </w:rPr>
            </w:pPr>
            <w:r w:rsidRPr="00187088">
              <w:rPr>
                <w:sz w:val="24"/>
              </w:rPr>
              <w:t>Oferta spełnia wymagania Zamawiającego.</w:t>
            </w:r>
          </w:p>
        </w:tc>
      </w:tr>
    </w:tbl>
    <w:p w:rsidR="00AF25E0" w:rsidRDefault="00AF25E0">
      <w:pPr>
        <w:spacing w:line="360" w:lineRule="auto"/>
        <w:rPr>
          <w:color w:val="000000"/>
          <w:sz w:val="24"/>
        </w:rPr>
      </w:pPr>
    </w:p>
    <w:p w:rsidR="000034E3" w:rsidRDefault="000034E3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Zadania unieważnione: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034E3">
        <w:trPr>
          <w:cantSplit/>
        </w:trPr>
        <w:tc>
          <w:tcPr>
            <w:tcW w:w="9568" w:type="dxa"/>
          </w:tcPr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Zadanie nr: </w:t>
            </w:r>
            <w:r w:rsidR="00712A7B">
              <w:rPr>
                <w:color w:val="000000"/>
                <w:sz w:val="24"/>
              </w:rPr>
              <w:t xml:space="preserve"> 1 i 3 SIWZ</w:t>
            </w:r>
          </w:p>
          <w:p w:rsidR="000034E3" w:rsidRDefault="000034E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Uzasadnienie: </w:t>
            </w:r>
          </w:p>
          <w:p w:rsidR="00712A7B" w:rsidRDefault="00712A7B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W postępowaniu nie została złożona żadna oferta. 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843"/>
      </w:tblGrid>
      <w:tr w:rsidR="009A35DE" w:rsidRPr="009A35DE" w:rsidTr="009A35DE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jc w:val="center"/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jc w:val="center"/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Firma (nazwa) lub nazwisko oraz</w:t>
            </w:r>
            <w:r w:rsidRPr="009A35DE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spacing w:after="120"/>
              <w:jc w:val="center"/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E" w:rsidRPr="009A35DE" w:rsidRDefault="009A35DE" w:rsidP="009A35DE">
            <w:pPr>
              <w:spacing w:after="120"/>
              <w:jc w:val="center"/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spacing w:after="120"/>
              <w:jc w:val="center"/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Uwagi</w:t>
            </w:r>
          </w:p>
        </w:tc>
      </w:tr>
      <w:tr w:rsidR="009A35DE" w:rsidRPr="009A35DE" w:rsidTr="009A35DE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CRYO-TECH International Zbigniew Joachimiak</w:t>
            </w:r>
          </w:p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Diamentowa 3/5</w:t>
            </w:r>
          </w:p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05-077 warszawa-Wesoła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 xml:space="preserve">  9 918,00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 w:rsidRPr="009A35DE">
              <w:rPr>
                <w:rFonts w:ascii="Tahoma" w:hAnsi="Tahoma" w:cs="Tahoma"/>
              </w:rPr>
              <w:t>12 199.14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DE" w:rsidRPr="009A35DE" w:rsidRDefault="009A35DE" w:rsidP="009A35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Zadanie częściowe nr 2 SIWZ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187088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187088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Pr="00187088">
        <w:rPr>
          <w:sz w:val="24"/>
          <w:szCs w:val="24"/>
        </w:rPr>
        <w:t>2019-09-02</w:t>
      </w:r>
    </w:p>
    <w:sectPr w:rsidR="000034E3" w:rsidSect="00712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73" w:rsidRDefault="00D07473">
      <w:r>
        <w:separator/>
      </w:r>
    </w:p>
  </w:endnote>
  <w:endnote w:type="continuationSeparator" w:id="0">
    <w:p w:rsidR="00D07473" w:rsidRDefault="00D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8" w:rsidRDefault="00187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4E3" w:rsidRDefault="00AC4BE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FE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C4BE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C4BE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8" w:rsidRDefault="00187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73" w:rsidRDefault="00D07473">
      <w:r>
        <w:separator/>
      </w:r>
    </w:p>
  </w:footnote>
  <w:footnote w:type="continuationSeparator" w:id="0">
    <w:p w:rsidR="00D07473" w:rsidRDefault="00D07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8" w:rsidRDefault="00187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8" w:rsidRDefault="00187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88" w:rsidRDefault="00187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3F8"/>
    <w:multiLevelType w:val="hybridMultilevel"/>
    <w:tmpl w:val="75720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65"/>
    <w:rsid w:val="000034E3"/>
    <w:rsid w:val="0017031F"/>
    <w:rsid w:val="00187088"/>
    <w:rsid w:val="0029663E"/>
    <w:rsid w:val="00440209"/>
    <w:rsid w:val="004D4476"/>
    <w:rsid w:val="004E4C84"/>
    <w:rsid w:val="00564B92"/>
    <w:rsid w:val="00667F91"/>
    <w:rsid w:val="006D0934"/>
    <w:rsid w:val="00712A7B"/>
    <w:rsid w:val="007F54E8"/>
    <w:rsid w:val="008463A1"/>
    <w:rsid w:val="008B2DA8"/>
    <w:rsid w:val="008B74C9"/>
    <w:rsid w:val="009406E9"/>
    <w:rsid w:val="009A2CBA"/>
    <w:rsid w:val="009A35DE"/>
    <w:rsid w:val="00AC4BEC"/>
    <w:rsid w:val="00AF25E0"/>
    <w:rsid w:val="00B44965"/>
    <w:rsid w:val="00BF155D"/>
    <w:rsid w:val="00C21CF7"/>
    <w:rsid w:val="00C57239"/>
    <w:rsid w:val="00D07473"/>
    <w:rsid w:val="00D63C9E"/>
    <w:rsid w:val="00DA18CF"/>
    <w:rsid w:val="00DA69C2"/>
    <w:rsid w:val="00D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ED8F70-60ED-402A-8439-089AA29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2019-09-02T12:07:00Z</dcterms:created>
  <dcterms:modified xsi:type="dcterms:W3CDTF">2019-09-02T12:07:00Z</dcterms:modified>
</cp:coreProperties>
</file>