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08" w:rsidRPr="00D70B08" w:rsidRDefault="004C67C4" w:rsidP="00D70B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08" w:rsidRPr="00D70B08" w:rsidRDefault="00D70B08" w:rsidP="00D70B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70B08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D70B08" w:rsidRPr="00D70B08" w:rsidRDefault="004C67C4" w:rsidP="00D70B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0" b="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E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D70B08" w:rsidRPr="00D70B08">
        <w:rPr>
          <w:rFonts w:ascii="Arial" w:hAnsi="Arial" w:cs="Arial"/>
          <w:sz w:val="16"/>
          <w:szCs w:val="16"/>
        </w:rPr>
        <w:t xml:space="preserve">POWR.03.05.00-00-Z209/17 </w:t>
      </w:r>
    </w:p>
    <w:p w:rsidR="00D70B08" w:rsidRDefault="00D70B08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01B6E" w:rsidRPr="00401B6E" w:rsidRDefault="00401B6E" w:rsidP="00CE3270">
      <w:pPr>
        <w:spacing w:line="360" w:lineRule="auto"/>
        <w:rPr>
          <w:b/>
          <w:bCs/>
          <w:color w:val="000000"/>
          <w:sz w:val="24"/>
        </w:rPr>
      </w:pPr>
      <w:r w:rsidRPr="00401B6E">
        <w:rPr>
          <w:b/>
          <w:bCs/>
          <w:color w:val="000000"/>
          <w:sz w:val="24"/>
        </w:rPr>
        <w:t>Politechnika Rzeszowska</w:t>
      </w:r>
    </w:p>
    <w:p w:rsidR="00CE3270" w:rsidRDefault="00401B6E" w:rsidP="00CE3270">
      <w:pPr>
        <w:spacing w:line="360" w:lineRule="auto"/>
        <w:rPr>
          <w:b/>
          <w:bCs/>
          <w:color w:val="000000"/>
          <w:sz w:val="24"/>
        </w:rPr>
      </w:pPr>
      <w:r w:rsidRPr="00401B6E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401B6E" w:rsidP="00CE3270">
      <w:pPr>
        <w:spacing w:line="360" w:lineRule="auto"/>
        <w:rPr>
          <w:color w:val="000000"/>
          <w:sz w:val="24"/>
        </w:rPr>
      </w:pPr>
      <w:r w:rsidRPr="00401B6E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401B6E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401B6E" w:rsidP="00CE3270">
      <w:pPr>
        <w:spacing w:line="360" w:lineRule="auto"/>
        <w:rPr>
          <w:color w:val="000000"/>
          <w:sz w:val="24"/>
        </w:rPr>
      </w:pPr>
      <w:r w:rsidRPr="00401B6E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401B6E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401B6E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401B6E" w:rsidRPr="00401B6E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401B6E" w:rsidRPr="00401B6E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401B6E" w:rsidRPr="00401B6E">
        <w:rPr>
          <w:b/>
          <w:color w:val="000000"/>
          <w:sz w:val="24"/>
        </w:rPr>
        <w:t>Przeprowadzenie certyfikowanego szkolenia w zakresie tematyki „Podstawy Lean Manufacturing” w siedzibie zamawiającego.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01B6E" w:rsidTr="00F241F1">
        <w:trPr>
          <w:cantSplit/>
        </w:trPr>
        <w:tc>
          <w:tcPr>
            <w:tcW w:w="9640" w:type="dxa"/>
          </w:tcPr>
          <w:p w:rsidR="00401B6E" w:rsidRDefault="00401B6E" w:rsidP="00F241F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401B6E">
              <w:rPr>
                <w:sz w:val="24"/>
              </w:rPr>
              <w:t>Przeprowadzenie certyfikowanego szkolenia w zakresie tematyki „Podstawy Lean Manufacturing” w siedzibie zamawiającego.</w:t>
            </w:r>
          </w:p>
          <w:p w:rsidR="00401B6E" w:rsidRDefault="00401B6E" w:rsidP="00F241F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01B6E">
              <w:rPr>
                <w:b/>
                <w:sz w:val="24"/>
              </w:rPr>
              <w:t>LUQAM Sp. z o.o. Sp. k.</w:t>
            </w:r>
          </w:p>
          <w:p w:rsidR="00401B6E" w:rsidRDefault="00401B6E" w:rsidP="00F241F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01B6E">
              <w:rPr>
                <w:b/>
                <w:sz w:val="24"/>
              </w:rPr>
              <w:t>30-644</w:t>
            </w:r>
            <w:r>
              <w:rPr>
                <w:b/>
                <w:sz w:val="24"/>
              </w:rPr>
              <w:t xml:space="preserve"> </w:t>
            </w:r>
            <w:r w:rsidRPr="00401B6E">
              <w:rPr>
                <w:b/>
                <w:sz w:val="24"/>
              </w:rPr>
              <w:t>Kraków</w:t>
            </w:r>
          </w:p>
          <w:p w:rsidR="00401B6E" w:rsidRDefault="00401B6E" w:rsidP="00F241F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01B6E">
              <w:rPr>
                <w:b/>
                <w:sz w:val="24"/>
              </w:rPr>
              <w:t>ul. Kamieńskiego</w:t>
            </w:r>
            <w:r>
              <w:rPr>
                <w:b/>
                <w:sz w:val="24"/>
              </w:rPr>
              <w:t xml:space="preserve"> </w:t>
            </w:r>
            <w:r w:rsidRPr="00401B6E">
              <w:rPr>
                <w:b/>
                <w:sz w:val="24"/>
              </w:rPr>
              <w:t>47</w:t>
            </w:r>
          </w:p>
          <w:p w:rsidR="00401B6E" w:rsidRDefault="00401B6E" w:rsidP="00F241F1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401B6E">
              <w:rPr>
                <w:b/>
                <w:sz w:val="24"/>
              </w:rPr>
              <w:t>5 715.00 zł</w:t>
            </w:r>
          </w:p>
          <w:p w:rsidR="00401B6E" w:rsidRPr="00253031" w:rsidRDefault="00401B6E" w:rsidP="00F241F1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401B6E" w:rsidRDefault="00401B6E" w:rsidP="00F241F1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401B6E">
              <w:rPr>
                <w:sz w:val="24"/>
              </w:rPr>
              <w:t>Oferta spełnia wymagania Zamawiającego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p w:rsidR="00B17484" w:rsidRPr="00B17484" w:rsidRDefault="00B17484" w:rsidP="00B17484">
      <w:pPr>
        <w:ind w:left="284" w:hanging="284"/>
        <w:jc w:val="both"/>
        <w:rPr>
          <w:rFonts w:ascii="Arial" w:hAnsi="Arial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B17484" w:rsidRPr="00B17484" w:rsidTr="00F241F1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jc w:val="center"/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jc w:val="center"/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Firma (nazwa) lub nazwisko oraz</w:t>
            </w:r>
            <w:r w:rsidRPr="00B17484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spacing w:after="120"/>
              <w:jc w:val="center"/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84" w:rsidRPr="00B17484" w:rsidRDefault="00B17484" w:rsidP="00B17484">
            <w:pPr>
              <w:spacing w:after="120"/>
              <w:jc w:val="center"/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spacing w:after="120"/>
              <w:jc w:val="center"/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Uwagi</w:t>
            </w:r>
          </w:p>
        </w:tc>
      </w:tr>
      <w:tr w:rsidR="00B17484" w:rsidRPr="00B17484" w:rsidTr="00F241F1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Consulting Paweł Weil</w:t>
            </w:r>
          </w:p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ul. Górna Wilda 105/10</w:t>
            </w:r>
          </w:p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61-567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 xml:space="preserve">  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10 000.00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</w:p>
        </w:tc>
      </w:tr>
      <w:tr w:rsidR="00B17484" w:rsidRPr="00B17484" w:rsidTr="00F241F1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Zespół Ekspertów Manager Pelczar Sp.j.</w:t>
            </w:r>
          </w:p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Wielopole 18b</w:t>
            </w:r>
          </w:p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31-072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 xml:space="preserve">  27 800,00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27 800.00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</w:p>
        </w:tc>
      </w:tr>
      <w:tr w:rsidR="00B17484" w:rsidRPr="00B17484" w:rsidTr="00F241F1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Brainstorm Group Sp. z o.o.</w:t>
            </w:r>
          </w:p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ul. Perla 10</w:t>
            </w:r>
          </w:p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41-300 Dąbrowa Górnicza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 xml:space="preserve">  14 400,00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14 400.00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</w:p>
        </w:tc>
      </w:tr>
      <w:tr w:rsidR="00B17484" w:rsidRPr="00B17484" w:rsidTr="00F241F1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LUQAM Sp. z o.o. Sp. k.</w:t>
            </w:r>
          </w:p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ul. Kamieńskiego 47</w:t>
            </w:r>
          </w:p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30-644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 xml:space="preserve">  5 715,00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  <w:r w:rsidRPr="00B17484">
              <w:rPr>
                <w:rFonts w:ascii="Tahoma" w:hAnsi="Tahoma" w:cs="Tahoma"/>
              </w:rPr>
              <w:t>5 715.00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4" w:rsidRPr="00B17484" w:rsidRDefault="00B17484" w:rsidP="00B17484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401B6E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401B6E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401B6E">
        <w:rPr>
          <w:sz w:val="24"/>
        </w:rPr>
        <w:t>2019-12-11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E13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40" w:rsidRDefault="00005340">
      <w:r>
        <w:separator/>
      </w:r>
    </w:p>
  </w:endnote>
  <w:endnote w:type="continuationSeparator" w:id="0">
    <w:p w:rsidR="00005340" w:rsidRDefault="0000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E" w:rsidRDefault="00401B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4C67C4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8105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C67C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4C67C4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E" w:rsidRDefault="00401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40" w:rsidRDefault="00005340">
      <w:r>
        <w:separator/>
      </w:r>
    </w:p>
  </w:footnote>
  <w:footnote w:type="continuationSeparator" w:id="0">
    <w:p w:rsidR="00005340" w:rsidRDefault="0000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E" w:rsidRDefault="00401B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E" w:rsidRDefault="00401B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E" w:rsidRDefault="00401B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4F"/>
    <w:rsid w:val="00005340"/>
    <w:rsid w:val="00022539"/>
    <w:rsid w:val="00140696"/>
    <w:rsid w:val="00253031"/>
    <w:rsid w:val="002C67C0"/>
    <w:rsid w:val="00377700"/>
    <w:rsid w:val="003945C1"/>
    <w:rsid w:val="00401B6E"/>
    <w:rsid w:val="0048602F"/>
    <w:rsid w:val="004C67C4"/>
    <w:rsid w:val="0053051F"/>
    <w:rsid w:val="005C147E"/>
    <w:rsid w:val="00614303"/>
    <w:rsid w:val="007124E4"/>
    <w:rsid w:val="00745012"/>
    <w:rsid w:val="007A764F"/>
    <w:rsid w:val="008F7AA7"/>
    <w:rsid w:val="00987E41"/>
    <w:rsid w:val="00AE783C"/>
    <w:rsid w:val="00B17484"/>
    <w:rsid w:val="00C85A89"/>
    <w:rsid w:val="00CE3270"/>
    <w:rsid w:val="00D5444F"/>
    <w:rsid w:val="00D70B08"/>
    <w:rsid w:val="00E13978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7F655C-F3BF-4219-A625-67AFF9E1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2019-12-11T13:38:00Z</dcterms:created>
  <dcterms:modified xsi:type="dcterms:W3CDTF">2019-12-11T13:38:00Z</dcterms:modified>
</cp:coreProperties>
</file>