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76" w:rsidRDefault="00434976" w:rsidP="00434976">
      <w:pPr>
        <w:jc w:val="right"/>
        <w:rPr>
          <w:sz w:val="24"/>
        </w:rPr>
      </w:pPr>
    </w:p>
    <w:p w:rsidR="00434976" w:rsidRPr="00E0725A" w:rsidRDefault="00615D14" w:rsidP="00434976">
      <w:pPr>
        <w:tabs>
          <w:tab w:val="center" w:pos="4536"/>
          <w:tab w:val="right" w:pos="9072"/>
        </w:tabs>
        <w:jc w:val="center"/>
      </w:pPr>
      <w:r>
        <w:rPr>
          <w:noProof/>
        </w:rPr>
        <w:drawing>
          <wp:inline distT="0" distB="0" distL="0" distR="0">
            <wp:extent cx="5764530" cy="731520"/>
            <wp:effectExtent l="0" t="0" r="7620" b="0"/>
            <wp:docPr id="2" name="Obraz 6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976" w:rsidRPr="00E0725A" w:rsidRDefault="00434976" w:rsidP="00434976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 w:rsidRPr="00E0725A">
        <w:rPr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:rsidR="00434976" w:rsidRPr="00E0725A" w:rsidRDefault="00615D14" w:rsidP="00434976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177799</wp:posOffset>
                </wp:positionV>
                <wp:extent cx="6096000" cy="0"/>
                <wp:effectExtent l="0" t="0" r="19050" b="19050"/>
                <wp:wrapNone/>
                <wp:docPr id="6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F71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25pt;margin-top:14pt;width:480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McSOg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"/>
            </w:pict>
          </mc:Fallback>
        </mc:AlternateContent>
      </w:r>
      <w:r w:rsidR="00434976" w:rsidRPr="00E0725A">
        <w:rPr>
          <w:sz w:val="16"/>
          <w:szCs w:val="16"/>
        </w:rPr>
        <w:t>POWR.03.05.00-00-Z209/17</w:t>
      </w:r>
    </w:p>
    <w:p w:rsidR="00434976" w:rsidRDefault="00434976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434976" w:rsidRDefault="00434976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bookmarkEnd w:id="0"/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7F2B71" w:rsidRPr="007F2B71" w:rsidRDefault="007F2B71" w:rsidP="00CE3270">
      <w:pPr>
        <w:spacing w:line="360" w:lineRule="auto"/>
        <w:rPr>
          <w:b/>
          <w:bCs/>
          <w:color w:val="000000"/>
          <w:sz w:val="24"/>
        </w:rPr>
      </w:pPr>
      <w:r w:rsidRPr="007F2B71">
        <w:rPr>
          <w:b/>
          <w:bCs/>
          <w:color w:val="000000"/>
          <w:sz w:val="24"/>
        </w:rPr>
        <w:t>Politechnika Rzeszowska</w:t>
      </w:r>
    </w:p>
    <w:p w:rsidR="00CE3270" w:rsidRDefault="007F2B71" w:rsidP="00CE3270">
      <w:pPr>
        <w:spacing w:line="360" w:lineRule="auto"/>
        <w:rPr>
          <w:b/>
          <w:bCs/>
          <w:color w:val="000000"/>
          <w:sz w:val="24"/>
        </w:rPr>
      </w:pPr>
      <w:r w:rsidRPr="007F2B71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7F2B71" w:rsidP="00CE3270">
      <w:pPr>
        <w:spacing w:line="360" w:lineRule="auto"/>
        <w:rPr>
          <w:color w:val="000000"/>
          <w:sz w:val="24"/>
        </w:rPr>
      </w:pPr>
      <w:r w:rsidRPr="007F2B71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7F2B71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7F2B71" w:rsidP="00CE3270">
      <w:pPr>
        <w:spacing w:line="360" w:lineRule="auto"/>
        <w:rPr>
          <w:color w:val="000000"/>
          <w:sz w:val="24"/>
        </w:rPr>
      </w:pPr>
      <w:r w:rsidRPr="007F2B71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7F2B71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7F2B71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7F2B71" w:rsidRPr="007F2B71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7F2B71" w:rsidRPr="007F2B71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7F2B71" w:rsidRPr="007F2B71">
        <w:rPr>
          <w:b/>
          <w:color w:val="000000"/>
          <w:sz w:val="24"/>
        </w:rPr>
        <w:t>Kurs języka angielskiego dla osób pracujących w dziekanacie WEiI, (3os), zajęcia indywidualne w ramach projektu: „Nowa jakość - zintegrowany program rozwoju Politechniki Rzeszowskiej"</w:t>
      </w:r>
      <w:r>
        <w:rPr>
          <w:color w:val="000000"/>
          <w:sz w:val="24"/>
        </w:rPr>
        <w:t>.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F2B71" w:rsidTr="00C9514C">
        <w:trPr>
          <w:cantSplit/>
        </w:trPr>
        <w:tc>
          <w:tcPr>
            <w:tcW w:w="9640" w:type="dxa"/>
          </w:tcPr>
          <w:p w:rsidR="007F2B71" w:rsidRDefault="007F2B71" w:rsidP="00C9514C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7F2B71">
              <w:rPr>
                <w:sz w:val="24"/>
              </w:rPr>
              <w:t>Kurs języka angielskiego dla osób pracujących w dziekanacie WEiI, (3os), zajęcia indywidualne w ramach projektu: „Nowa jakość - zintegrowany program rozwoju Politechniki Rzeszowskiej"</w:t>
            </w:r>
          </w:p>
          <w:p w:rsidR="007F2B71" w:rsidRDefault="007F2B71" w:rsidP="00C9514C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F2B71">
              <w:rPr>
                <w:b/>
                <w:sz w:val="24"/>
              </w:rPr>
              <w:t>British School ICT Sp. z o.o. Sp.k.</w:t>
            </w:r>
          </w:p>
          <w:p w:rsidR="007F2B71" w:rsidRDefault="007F2B71" w:rsidP="00C9514C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F2B71">
              <w:rPr>
                <w:b/>
                <w:sz w:val="24"/>
              </w:rPr>
              <w:t>01-466</w:t>
            </w:r>
            <w:r>
              <w:rPr>
                <w:b/>
                <w:sz w:val="24"/>
              </w:rPr>
              <w:t xml:space="preserve"> </w:t>
            </w:r>
            <w:r w:rsidRPr="007F2B71">
              <w:rPr>
                <w:b/>
                <w:sz w:val="24"/>
              </w:rPr>
              <w:t>Warszawa</w:t>
            </w:r>
          </w:p>
          <w:p w:rsidR="007F2B71" w:rsidRDefault="007F2B71" w:rsidP="00C9514C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F2B71">
              <w:rPr>
                <w:b/>
                <w:sz w:val="24"/>
              </w:rPr>
              <w:t>Bolkowska</w:t>
            </w:r>
            <w:r>
              <w:rPr>
                <w:b/>
                <w:sz w:val="24"/>
              </w:rPr>
              <w:t xml:space="preserve"> </w:t>
            </w:r>
            <w:r w:rsidRPr="007F2B71">
              <w:rPr>
                <w:b/>
                <w:sz w:val="24"/>
              </w:rPr>
              <w:t>2D</w:t>
            </w:r>
          </w:p>
          <w:p w:rsidR="007F2B71" w:rsidRDefault="007F2B71" w:rsidP="00C9514C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F2B71">
              <w:rPr>
                <w:b/>
                <w:sz w:val="24"/>
              </w:rPr>
              <w:t>16 100.00 zł</w:t>
            </w:r>
          </w:p>
          <w:p w:rsidR="007F2B71" w:rsidRPr="00253031" w:rsidRDefault="007F2B71" w:rsidP="00C9514C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7F2B71" w:rsidRDefault="007F2B71" w:rsidP="00C9514C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7F2B71">
              <w:rPr>
                <w:sz w:val="24"/>
              </w:rPr>
              <w:t xml:space="preserve">Oferta spełnia </w:t>
            </w:r>
            <w:r w:rsidR="00ED2FB0" w:rsidRPr="007F2B71">
              <w:rPr>
                <w:sz w:val="24"/>
              </w:rPr>
              <w:t>wymagania</w:t>
            </w:r>
            <w:r w:rsidRPr="007F2B71">
              <w:rPr>
                <w:sz w:val="24"/>
              </w:rPr>
              <w:t xml:space="preserve"> Zamawiającego.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Pr="00D5444F" w:rsidRDefault="00CE3270" w:rsidP="00CE3270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3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1275"/>
        <w:gridCol w:w="1701"/>
        <w:gridCol w:w="1843"/>
      </w:tblGrid>
      <w:tr w:rsidR="001279B8" w:rsidRPr="001279B8" w:rsidTr="00C9514C">
        <w:trPr>
          <w:cantSplit/>
          <w:trHeight w:val="6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B8" w:rsidRPr="001279B8" w:rsidRDefault="001279B8" w:rsidP="001279B8">
            <w:pPr>
              <w:jc w:val="center"/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>Nr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B8" w:rsidRPr="001279B8" w:rsidRDefault="001279B8" w:rsidP="001279B8">
            <w:pPr>
              <w:jc w:val="center"/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>Firma (nazwa) lub nazwisko oraz</w:t>
            </w:r>
            <w:r w:rsidRPr="001279B8">
              <w:rPr>
                <w:rFonts w:ascii="Tahoma" w:hAnsi="Tahoma" w:cs="Tahoma"/>
              </w:rPr>
              <w:br/>
              <w:t>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B8" w:rsidRPr="001279B8" w:rsidRDefault="001279B8" w:rsidP="001279B8">
            <w:pPr>
              <w:spacing w:after="120"/>
              <w:jc w:val="center"/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>Cena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B8" w:rsidRPr="001279B8" w:rsidRDefault="001279B8" w:rsidP="001279B8">
            <w:pPr>
              <w:spacing w:after="120"/>
              <w:jc w:val="center"/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>Cena oferty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B8" w:rsidRPr="001279B8" w:rsidRDefault="001279B8" w:rsidP="001279B8">
            <w:pPr>
              <w:spacing w:after="120"/>
              <w:jc w:val="center"/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>Uwagi</w:t>
            </w:r>
          </w:p>
        </w:tc>
      </w:tr>
      <w:tr w:rsidR="001279B8" w:rsidRPr="001279B8" w:rsidTr="00C9514C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>New English  School Michalina Gromadzka-Róg</w:t>
            </w:r>
          </w:p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>Dąbrowskiego 14</w:t>
            </w:r>
          </w:p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>35-036 Rzeszów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 xml:space="preserve">  20 010,00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>20 010.00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B8" w:rsidRPr="001279B8" w:rsidRDefault="001279B8" w:rsidP="001279B8">
            <w:pPr>
              <w:rPr>
                <w:rFonts w:ascii="Tahoma" w:hAnsi="Tahoma" w:cs="Tahoma"/>
              </w:rPr>
            </w:pPr>
          </w:p>
        </w:tc>
      </w:tr>
      <w:tr w:rsidR="001279B8" w:rsidRPr="001279B8" w:rsidTr="00C9514C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>CE Lingua Sp. z o.o.</w:t>
            </w:r>
          </w:p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>Os. Bohaterów Września 1A/C</w:t>
            </w:r>
          </w:p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>31-620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 xml:space="preserve">  34 500,00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>34 500.00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B8" w:rsidRPr="001279B8" w:rsidRDefault="001279B8" w:rsidP="001279B8">
            <w:pPr>
              <w:rPr>
                <w:rFonts w:ascii="Tahoma" w:hAnsi="Tahoma" w:cs="Tahoma"/>
              </w:rPr>
            </w:pPr>
          </w:p>
        </w:tc>
      </w:tr>
      <w:tr w:rsidR="001279B8" w:rsidRPr="001279B8" w:rsidTr="00C9514C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>Edulacja Plus s.c.</w:t>
            </w:r>
          </w:p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>Wertera 8</w:t>
            </w:r>
          </w:p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>20-713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 xml:space="preserve">  19 320,00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>19 320.00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B8" w:rsidRPr="001279B8" w:rsidRDefault="001279B8" w:rsidP="001279B8">
            <w:pPr>
              <w:rPr>
                <w:rFonts w:ascii="Tahoma" w:hAnsi="Tahoma" w:cs="Tahoma"/>
              </w:rPr>
            </w:pPr>
          </w:p>
        </w:tc>
      </w:tr>
      <w:tr w:rsidR="001279B8" w:rsidRPr="001279B8" w:rsidTr="00C9514C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>Ośrodek Nauczania Języków Obcych Katarzyna Anna Kowalczuk</w:t>
            </w:r>
          </w:p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>ul. Sienkiewicza 49</w:t>
            </w:r>
          </w:p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>15-002 Białystok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 xml:space="preserve">  17 940,00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>17 940.00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B8" w:rsidRPr="001279B8" w:rsidRDefault="001279B8" w:rsidP="001279B8">
            <w:pPr>
              <w:rPr>
                <w:rFonts w:ascii="Tahoma" w:hAnsi="Tahoma" w:cs="Tahoma"/>
              </w:rPr>
            </w:pPr>
          </w:p>
        </w:tc>
      </w:tr>
      <w:tr w:rsidR="001279B8" w:rsidRPr="001279B8" w:rsidTr="00C9514C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>Open Abramowicz, Światelska Sp. J.</w:t>
            </w:r>
          </w:p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>Jana Pawła II 20</w:t>
            </w:r>
          </w:p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>43-100 Tychy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 xml:space="preserve">  17 940,00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>17 940.00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B8" w:rsidRPr="001279B8" w:rsidRDefault="001279B8" w:rsidP="001279B8">
            <w:pPr>
              <w:rPr>
                <w:rFonts w:ascii="Tahoma" w:hAnsi="Tahoma" w:cs="Tahoma"/>
              </w:rPr>
            </w:pPr>
          </w:p>
        </w:tc>
      </w:tr>
      <w:tr w:rsidR="001279B8" w:rsidRPr="001279B8" w:rsidTr="00C9514C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>L2-Langguage Consulting Sp. z o.o.</w:t>
            </w:r>
          </w:p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>Marszałkowska 8/17</w:t>
            </w:r>
          </w:p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>00-590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 xml:space="preserve">  20 700,00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>20 700.00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B8" w:rsidRPr="001279B8" w:rsidRDefault="001279B8" w:rsidP="001279B8">
            <w:pPr>
              <w:rPr>
                <w:rFonts w:ascii="Tahoma" w:hAnsi="Tahoma" w:cs="Tahoma"/>
              </w:rPr>
            </w:pPr>
          </w:p>
        </w:tc>
      </w:tr>
      <w:tr w:rsidR="001279B8" w:rsidRPr="001279B8" w:rsidTr="00C9514C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>British School ICT Sp. z o.o. Sp.k.</w:t>
            </w:r>
          </w:p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>Bolkowska 2D</w:t>
            </w:r>
          </w:p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>01-466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 xml:space="preserve">  16 100,00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>16 100.00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B8" w:rsidRPr="001279B8" w:rsidRDefault="001279B8" w:rsidP="001279B8">
            <w:pPr>
              <w:rPr>
                <w:rFonts w:ascii="Tahoma" w:hAnsi="Tahoma" w:cs="Tahoma"/>
              </w:rPr>
            </w:pPr>
          </w:p>
        </w:tc>
      </w:tr>
      <w:tr w:rsidR="001279B8" w:rsidRPr="001279B8" w:rsidTr="00C9514C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>Centrum Szkoleniowe Idea Group Małgorzata Gąsińska</w:t>
            </w:r>
          </w:p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>Węgrzce C11/11</w:t>
            </w:r>
          </w:p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>32-086 Węgrzce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 xml:space="preserve">  17 940,00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B8" w:rsidRPr="001279B8" w:rsidRDefault="001279B8" w:rsidP="001279B8">
            <w:pPr>
              <w:rPr>
                <w:rFonts w:ascii="Tahoma" w:hAnsi="Tahoma" w:cs="Tahoma"/>
              </w:rPr>
            </w:pPr>
            <w:r w:rsidRPr="001279B8">
              <w:rPr>
                <w:rFonts w:ascii="Tahoma" w:hAnsi="Tahoma" w:cs="Tahoma"/>
              </w:rPr>
              <w:t>17 940.00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B8" w:rsidRPr="001279B8" w:rsidRDefault="001279B8" w:rsidP="001279B8">
            <w:pPr>
              <w:rPr>
                <w:rFonts w:ascii="Tahoma" w:hAnsi="Tahoma" w:cs="Tahoma"/>
              </w:rPr>
            </w:pPr>
          </w:p>
        </w:tc>
      </w:tr>
    </w:tbl>
    <w:p w:rsidR="0048602F" w:rsidRDefault="0048602F" w:rsidP="0048602F">
      <w:pPr>
        <w:rPr>
          <w:rFonts w:ascii="Tahoma" w:hAnsi="Tahoma" w:cs="Tahoma"/>
        </w:rPr>
      </w:pPr>
    </w:p>
    <w:p w:rsidR="0048602F" w:rsidRDefault="0048602F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7F2B71" w:rsidP="00CE3270">
      <w:pPr>
        <w:pStyle w:val="Nagwek"/>
        <w:tabs>
          <w:tab w:val="clear" w:pos="4536"/>
        </w:tabs>
        <w:jc w:val="both"/>
        <w:rPr>
          <w:sz w:val="24"/>
        </w:rPr>
      </w:pPr>
      <w:r w:rsidRPr="007F2B71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7F2B71">
        <w:rPr>
          <w:sz w:val="24"/>
        </w:rPr>
        <w:t>2020-05-28</w:t>
      </w:r>
    </w:p>
    <w:p w:rsidR="00CE3270" w:rsidRDefault="00CE3270" w:rsidP="00CE3270">
      <w:pPr>
        <w:spacing w:line="360" w:lineRule="auto"/>
        <w:rPr>
          <w:color w:val="000000"/>
          <w:sz w:val="24"/>
        </w:rPr>
      </w:pPr>
    </w:p>
    <w:p w:rsidR="00C85A89" w:rsidRPr="00CE3270" w:rsidRDefault="00C85A89" w:rsidP="00CE3270"/>
    <w:sectPr w:rsidR="00C85A89" w:rsidRPr="00CE3270" w:rsidSect="00434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F23" w:rsidRDefault="00821F23">
      <w:r>
        <w:separator/>
      </w:r>
    </w:p>
  </w:endnote>
  <w:endnote w:type="continuationSeparator" w:id="0">
    <w:p w:rsidR="00821F23" w:rsidRDefault="0082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71" w:rsidRDefault="007F2B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615D14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C950C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15D14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15D14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71" w:rsidRDefault="007F2B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F23" w:rsidRDefault="00821F23">
      <w:r>
        <w:separator/>
      </w:r>
    </w:p>
  </w:footnote>
  <w:footnote w:type="continuationSeparator" w:id="0">
    <w:p w:rsidR="00821F23" w:rsidRDefault="00821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71" w:rsidRDefault="007F2B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71" w:rsidRDefault="007F2B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71" w:rsidRDefault="007F2B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86"/>
    <w:rsid w:val="00022539"/>
    <w:rsid w:val="001279B8"/>
    <w:rsid w:val="00140696"/>
    <w:rsid w:val="00253031"/>
    <w:rsid w:val="002C67C0"/>
    <w:rsid w:val="00377700"/>
    <w:rsid w:val="003945C1"/>
    <w:rsid w:val="00434976"/>
    <w:rsid w:val="0048602F"/>
    <w:rsid w:val="0053051F"/>
    <w:rsid w:val="005C147E"/>
    <w:rsid w:val="00614303"/>
    <w:rsid w:val="00615D14"/>
    <w:rsid w:val="007124E4"/>
    <w:rsid w:val="00745012"/>
    <w:rsid w:val="007F2B71"/>
    <w:rsid w:val="00821F23"/>
    <w:rsid w:val="008F7AA7"/>
    <w:rsid w:val="00987E41"/>
    <w:rsid w:val="009B6586"/>
    <w:rsid w:val="00AE783C"/>
    <w:rsid w:val="00C85A89"/>
    <w:rsid w:val="00CE3270"/>
    <w:rsid w:val="00D5444F"/>
    <w:rsid w:val="00E66FD0"/>
    <w:rsid w:val="00ED2FB0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B1CE93-8547-41BA-AB1F-DA8C65C1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1899-12-31T22:00:00Z</cp:lastPrinted>
  <dcterms:created xsi:type="dcterms:W3CDTF">2020-05-28T09:34:00Z</dcterms:created>
  <dcterms:modified xsi:type="dcterms:W3CDTF">2020-05-28T09:34:00Z</dcterms:modified>
</cp:coreProperties>
</file>