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A0" w:rsidRPr="0010396D" w:rsidRDefault="0005712A" w:rsidP="006A02A0">
      <w:pPr>
        <w:ind w:right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6910" cy="746125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A0" w:rsidRPr="009145C2" w:rsidRDefault="006A02A0" w:rsidP="006A02A0">
      <w:pPr>
        <w:ind w:right="360"/>
        <w:jc w:val="center"/>
        <w:rPr>
          <w:b/>
          <w:bCs/>
          <w:sz w:val="18"/>
          <w:szCs w:val="18"/>
        </w:rPr>
      </w:pPr>
      <w:r w:rsidRPr="0010396D">
        <w:tab/>
      </w:r>
      <w:r w:rsidRPr="009145C2">
        <w:rPr>
          <w:b/>
          <w:bCs/>
        </w:rPr>
        <w:t>POWR.NK .18.001.01 - ŚCIEŻKA 2 - Nowa jakość - zintegrowany program rozwoju Politechniki Rzeszowskiej</w:t>
      </w:r>
    </w:p>
    <w:p w:rsidR="006A02A0" w:rsidRDefault="006A02A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5712DB" w:rsidRPr="005712DB" w:rsidRDefault="005712DB" w:rsidP="00CE3270">
      <w:pPr>
        <w:spacing w:line="360" w:lineRule="auto"/>
        <w:rPr>
          <w:b/>
          <w:bCs/>
          <w:color w:val="000000"/>
          <w:sz w:val="24"/>
        </w:rPr>
      </w:pPr>
      <w:r w:rsidRPr="005712DB">
        <w:rPr>
          <w:b/>
          <w:bCs/>
          <w:color w:val="000000"/>
          <w:sz w:val="24"/>
        </w:rPr>
        <w:t>Politechnika Rzeszowska</w:t>
      </w:r>
    </w:p>
    <w:p w:rsidR="00CE3270" w:rsidRDefault="005712DB" w:rsidP="00CE3270">
      <w:pPr>
        <w:spacing w:line="360" w:lineRule="auto"/>
        <w:rPr>
          <w:b/>
          <w:bCs/>
          <w:color w:val="000000"/>
          <w:sz w:val="24"/>
        </w:rPr>
      </w:pPr>
      <w:r w:rsidRPr="005712DB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5712DB" w:rsidP="00CE3270">
      <w:pPr>
        <w:spacing w:line="360" w:lineRule="auto"/>
        <w:rPr>
          <w:color w:val="000000"/>
          <w:sz w:val="24"/>
        </w:rPr>
      </w:pPr>
      <w:r w:rsidRPr="005712DB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5712DB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5712DB" w:rsidP="00CE3270">
      <w:pPr>
        <w:spacing w:line="360" w:lineRule="auto"/>
        <w:rPr>
          <w:color w:val="000000"/>
          <w:sz w:val="24"/>
        </w:rPr>
      </w:pPr>
      <w:r w:rsidRPr="005712DB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5712DB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5712DB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5712DB" w:rsidRPr="005712DB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5712DB" w:rsidRPr="005712DB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Pr="007C78E2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5712DB" w:rsidRPr="005712DB">
        <w:rPr>
          <w:b/>
          <w:color w:val="000000"/>
          <w:sz w:val="24"/>
        </w:rPr>
        <w:t>"Usługa przeprowadzenia  szkoleń:  ITIL4 Foundation i ITIL4 Strategist: Direct plan and improve dla 2 osób wraz z egzaminami"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712DB" w:rsidTr="00DB7E1B">
        <w:trPr>
          <w:cantSplit/>
        </w:trPr>
        <w:tc>
          <w:tcPr>
            <w:tcW w:w="9640" w:type="dxa"/>
          </w:tcPr>
          <w:p w:rsidR="005712DB" w:rsidRDefault="005712DB" w:rsidP="00DB7E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5712DB">
              <w:rPr>
                <w:sz w:val="24"/>
              </w:rPr>
              <w:t>"Usługa przeprowadzenia  szkoleń:  ITIL4 Foundation i ITIL4 Strategist: Direct plan and improve dla 2 osób wraz z egzaminami"</w:t>
            </w:r>
          </w:p>
          <w:p w:rsidR="005712DB" w:rsidRDefault="005712DB" w:rsidP="00DB7E1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712DB">
              <w:rPr>
                <w:b/>
                <w:sz w:val="24"/>
              </w:rPr>
              <w:t>Inprogress</w:t>
            </w:r>
          </w:p>
          <w:p w:rsidR="005712DB" w:rsidRDefault="005712DB" w:rsidP="007C78E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712DB">
              <w:rPr>
                <w:b/>
                <w:sz w:val="24"/>
              </w:rPr>
              <w:t>30-149</w:t>
            </w:r>
            <w:r>
              <w:rPr>
                <w:b/>
                <w:sz w:val="24"/>
              </w:rPr>
              <w:t xml:space="preserve"> </w:t>
            </w:r>
            <w:r w:rsidRPr="005712DB">
              <w:rPr>
                <w:b/>
                <w:sz w:val="24"/>
              </w:rPr>
              <w:t>Kraków</w:t>
            </w:r>
            <w:r w:rsidR="007C78E2">
              <w:rPr>
                <w:b/>
                <w:sz w:val="24"/>
              </w:rPr>
              <w:t xml:space="preserve"> </w:t>
            </w:r>
            <w:r w:rsidRPr="005712DB">
              <w:rPr>
                <w:b/>
                <w:sz w:val="24"/>
              </w:rPr>
              <w:t>ul. Balicka</w:t>
            </w:r>
            <w:r>
              <w:rPr>
                <w:b/>
                <w:sz w:val="24"/>
              </w:rPr>
              <w:t xml:space="preserve"> </w:t>
            </w:r>
            <w:r w:rsidRPr="005712DB">
              <w:rPr>
                <w:b/>
                <w:sz w:val="24"/>
              </w:rPr>
              <w:t>95</w:t>
            </w:r>
          </w:p>
          <w:p w:rsidR="005712DB" w:rsidRDefault="005712DB" w:rsidP="00DB7E1B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5712DB">
              <w:rPr>
                <w:b/>
                <w:sz w:val="24"/>
              </w:rPr>
              <w:t>12 320.00 zł</w:t>
            </w:r>
          </w:p>
          <w:p w:rsidR="005712DB" w:rsidRPr="00253031" w:rsidRDefault="005712DB" w:rsidP="00DB7E1B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5712DB" w:rsidRDefault="005712DB" w:rsidP="00DB7E1B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5712DB">
              <w:rPr>
                <w:sz w:val="24"/>
              </w:rPr>
              <w:t>Oferta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7C78E2" w:rsidRPr="007C78E2" w:rsidTr="00DB7E1B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2" w:rsidRPr="007C78E2" w:rsidRDefault="007C78E2" w:rsidP="007C78E2">
            <w:pPr>
              <w:jc w:val="center"/>
              <w:rPr>
                <w:rFonts w:ascii="Tahoma" w:hAnsi="Tahoma" w:cs="Tahoma"/>
              </w:rPr>
            </w:pPr>
            <w:r w:rsidRPr="007C78E2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2" w:rsidRPr="007C78E2" w:rsidRDefault="007C78E2" w:rsidP="007C78E2">
            <w:pPr>
              <w:jc w:val="center"/>
              <w:rPr>
                <w:rFonts w:ascii="Tahoma" w:hAnsi="Tahoma" w:cs="Tahoma"/>
              </w:rPr>
            </w:pPr>
            <w:r w:rsidRPr="007C78E2">
              <w:rPr>
                <w:rFonts w:ascii="Tahoma" w:hAnsi="Tahoma" w:cs="Tahoma"/>
              </w:rPr>
              <w:t>Firma (nazwa) lub nazwisko oraz</w:t>
            </w:r>
            <w:r w:rsidRPr="007C78E2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2" w:rsidRPr="007C78E2" w:rsidRDefault="007C78E2" w:rsidP="007C78E2">
            <w:pPr>
              <w:spacing w:after="120"/>
              <w:jc w:val="center"/>
              <w:rPr>
                <w:rFonts w:ascii="Tahoma" w:hAnsi="Tahoma" w:cs="Tahoma"/>
              </w:rPr>
            </w:pPr>
            <w:r w:rsidRPr="007C78E2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2" w:rsidRPr="007C78E2" w:rsidRDefault="007C78E2" w:rsidP="007C78E2">
            <w:pPr>
              <w:spacing w:after="120"/>
              <w:jc w:val="center"/>
              <w:rPr>
                <w:rFonts w:ascii="Tahoma" w:hAnsi="Tahoma" w:cs="Tahoma"/>
              </w:rPr>
            </w:pPr>
            <w:r w:rsidRPr="007C78E2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2" w:rsidRPr="007C78E2" w:rsidRDefault="007C78E2" w:rsidP="007C78E2">
            <w:pPr>
              <w:spacing w:after="120"/>
              <w:jc w:val="center"/>
              <w:rPr>
                <w:rFonts w:ascii="Tahoma" w:hAnsi="Tahoma" w:cs="Tahoma"/>
              </w:rPr>
            </w:pPr>
            <w:r w:rsidRPr="007C78E2">
              <w:rPr>
                <w:rFonts w:ascii="Tahoma" w:hAnsi="Tahoma" w:cs="Tahoma"/>
              </w:rPr>
              <w:t>Uwagi</w:t>
            </w:r>
          </w:p>
        </w:tc>
      </w:tr>
      <w:tr w:rsidR="007C78E2" w:rsidRPr="007C78E2" w:rsidTr="00DB7E1B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2" w:rsidRPr="007C78E2" w:rsidRDefault="007C78E2" w:rsidP="007C78E2">
            <w:pPr>
              <w:rPr>
                <w:rFonts w:ascii="Tahoma" w:hAnsi="Tahoma" w:cs="Tahoma"/>
              </w:rPr>
            </w:pPr>
            <w:r w:rsidRPr="007C78E2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2" w:rsidRPr="007C78E2" w:rsidRDefault="007C78E2" w:rsidP="007C78E2">
            <w:pPr>
              <w:rPr>
                <w:rFonts w:ascii="Tahoma" w:hAnsi="Tahoma" w:cs="Tahoma"/>
              </w:rPr>
            </w:pPr>
            <w:r w:rsidRPr="007C78E2">
              <w:rPr>
                <w:rFonts w:ascii="Tahoma" w:hAnsi="Tahoma" w:cs="Tahoma"/>
              </w:rPr>
              <w:t>Inprogress</w:t>
            </w:r>
          </w:p>
          <w:p w:rsidR="007C78E2" w:rsidRPr="007C78E2" w:rsidRDefault="007C78E2" w:rsidP="007C78E2">
            <w:pPr>
              <w:rPr>
                <w:rFonts w:ascii="Tahoma" w:hAnsi="Tahoma" w:cs="Tahoma"/>
              </w:rPr>
            </w:pPr>
            <w:r w:rsidRPr="007C78E2">
              <w:rPr>
                <w:rFonts w:ascii="Tahoma" w:hAnsi="Tahoma" w:cs="Tahoma"/>
              </w:rPr>
              <w:t>ul. Balicka 95</w:t>
            </w:r>
          </w:p>
          <w:p w:rsidR="007C78E2" w:rsidRPr="007C78E2" w:rsidRDefault="007C78E2" w:rsidP="007C78E2">
            <w:pPr>
              <w:rPr>
                <w:rFonts w:ascii="Tahoma" w:hAnsi="Tahoma" w:cs="Tahoma"/>
              </w:rPr>
            </w:pPr>
            <w:r w:rsidRPr="007C78E2">
              <w:rPr>
                <w:rFonts w:ascii="Tahoma" w:hAnsi="Tahoma" w:cs="Tahoma"/>
              </w:rPr>
              <w:t>30-149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2" w:rsidRPr="007C78E2" w:rsidRDefault="007C78E2" w:rsidP="007C78E2">
            <w:pPr>
              <w:rPr>
                <w:rFonts w:ascii="Tahoma" w:hAnsi="Tahoma" w:cs="Tahoma"/>
              </w:rPr>
            </w:pPr>
            <w:r w:rsidRPr="007C78E2">
              <w:rPr>
                <w:rFonts w:ascii="Tahoma" w:hAnsi="Tahoma" w:cs="Tahoma"/>
              </w:rPr>
              <w:t xml:space="preserve">  12 320,00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E2" w:rsidRPr="007C78E2" w:rsidRDefault="007C78E2" w:rsidP="007C78E2">
            <w:pPr>
              <w:rPr>
                <w:rFonts w:ascii="Tahoma" w:hAnsi="Tahoma" w:cs="Tahoma"/>
              </w:rPr>
            </w:pPr>
            <w:r w:rsidRPr="007C78E2">
              <w:rPr>
                <w:rFonts w:ascii="Tahoma" w:hAnsi="Tahoma" w:cs="Tahoma"/>
              </w:rPr>
              <w:t>12 320.00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E2" w:rsidRPr="007C78E2" w:rsidRDefault="007C78E2" w:rsidP="007C78E2">
            <w:pPr>
              <w:rPr>
                <w:rFonts w:ascii="Tahoma" w:hAnsi="Tahoma" w:cs="Tahoma"/>
              </w:rPr>
            </w:pPr>
          </w:p>
        </w:tc>
      </w:tr>
    </w:tbl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5712DB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5712DB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5712DB">
        <w:rPr>
          <w:sz w:val="24"/>
        </w:rPr>
        <w:t>2020-12-11</w:t>
      </w:r>
    </w:p>
    <w:p w:rsidR="00C85A89" w:rsidRPr="00CE3270" w:rsidRDefault="00C85A89" w:rsidP="00CE3270"/>
    <w:sectPr w:rsidR="00C85A89" w:rsidRPr="00CE3270" w:rsidSect="006A0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0C" w:rsidRDefault="00A0630C">
      <w:r>
        <w:separator/>
      </w:r>
    </w:p>
  </w:endnote>
  <w:endnote w:type="continuationSeparator" w:id="0">
    <w:p w:rsidR="00A0630C" w:rsidRDefault="00A0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DB" w:rsidRDefault="005712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05712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A738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5712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5712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DB" w:rsidRDefault="00571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0C" w:rsidRDefault="00A0630C">
      <w:r>
        <w:separator/>
      </w:r>
    </w:p>
  </w:footnote>
  <w:footnote w:type="continuationSeparator" w:id="0">
    <w:p w:rsidR="00A0630C" w:rsidRDefault="00A0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DB" w:rsidRDefault="005712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DB" w:rsidRDefault="005712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DB" w:rsidRDefault="005712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8E"/>
    <w:rsid w:val="00022539"/>
    <w:rsid w:val="0005712A"/>
    <w:rsid w:val="00140696"/>
    <w:rsid w:val="00253031"/>
    <w:rsid w:val="002C67C0"/>
    <w:rsid w:val="00377700"/>
    <w:rsid w:val="003945C1"/>
    <w:rsid w:val="0048602F"/>
    <w:rsid w:val="0053051F"/>
    <w:rsid w:val="005712DB"/>
    <w:rsid w:val="005C147E"/>
    <w:rsid w:val="00614303"/>
    <w:rsid w:val="006A02A0"/>
    <w:rsid w:val="007124E4"/>
    <w:rsid w:val="00745012"/>
    <w:rsid w:val="007C78E2"/>
    <w:rsid w:val="008F7AA7"/>
    <w:rsid w:val="00987E41"/>
    <w:rsid w:val="00A0630C"/>
    <w:rsid w:val="00AE783C"/>
    <w:rsid w:val="00C85A89"/>
    <w:rsid w:val="00CB6B8E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0DB1C-3FDD-4DEF-A54E-5AF65DD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2020-12-11T09:56:00Z</dcterms:created>
  <dcterms:modified xsi:type="dcterms:W3CDTF">2020-12-11T09:56:00Z</dcterms:modified>
</cp:coreProperties>
</file>